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0"/>
        <w:gridCol w:w="3960"/>
        <w:gridCol w:w="180"/>
        <w:gridCol w:w="1260"/>
        <w:gridCol w:w="360"/>
        <w:gridCol w:w="3600"/>
        <w:gridCol w:w="720"/>
      </w:tblGrid>
      <w:tr w:rsidR="00D209BD" w:rsidRPr="00592295" w:rsidTr="002B3894">
        <w:trPr>
          <w:gridBefore w:val="1"/>
          <w:gridAfter w:val="1"/>
          <w:wBefore w:w="180" w:type="dxa"/>
          <w:wAfter w:w="720" w:type="dxa"/>
          <w:cantSplit/>
          <w:trHeight w:val="17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9BD" w:rsidRPr="00DC3121" w:rsidRDefault="00D209BD" w:rsidP="00DC3121">
            <w:pPr>
              <w:keepNext/>
              <w:spacing w:after="0" w:line="240" w:lineRule="auto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9BD" w:rsidRPr="00DC3121" w:rsidRDefault="00D209BD" w:rsidP="00DC31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9BD" w:rsidRPr="00DC3121" w:rsidRDefault="00D209BD" w:rsidP="00DC3121">
            <w:pPr>
              <w:keepNext/>
              <w:spacing w:after="0" w:line="240" w:lineRule="auto"/>
              <w:jc w:val="center"/>
              <w:outlineLvl w:val="0"/>
              <w:rPr>
                <w:rFonts w:ascii="TNRCyrBash" w:hAnsi="TNRCyrBash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09BD" w:rsidTr="002B3894">
        <w:trPr>
          <w:cantSplit/>
          <w:trHeight w:val="1084"/>
        </w:trPr>
        <w:tc>
          <w:tcPr>
            <w:tcW w:w="432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209BD" w:rsidRDefault="00D209BD" w:rsidP="00F01A2B">
            <w:pPr>
              <w:pStyle w:val="Heading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>ОРТОСТАН  РЕСПУБЛИКА</w:t>
            </w:r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D209BD" w:rsidRDefault="00D209BD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D209BD" w:rsidRDefault="00D209BD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 xml:space="preserve">ала округы </w:t>
            </w:r>
          </w:p>
          <w:p w:rsidR="00D209BD" w:rsidRDefault="00D209BD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 w:rsidRPr="00576BA1">
              <w:rPr>
                <w:rFonts w:eastAsia="Arial Unicode MS"/>
                <w:color w:val="000000"/>
                <w:shd w:val="clear" w:color="auto" w:fill="FFFFFF"/>
              </w:rPr>
              <w:t>Ә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sz w:val="18"/>
              </w:rPr>
            </w:pPr>
          </w:p>
          <w:p w:rsidR="00D209BD" w:rsidRDefault="00D209BD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</w:t>
            </w:r>
            <w:r>
              <w:rPr>
                <w:rFonts w:ascii="TNRCyrBash" w:hAnsi="TNRCyrBash"/>
                <w:sz w:val="18"/>
                <w:lang w:val="en-US"/>
              </w:rPr>
              <w:t>e</w:t>
            </w:r>
            <w:r>
              <w:rPr>
                <w:rFonts w:ascii="TNRCyrBash" w:hAnsi="TNRCyrBash"/>
                <w:sz w:val="18"/>
              </w:rPr>
              <w:t>рлетама</w:t>
            </w:r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D209BD" w:rsidRDefault="00D209BD" w:rsidP="00F01A2B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209BD" w:rsidRDefault="00D209BD" w:rsidP="00F01A2B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72443576" r:id="rId6"/>
              </w:objec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209BD" w:rsidRDefault="00D209BD" w:rsidP="00F01A2B">
            <w:pPr>
              <w:pStyle w:val="Heading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D209BD" w:rsidRDefault="00D209BD" w:rsidP="00F01A2B">
            <w:pPr>
              <w:jc w:val="center"/>
              <w:rPr>
                <w:b/>
                <w:sz w:val="18"/>
              </w:rPr>
            </w:pPr>
          </w:p>
        </w:tc>
      </w:tr>
    </w:tbl>
    <w:p w:rsidR="00D209BD" w:rsidRDefault="00D209BD" w:rsidP="002B3894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D209BD" w:rsidTr="002B3894">
        <w:trPr>
          <w:trHeight w:val="1036"/>
        </w:trPr>
        <w:tc>
          <w:tcPr>
            <w:tcW w:w="4320" w:type="dxa"/>
          </w:tcPr>
          <w:p w:rsidR="00D209BD" w:rsidRDefault="00D209BD" w:rsidP="002B3894">
            <w:pPr>
              <w:pStyle w:val="Heading3"/>
              <w:rPr>
                <w:sz w:val="2"/>
                <w:szCs w:val="2"/>
              </w:rPr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 «21».  07. 2017 й.</w:t>
            </w:r>
          </w:p>
        </w:tc>
        <w:tc>
          <w:tcPr>
            <w:tcW w:w="1620" w:type="dxa"/>
          </w:tcPr>
          <w:p w:rsidR="00D209BD" w:rsidRDefault="00D209BD" w:rsidP="00F01A2B">
            <w:pPr>
              <w:jc w:val="center"/>
              <w:rPr>
                <w:rFonts w:ascii="TNRCyrBash" w:hAnsi="TNRCyrBash"/>
                <w:sz w:val="2"/>
                <w:szCs w:val="2"/>
              </w:rPr>
            </w:pPr>
          </w:p>
          <w:p w:rsidR="00D209BD" w:rsidRDefault="00D209BD" w:rsidP="002B3894">
            <w:pPr>
              <w:spacing w:line="360" w:lineRule="auto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№ 1466_      </w:t>
            </w:r>
          </w:p>
        </w:tc>
        <w:tc>
          <w:tcPr>
            <w:tcW w:w="4320" w:type="dxa"/>
          </w:tcPr>
          <w:p w:rsidR="00D209BD" w:rsidRDefault="00D209BD" w:rsidP="00F01A2B">
            <w:pPr>
              <w:pStyle w:val="Heading3"/>
            </w:pPr>
            <w:r>
              <w:t>ПОСТАНОВЛЕНИЕ</w:t>
            </w:r>
          </w:p>
          <w:p w:rsidR="00D209BD" w:rsidRDefault="00D209BD" w:rsidP="00F01A2B">
            <w:pPr>
              <w:jc w:val="center"/>
              <w:rPr>
                <w:rFonts w:ascii="TNRCyrBash" w:hAnsi="TNRCyrBash"/>
                <w:sz w:val="28"/>
              </w:rPr>
            </w:pPr>
            <w:r>
              <w:rPr>
                <w:rFonts w:ascii="TNRCyrBash" w:hAnsi="TNRCyrBash"/>
                <w:sz w:val="28"/>
              </w:rPr>
              <w:t xml:space="preserve">«21». </w:t>
            </w:r>
            <w:smartTag w:uri="urn:schemas-microsoft-com:office:smarttags" w:element="metricconverter">
              <w:smartTagPr>
                <w:attr w:name="ProductID" w:val="07.2017 г"/>
              </w:smartTagPr>
              <w:r>
                <w:rPr>
                  <w:rFonts w:ascii="TNRCyrBash" w:hAnsi="TNRCyrBash"/>
                  <w:sz w:val="28"/>
                </w:rPr>
                <w:t>07.2017 г</w:t>
              </w:r>
            </w:smartTag>
            <w:r>
              <w:rPr>
                <w:rFonts w:ascii="TNRCyrBash" w:hAnsi="TNRCyrBash"/>
                <w:sz w:val="28"/>
              </w:rPr>
              <w:t>.</w:t>
            </w:r>
          </w:p>
        </w:tc>
      </w:tr>
    </w:tbl>
    <w:p w:rsidR="00D209BD" w:rsidRDefault="00D209BD" w:rsidP="00BA21C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постановление администрации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 город Стерлитамак РБ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24.03.2017 года № 529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A21C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утверждения Положения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общественной комиссии городского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город Стерлитамак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534">
        <w:rPr>
          <w:rFonts w:ascii="Times New Roman" w:hAnsi="Times New Roman" w:cs="Times New Roman"/>
          <w:b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формировании современной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среды городского округа</w:t>
      </w:r>
    </w:p>
    <w:p w:rsidR="00D209BD" w:rsidRPr="00816E2E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E2E">
        <w:rPr>
          <w:rFonts w:ascii="Times New Roman" w:hAnsi="Times New Roman" w:cs="Times New Roman"/>
          <w:b/>
          <w:sz w:val="28"/>
          <w:szCs w:val="28"/>
        </w:rPr>
        <w:t>город Стерлитамак  Республики</w:t>
      </w:r>
    </w:p>
    <w:p w:rsidR="00D209BD" w:rsidRPr="00816E2E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816E2E">
        <w:rPr>
          <w:rFonts w:ascii="Times New Roman" w:hAnsi="Times New Roman" w:cs="Times New Roman"/>
          <w:b/>
          <w:sz w:val="28"/>
          <w:szCs w:val="28"/>
        </w:rPr>
        <w:t>»»</w:t>
      </w: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Default="00D209BD" w:rsidP="00816E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Pr="00816E2E" w:rsidRDefault="00D209BD" w:rsidP="00816E2E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9BD" w:rsidRPr="009A1274" w:rsidRDefault="00D209BD" w:rsidP="00A853CC">
      <w:pPr>
        <w:pStyle w:val="ConsPlusNonformat"/>
        <w:widowControl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620DD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C620DD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136E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A1274">
        <w:rPr>
          <w:rFonts w:ascii="Times New Roman" w:hAnsi="Times New Roman" w:cs="Times New Roman"/>
          <w:sz w:val="28"/>
          <w:szCs w:val="28"/>
        </w:rPr>
        <w:t>остановлением Правительства Республики Башкортостан от 15.03.2017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88 «О реализации постановления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274">
        <w:rPr>
          <w:rFonts w:ascii="Times New Roman" w:hAnsi="Times New Roman" w:cs="Times New Roman"/>
          <w:sz w:val="28"/>
          <w:szCs w:val="28"/>
        </w:rPr>
        <w:t>Российской Федерации на поддержку государственных программ субъектов Российской Федерации и муниципальных программ формирован</w:t>
      </w:r>
      <w:r>
        <w:rPr>
          <w:rFonts w:ascii="Times New Roman" w:hAnsi="Times New Roman" w:cs="Times New Roman"/>
          <w:sz w:val="28"/>
          <w:szCs w:val="28"/>
        </w:rPr>
        <w:t>ия современной городской среды»,</w:t>
      </w:r>
    </w:p>
    <w:p w:rsidR="00D209BD" w:rsidRPr="00A96D7D" w:rsidRDefault="00D209BD" w:rsidP="00A96D7D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9BD" w:rsidRPr="00BA21CE" w:rsidRDefault="00D209BD" w:rsidP="00BA21CE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1CE">
        <w:rPr>
          <w:rFonts w:ascii="Times New Roman" w:hAnsi="Times New Roman"/>
          <w:b/>
          <w:color w:val="000000"/>
          <w:sz w:val="28"/>
          <w:szCs w:val="28"/>
        </w:rPr>
        <w:t>ПОСТАНОВЛЯЮ:</w:t>
      </w:r>
    </w:p>
    <w:p w:rsidR="00D209BD" w:rsidRPr="00C6797B" w:rsidRDefault="00D209BD" w:rsidP="00A96D7D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9BD" w:rsidRPr="00816E2E" w:rsidRDefault="00D209BD" w:rsidP="00816E2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816E2E">
        <w:rPr>
          <w:rFonts w:ascii="Times New Roman" w:hAnsi="Times New Roman" w:cs="Times New Roman"/>
          <w:sz w:val="28"/>
          <w:szCs w:val="28"/>
        </w:rPr>
        <w:t xml:space="preserve">         1. Внести изменения в приложение №1, утвержденное постановлением администрации ГО г. Стерлитамак РБ</w:t>
      </w:r>
      <w:r w:rsidRPr="0081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823">
        <w:rPr>
          <w:rFonts w:ascii="Times New Roman" w:hAnsi="Times New Roman" w:cs="Times New Roman"/>
          <w:sz w:val="28"/>
          <w:szCs w:val="28"/>
        </w:rPr>
        <w:t>от 24.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F7823">
        <w:rPr>
          <w:rFonts w:ascii="Times New Roman" w:hAnsi="Times New Roman" w:cs="Times New Roman"/>
          <w:sz w:val="28"/>
          <w:szCs w:val="28"/>
        </w:rPr>
        <w:t>3.2017 года № 529</w:t>
      </w:r>
      <w:r w:rsidRPr="0081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2E">
        <w:rPr>
          <w:rFonts w:ascii="Times New Roman" w:hAnsi="Times New Roman" w:cs="Times New Roman"/>
          <w:sz w:val="28"/>
          <w:szCs w:val="28"/>
        </w:rPr>
        <w:t>«Об утверждения Положения об общественной комиссии городского округа город Стерлитамак в рамках реализации проекта муниципальной программы «О формировании современной городской среды городского округа город Стерлитамак  Республики Башкортостан на 2017 год»»</w:t>
      </w:r>
    </w:p>
    <w:p w:rsidR="00D209BD" w:rsidRDefault="00D209BD" w:rsidP="009165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Настоящее постановление подлежит официальному обнародованию в здании администрации городского округа город Стерлитамак Республики Башкортостан в течении 7 дней после его подписания и размещению на официальном сайте администрации городского округа город Стерлитамак Республики Башкортостан в сети «Интернет».</w:t>
      </w:r>
    </w:p>
    <w:p w:rsidR="00D209BD" w:rsidRDefault="00D209BD" w:rsidP="009165B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МКУ «Отдел жилищно-коммунального хозяйства администрации городского округа город Стерлитамак Республики Башкортостан» разместить информацию о принятии настоящего постановления и месте его обнародования в газете «Стерлитамакский рабочий».</w:t>
      </w:r>
    </w:p>
    <w:p w:rsidR="00D209BD" w:rsidRDefault="00D209BD" w:rsidP="006F78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6F7823">
        <w:rPr>
          <w:rFonts w:ascii="Times New Roman" w:hAnsi="Times New Roman" w:cs="Times New Roman"/>
          <w:sz w:val="28"/>
          <w:szCs w:val="28"/>
        </w:rPr>
        <w:t xml:space="preserve">       4. Контроль за исполнением настоящего постановления возложить на заместителя  главы  администрации по вопросам городского хозяйства.</w:t>
      </w:r>
    </w:p>
    <w:p w:rsidR="00D209BD" w:rsidRDefault="00D209BD" w:rsidP="006F78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Default="00D209BD" w:rsidP="006F78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Pr="006F7823" w:rsidRDefault="00D209BD" w:rsidP="006F782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Default="00D209BD" w:rsidP="00FC4C2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630C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AD630C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D630C">
        <w:rPr>
          <w:rFonts w:ascii="Times New Roman" w:hAnsi="Times New Roman"/>
          <w:b/>
          <w:sz w:val="28"/>
          <w:szCs w:val="28"/>
        </w:rPr>
        <w:t>В.И. Куликов</w:t>
      </w: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BA21C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209BD" w:rsidRDefault="00D209BD" w:rsidP="00CF70C9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209BD" w:rsidRPr="0059493B" w:rsidRDefault="00D209BD" w:rsidP="00F23045">
      <w:pPr>
        <w:spacing w:line="254" w:lineRule="auto"/>
        <w:ind w:right="254"/>
        <w:jc w:val="center"/>
        <w:rPr>
          <w:rFonts w:ascii="Times New Roman" w:hAnsi="Times New Roman"/>
          <w:b/>
          <w:sz w:val="28"/>
          <w:szCs w:val="28"/>
        </w:rPr>
      </w:pPr>
      <w:r w:rsidRPr="0059493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209BD" w:rsidRPr="0059493B" w:rsidRDefault="00D209BD" w:rsidP="00F23045">
      <w:pPr>
        <w:ind w:right="254"/>
        <w:jc w:val="center"/>
        <w:rPr>
          <w:rFonts w:ascii="Times New Roman" w:hAnsi="Times New Roman"/>
          <w:b/>
          <w:sz w:val="28"/>
          <w:szCs w:val="28"/>
        </w:rPr>
      </w:pPr>
      <w:r w:rsidRPr="0059493B">
        <w:rPr>
          <w:rFonts w:ascii="Times New Roman" w:hAnsi="Times New Roman"/>
          <w:b/>
          <w:sz w:val="28"/>
          <w:szCs w:val="28"/>
        </w:rPr>
        <w:t>Проекта постановления администрации городского округа</w:t>
      </w:r>
    </w:p>
    <w:p w:rsidR="00D209BD" w:rsidRPr="0059493B" w:rsidRDefault="00D209BD" w:rsidP="00F23045">
      <w:pPr>
        <w:ind w:right="254"/>
        <w:jc w:val="center"/>
        <w:rPr>
          <w:rFonts w:ascii="Times New Roman" w:hAnsi="Times New Roman"/>
          <w:b/>
          <w:sz w:val="28"/>
          <w:szCs w:val="28"/>
        </w:rPr>
      </w:pPr>
      <w:r w:rsidRPr="0059493B">
        <w:rPr>
          <w:rFonts w:ascii="Times New Roman" w:hAnsi="Times New Roman"/>
          <w:b/>
          <w:sz w:val="28"/>
          <w:szCs w:val="28"/>
        </w:rPr>
        <w:t>город Стерлитамак</w:t>
      </w:r>
    </w:p>
    <w:p w:rsidR="00D209BD" w:rsidRPr="0059493B" w:rsidRDefault="00D209BD" w:rsidP="0059493B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A186E">
        <w:rPr>
          <w:rFonts w:ascii="Times New Roman" w:hAnsi="Times New Roman" w:cs="Times New Roman"/>
          <w:b/>
        </w:rPr>
        <w:t xml:space="preserve">               Название проекта: </w:t>
      </w:r>
      <w:r w:rsidRPr="0059493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состав общественной комиссии городского округа город Стерлитамак в рамках реализации проекта муниципальной программы  «О формировании современной городской среды городского округа город Стерлитамак  Республики Башкортостан на 2017 год» </w:t>
      </w:r>
    </w:p>
    <w:p w:rsidR="00D209BD" w:rsidRPr="0059493B" w:rsidRDefault="00D209BD" w:rsidP="00F23045">
      <w:pPr>
        <w:pStyle w:val="a"/>
        <w:ind w:right="254"/>
        <w:jc w:val="both"/>
        <w:rPr>
          <w:rFonts w:ascii="Times New Roman" w:hAnsi="Times New Roman" w:cs="Times New Roman"/>
          <w:sz w:val="24"/>
          <w:szCs w:val="24"/>
        </w:rPr>
      </w:pPr>
    </w:p>
    <w:p w:rsidR="00D209BD" w:rsidRPr="00FA186E" w:rsidRDefault="00D209BD" w:rsidP="00F23045">
      <w:pPr>
        <w:ind w:right="254"/>
        <w:jc w:val="right"/>
        <w:rPr>
          <w:rFonts w:ascii="Times New Roman" w:hAnsi="Times New Roman"/>
        </w:rPr>
      </w:pPr>
      <w:r w:rsidRPr="00FA186E">
        <w:rPr>
          <w:rFonts w:ascii="Times New Roman" w:hAnsi="Times New Roman"/>
          <w:b/>
        </w:rPr>
        <w:t xml:space="preserve">Проект представляет: </w:t>
      </w:r>
      <w:r w:rsidRPr="00FA186E">
        <w:rPr>
          <w:rFonts w:ascii="Times New Roman" w:hAnsi="Times New Roman"/>
        </w:rPr>
        <w:t xml:space="preserve">МКУ «Отдел жилищно-коммунального хозяйства администрации городского округа город Стерлитамак Республики Башкортостан» </w:t>
      </w:r>
    </w:p>
    <w:p w:rsidR="00D209BD" w:rsidRDefault="00D209BD" w:rsidP="00F23045">
      <w:pPr>
        <w:jc w:val="center"/>
        <w:rPr>
          <w:b/>
          <w:sz w:val="28"/>
          <w:szCs w:val="28"/>
        </w:rPr>
      </w:pPr>
      <w:r w:rsidRPr="00FA186E">
        <w:rPr>
          <w:rFonts w:ascii="Times New Roman" w:hAnsi="Times New Roman"/>
          <w:b/>
          <w:sz w:val="28"/>
          <w:szCs w:val="28"/>
        </w:rPr>
        <w:t>ПРОЕКТ СОГЛАСОВАЛИ: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0"/>
        <w:gridCol w:w="3520"/>
        <w:gridCol w:w="1320"/>
        <w:gridCol w:w="1760"/>
        <w:gridCol w:w="1249"/>
      </w:tblGrid>
      <w:tr w:rsidR="00D209BD" w:rsidRPr="00FA186E" w:rsidTr="00467668">
        <w:trPr>
          <w:trHeight w:val="1154"/>
        </w:trPr>
        <w:tc>
          <w:tcPr>
            <w:tcW w:w="2310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352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2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Подпись и дата согласования</w:t>
            </w:r>
          </w:p>
        </w:tc>
        <w:tc>
          <w:tcPr>
            <w:tcW w:w="176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Дата поступления проекта на согласование</w:t>
            </w:r>
          </w:p>
        </w:tc>
        <w:tc>
          <w:tcPr>
            <w:tcW w:w="1249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ППримечание</w:t>
            </w:r>
          </w:p>
        </w:tc>
      </w:tr>
      <w:tr w:rsidR="00D209BD" w:rsidRPr="00FA186E" w:rsidTr="00467668">
        <w:trPr>
          <w:trHeight w:val="1761"/>
        </w:trPr>
        <w:tc>
          <w:tcPr>
            <w:tcW w:w="2310" w:type="dxa"/>
          </w:tcPr>
          <w:p w:rsidR="00D209BD" w:rsidRPr="00FA186E" w:rsidRDefault="00D209BD" w:rsidP="001B48B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1B48B5">
            <w:pPr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Пантелеев А.Л.</w:t>
            </w:r>
          </w:p>
          <w:p w:rsidR="00D209BD" w:rsidRPr="00FA186E" w:rsidRDefault="00D209BD" w:rsidP="001B48B5">
            <w:pPr>
              <w:ind w:firstLine="1100"/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1B48B5">
            <w:pPr>
              <w:ind w:firstLine="11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D209BD" w:rsidRPr="00FA186E" w:rsidRDefault="00D209BD" w:rsidP="00F23045">
            <w:pPr>
              <w:numPr>
                <w:ilvl w:val="1"/>
                <w:numId w:val="15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 xml:space="preserve">Первый </w:t>
            </w:r>
            <w:r w:rsidRPr="00FA1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по развитию промышленного комплекса, транспорта и связи </w:t>
            </w:r>
            <w:r w:rsidRPr="00FA186E">
              <w:rPr>
                <w:rFonts w:ascii="Times New Roman" w:hAnsi="Times New Roman"/>
                <w:sz w:val="24"/>
                <w:szCs w:val="24"/>
              </w:rPr>
              <w:t>городского округа город Стерлитамак Р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20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9BD" w:rsidRPr="00FA186E" w:rsidTr="00467668">
        <w:trPr>
          <w:trHeight w:val="1333"/>
        </w:trPr>
        <w:tc>
          <w:tcPr>
            <w:tcW w:w="231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Зиганшина Г.Р.</w:t>
            </w:r>
          </w:p>
        </w:tc>
        <w:tc>
          <w:tcPr>
            <w:tcW w:w="3520" w:type="dxa"/>
          </w:tcPr>
          <w:p w:rsidR="00D209BD" w:rsidRPr="00FA186E" w:rsidRDefault="00D209BD" w:rsidP="00FC5E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з</w:t>
            </w:r>
            <w:r w:rsidRPr="00FA186E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186E">
              <w:rPr>
                <w:rFonts w:ascii="Times New Roman" w:hAnsi="Times New Roman"/>
                <w:sz w:val="24"/>
                <w:szCs w:val="24"/>
              </w:rPr>
              <w:t xml:space="preserve"> главы администрации, начальник финансового управления    городского округа город Стерлитамак РБ              </w:t>
            </w:r>
          </w:p>
        </w:tc>
        <w:tc>
          <w:tcPr>
            <w:tcW w:w="1320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49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9BD" w:rsidRPr="00FA186E" w:rsidTr="00467668">
        <w:trPr>
          <w:trHeight w:val="1184"/>
        </w:trPr>
        <w:tc>
          <w:tcPr>
            <w:tcW w:w="231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Ермолаев А.П.</w:t>
            </w:r>
          </w:p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209BD" w:rsidRPr="00687410" w:rsidRDefault="00D209BD" w:rsidP="00FC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687410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 вопросам городского хозяйства городского округа город Стерлитамак РБ   </w:t>
            </w:r>
          </w:p>
        </w:tc>
        <w:tc>
          <w:tcPr>
            <w:tcW w:w="132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FA18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209BD" w:rsidRPr="00FA186E" w:rsidRDefault="00D209BD" w:rsidP="00FC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209BD" w:rsidRPr="00FA186E" w:rsidTr="00467668">
        <w:trPr>
          <w:trHeight w:val="1070"/>
        </w:trPr>
        <w:tc>
          <w:tcPr>
            <w:tcW w:w="231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>Гарифуллин И.Р.</w:t>
            </w:r>
          </w:p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D209BD" w:rsidRPr="00FA186E" w:rsidRDefault="00D209BD" w:rsidP="00FC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86E">
              <w:rPr>
                <w:rFonts w:ascii="Times New Roman" w:hAnsi="Times New Roman"/>
                <w:sz w:val="24"/>
                <w:szCs w:val="24"/>
              </w:rPr>
              <w:t xml:space="preserve">Начальник отдела жилищно - коммунального хозяйства администрации городского округа город Стерлитамак РБ   </w:t>
            </w:r>
          </w:p>
        </w:tc>
        <w:tc>
          <w:tcPr>
            <w:tcW w:w="1320" w:type="dxa"/>
          </w:tcPr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209BD" w:rsidRPr="00FA186E" w:rsidRDefault="00D209BD" w:rsidP="00FC5E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D209BD" w:rsidRPr="00FA186E" w:rsidRDefault="00D209BD" w:rsidP="00FC5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209BD" w:rsidRPr="00FA186E" w:rsidRDefault="00D209BD" w:rsidP="00FC5E1E">
            <w:pPr>
              <w:ind w:firstLine="1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209BD" w:rsidRDefault="00D209BD" w:rsidP="00F23045">
      <w:pPr>
        <w:widowControl w:val="0"/>
        <w:spacing w:after="0"/>
        <w:ind w:left="220" w:hanging="107"/>
        <w:rPr>
          <w:rFonts w:ascii="Times New Roman" w:hAnsi="Times New Roman"/>
          <w:sz w:val="24"/>
          <w:szCs w:val="24"/>
        </w:rPr>
      </w:pPr>
    </w:p>
    <w:p w:rsidR="00D209BD" w:rsidRDefault="00D209BD" w:rsidP="00F23045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5528">
        <w:rPr>
          <w:rFonts w:ascii="Times New Roman" w:hAnsi="Times New Roman"/>
          <w:sz w:val="24"/>
          <w:szCs w:val="24"/>
        </w:rPr>
        <w:t xml:space="preserve">Управляющий делами </w:t>
      </w:r>
      <w:r>
        <w:rPr>
          <w:rFonts w:ascii="Times New Roman" w:hAnsi="Times New Roman"/>
          <w:sz w:val="24"/>
          <w:szCs w:val="24"/>
        </w:rPr>
        <w:t>_____________</w:t>
      </w:r>
      <w:r w:rsidRPr="00E95528">
        <w:rPr>
          <w:rFonts w:ascii="Times New Roman" w:hAnsi="Times New Roman"/>
          <w:sz w:val="24"/>
          <w:szCs w:val="24"/>
        </w:rPr>
        <w:t xml:space="preserve">________________________________ Р.Р.Мушарапов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D209BD" w:rsidRPr="00E95528" w:rsidRDefault="00D209BD" w:rsidP="00F23045">
      <w:pPr>
        <w:widowControl w:val="0"/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(</w:t>
      </w:r>
      <w:r w:rsidRPr="00E95528">
        <w:rPr>
          <w:rFonts w:ascii="Times New Roman" w:hAnsi="Times New Roman"/>
          <w:sz w:val="16"/>
          <w:szCs w:val="16"/>
        </w:rPr>
        <w:t xml:space="preserve">подпись, дата согласования)                  </w:t>
      </w:r>
    </w:p>
    <w:p w:rsidR="00D209BD" w:rsidRPr="00E95528" w:rsidRDefault="00D209BD" w:rsidP="00F23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Default="00D209BD" w:rsidP="00F230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95528">
        <w:rPr>
          <w:rFonts w:ascii="Times New Roman" w:hAnsi="Times New Roman"/>
          <w:sz w:val="24"/>
          <w:szCs w:val="24"/>
        </w:rPr>
        <w:t xml:space="preserve">ачальник юридического </w:t>
      </w:r>
    </w:p>
    <w:p w:rsidR="00D209BD" w:rsidRDefault="00D209BD" w:rsidP="00F230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28">
        <w:rPr>
          <w:rFonts w:ascii="Times New Roman" w:hAnsi="Times New Roman"/>
          <w:sz w:val="24"/>
          <w:szCs w:val="24"/>
        </w:rPr>
        <w:t>отдела администрации городского</w:t>
      </w:r>
    </w:p>
    <w:p w:rsidR="00D209BD" w:rsidRPr="00E95528" w:rsidRDefault="00D209BD" w:rsidP="00F2304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5528">
        <w:rPr>
          <w:rFonts w:ascii="Times New Roman" w:hAnsi="Times New Roman"/>
          <w:sz w:val="24"/>
          <w:szCs w:val="24"/>
        </w:rPr>
        <w:t>округа город Стерлитамак</w:t>
      </w:r>
      <w:r>
        <w:rPr>
          <w:rFonts w:ascii="Times New Roman" w:hAnsi="Times New Roman"/>
          <w:sz w:val="24"/>
          <w:szCs w:val="24"/>
        </w:rPr>
        <w:t>______________</w:t>
      </w:r>
      <w:r w:rsidRPr="00E95528">
        <w:rPr>
          <w:rFonts w:ascii="Times New Roman" w:hAnsi="Times New Roman"/>
          <w:sz w:val="24"/>
          <w:szCs w:val="24"/>
        </w:rPr>
        <w:t>____________________________  Ю.Ю. Пикалова</w:t>
      </w:r>
    </w:p>
    <w:p w:rsidR="00D209BD" w:rsidRPr="00FA186E" w:rsidRDefault="00D209BD" w:rsidP="00F23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A186E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FA186E">
        <w:rPr>
          <w:rFonts w:ascii="Times New Roman" w:hAnsi="Times New Roman"/>
          <w:sz w:val="16"/>
          <w:szCs w:val="16"/>
        </w:rPr>
        <w:t>(подпись, дата согласования</w:t>
      </w:r>
      <w:r>
        <w:rPr>
          <w:rFonts w:ascii="Times New Roman" w:hAnsi="Times New Roman"/>
          <w:sz w:val="16"/>
          <w:szCs w:val="16"/>
        </w:rPr>
        <w:t>)</w:t>
      </w:r>
    </w:p>
    <w:p w:rsidR="00D209BD" w:rsidRDefault="00D209BD" w:rsidP="00F23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09BD" w:rsidRPr="00FA186E" w:rsidRDefault="00D209BD" w:rsidP="00F23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09BD" w:rsidRPr="00FA186E" w:rsidRDefault="00D209BD" w:rsidP="00F230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209BD" w:rsidRPr="00687410" w:rsidRDefault="00D209BD" w:rsidP="00F2304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87410">
        <w:rPr>
          <w:rFonts w:ascii="Times New Roman" w:hAnsi="Times New Roman"/>
          <w:sz w:val="16"/>
          <w:szCs w:val="16"/>
        </w:rPr>
        <w:t xml:space="preserve">ФИО: </w:t>
      </w:r>
      <w:r>
        <w:rPr>
          <w:rFonts w:ascii="Times New Roman" w:hAnsi="Times New Roman"/>
          <w:sz w:val="16"/>
          <w:szCs w:val="16"/>
        </w:rPr>
        <w:t>Алсынбаев З.Т</w:t>
      </w:r>
      <w:r w:rsidRPr="00687410">
        <w:rPr>
          <w:rFonts w:ascii="Times New Roman" w:hAnsi="Times New Roman"/>
          <w:sz w:val="16"/>
          <w:szCs w:val="16"/>
        </w:rPr>
        <w:t>. _____________________                    Номер телефона: 8 (3473)25-55-70</w:t>
      </w:r>
    </w:p>
    <w:p w:rsidR="00D209BD" w:rsidRDefault="00D209BD" w:rsidP="00DD3A7E">
      <w:pPr>
        <w:widowControl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9493B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D209BD" w:rsidRPr="00FC4C2A" w:rsidRDefault="00D209BD" w:rsidP="00DD3A7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>утверждено</w:t>
      </w:r>
    </w:p>
    <w:p w:rsidR="00D209BD" w:rsidRPr="00202F59" w:rsidRDefault="00D209BD" w:rsidP="00DD3A7E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202F5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209BD" w:rsidRPr="00202F59" w:rsidRDefault="00D209BD" w:rsidP="00DD3A7E">
      <w:pPr>
        <w:widowControl w:val="0"/>
        <w:spacing w:after="0" w:line="240" w:lineRule="auto"/>
        <w:ind w:left="4246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город Стерлитамак РБ</w:t>
      </w:r>
    </w:p>
    <w:p w:rsidR="00D209BD" w:rsidRPr="00202F59" w:rsidRDefault="00D209BD" w:rsidP="00DD3A7E">
      <w:pPr>
        <w:widowControl w:val="0"/>
        <w:spacing w:after="0" w:line="240" w:lineRule="auto"/>
        <w:ind w:left="4955" w:firstLine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02F59"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№ ______________</w:t>
      </w:r>
    </w:p>
    <w:p w:rsidR="00D209BD" w:rsidRDefault="00D209BD" w:rsidP="00DD3A7E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46B3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9BD" w:rsidRDefault="00D209BD" w:rsidP="00246B39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209BD" w:rsidRPr="009D1534" w:rsidRDefault="00D209BD" w:rsidP="009D1534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6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общественной комиссии  городского округа город Стерлитамак в рамках реализации</w:t>
      </w:r>
      <w:r w:rsidRPr="009D1534">
        <w:rPr>
          <w:rFonts w:ascii="Times New Roman" w:hAnsi="Times New Roman" w:cs="Times New Roman"/>
          <w:b/>
          <w:sz w:val="28"/>
          <w:szCs w:val="28"/>
        </w:rPr>
        <w:t xml:space="preserve"> проекта  муниципальной программы «О формировании современной городской среды городского округа город Стерлитамак  Республики  Башкортостан на 2017 год» </w:t>
      </w:r>
    </w:p>
    <w:p w:rsidR="00D209BD" w:rsidRPr="00202F59" w:rsidRDefault="00D209BD" w:rsidP="008D5E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Председатель: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Куликов Владимир Иванович – глава администрации городского округа город Стерлитамак Республики Башкортостан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Заместитель председателя:</w:t>
      </w:r>
    </w:p>
    <w:p w:rsidR="00D209BD" w:rsidRPr="00234676" w:rsidRDefault="00D209BD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Ермолаев Андрей Петрович </w:t>
      </w:r>
      <w:r w:rsidRPr="00202F5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4676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234676">
        <w:rPr>
          <w:rFonts w:ascii="Times New Roman" w:hAnsi="Times New Roman"/>
          <w:sz w:val="28"/>
          <w:szCs w:val="28"/>
        </w:rPr>
        <w:t xml:space="preserve"> главы администрации по вопросам городского хозяйства городского округа город Стерлитамак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23467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ашкортостан</w:t>
      </w:r>
    </w:p>
    <w:p w:rsidR="00D209BD" w:rsidRPr="00202F59" w:rsidRDefault="00D209BD" w:rsidP="00202F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F59">
        <w:rPr>
          <w:rFonts w:ascii="Times New Roman" w:hAnsi="Times New Roman"/>
          <w:sz w:val="28"/>
          <w:szCs w:val="28"/>
        </w:rPr>
        <w:t>Секретарь комиссии:</w:t>
      </w:r>
    </w:p>
    <w:p w:rsidR="00D209BD" w:rsidRPr="00202F59" w:rsidRDefault="00D209BD" w:rsidP="00A7375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Болтнева Татьяна Юрьевна</w:t>
      </w:r>
      <w:r w:rsidRPr="00202F5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ведущий </w:t>
      </w:r>
      <w:r w:rsidRPr="00202F59">
        <w:rPr>
          <w:rFonts w:ascii="Times New Roman" w:hAnsi="Times New Roman"/>
          <w:sz w:val="28"/>
          <w:szCs w:val="28"/>
        </w:rPr>
        <w:t>юрисконсульт</w:t>
      </w:r>
      <w:r>
        <w:rPr>
          <w:rFonts w:ascii="Times New Roman" w:hAnsi="Times New Roman"/>
          <w:sz w:val="28"/>
          <w:szCs w:val="28"/>
        </w:rPr>
        <w:t xml:space="preserve"> МКУ «Отдел жилищно-коммунального хозяйства администрации городского округа город Стерлитамак </w:t>
      </w:r>
      <w:r>
        <w:rPr>
          <w:rFonts w:ascii="Times New Roman" w:hAnsi="Times New Roman"/>
          <w:color w:val="000000"/>
          <w:sz w:val="28"/>
          <w:szCs w:val="28"/>
        </w:rPr>
        <w:t>Республики Башкортостан»</w:t>
      </w:r>
    </w:p>
    <w:p w:rsidR="00D209BD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F59"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D209BD" w:rsidRPr="00D85437" w:rsidRDefault="00D209BD" w:rsidP="00D85437">
      <w:pPr>
        <w:pStyle w:val="Heading2"/>
        <w:ind w:firstLine="708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</w:pPr>
      <w:hyperlink r:id="rId7" w:history="1">
        <w:r w:rsidRPr="00D85437">
          <w:rPr>
            <w:rFonts w:ascii="Times New Roman" w:hAnsi="Times New Roman" w:cs="Times New Roman"/>
            <w:b w:val="0"/>
            <w:bCs w:val="0"/>
            <w:i w:val="0"/>
            <w:iCs w:val="0"/>
            <w:color w:val="000000"/>
          </w:rPr>
          <w:t>Зиганшина Гульшад Рустамовна</w:t>
        </w:r>
      </w:hyperlink>
      <w:r w:rsidRPr="00D85437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– 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и.о. </w:t>
      </w:r>
      <w:r w:rsidRPr="00D85437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заместител</w:t>
      </w:r>
      <w:r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>я</w:t>
      </w:r>
      <w:r w:rsidRPr="00D85437">
        <w:rPr>
          <w:rFonts w:ascii="Times New Roman" w:hAnsi="Times New Roman" w:cs="Times New Roman"/>
          <w:b w:val="0"/>
          <w:bCs w:val="0"/>
          <w:i w:val="0"/>
          <w:iCs w:val="0"/>
          <w:color w:val="000000"/>
        </w:rPr>
        <w:t xml:space="preserve"> главы администрации, начальник финансового управления администрации городского округа город Стерлитамак Республики Башкортостан;</w:t>
      </w:r>
    </w:p>
    <w:p w:rsidR="00D209BD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Винклер Наталья Михайловна – начальник отдела архитектуры и градостроительства администрации городского округа город Стерлитамак Республики Башкортостан;</w:t>
      </w:r>
      <w:r w:rsidRPr="0069240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Гарифуллин Ильдар Рифович –  начальник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Алсынбаев Загир Таярович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и.о. заместителя начальника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209BD" w:rsidRDefault="00D209BD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Рамазанова Гюзель Риматовна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ПТО МКУ «Отдел жилищно-коммунального хозяйства администрации городского округа город Стерлитамак Республики Башкортостан»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209BD" w:rsidRPr="00202F59" w:rsidRDefault="00D209BD" w:rsidP="00EC539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Сухов Константин Кайюмович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муниципального контроля администрации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>;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Абубакирова Наталья Николаевна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руководитель центра общественного контроля в сфере «ЖКХ»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209BD" w:rsidRPr="00E31FB9" w:rsidRDefault="00D209BD" w:rsidP="00E31FB9">
      <w:pPr>
        <w:pStyle w:val="Heading3"/>
        <w:ind w:firstLine="708"/>
        <w:jc w:val="both"/>
        <w:rPr>
          <w:rFonts w:ascii="Times New Roman" w:hAnsi="Times New Roman"/>
          <w:b w:val="0"/>
          <w:bCs w:val="0"/>
          <w:color w:val="000000"/>
          <w:lang w:eastAsia="en-US"/>
        </w:rPr>
      </w:pPr>
      <w:hyperlink r:id="rId8" w:tgtFrame="_blank" w:history="1">
        <w:r w:rsidRPr="00E31FB9">
          <w:rPr>
            <w:rFonts w:ascii="Times New Roman" w:hAnsi="Times New Roman"/>
            <w:b w:val="0"/>
            <w:bCs w:val="0"/>
            <w:color w:val="000000"/>
            <w:lang w:eastAsia="en-US"/>
          </w:rPr>
          <w:t>Серебряков Алексей Николаевич</w:t>
        </w:r>
      </w:hyperlink>
      <w:r w:rsidRPr="00E31FB9">
        <w:rPr>
          <w:rFonts w:ascii="Times New Roman" w:hAnsi="Times New Roman"/>
          <w:b w:val="0"/>
          <w:bCs w:val="0"/>
          <w:color w:val="000000"/>
          <w:lang w:eastAsia="en-US"/>
        </w:rPr>
        <w:t xml:space="preserve">  – руководитель исполнительного комитета местного отделения партии «Единая Россия» по городу Стерлитамак Республики Башкортостан  (по согласованию);</w:t>
      </w:r>
    </w:p>
    <w:p w:rsidR="00D209BD" w:rsidRDefault="00D209BD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Подобный Александр Анатольевич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hAnsi="Times New Roman"/>
          <w:color w:val="000000"/>
          <w:sz w:val="28"/>
          <w:szCs w:val="28"/>
        </w:rPr>
        <w:t>председатель постоянной комиссии совета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по жилищно-коммунальному хозяйству, благоустройству и природопользованию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209BD" w:rsidRPr="00202F59" w:rsidRDefault="00D209BD" w:rsidP="00245E7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Сираева Лилиана Флюсовна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член общественной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Макарова Зинаида Извановна </w:t>
      </w:r>
      <w:r w:rsidRPr="00202F59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общественный жилищный инспектор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согласованию);</w:t>
      </w:r>
    </w:p>
    <w:p w:rsidR="00D209BD" w:rsidRPr="00202F59" w:rsidRDefault="00D209BD" w:rsidP="00202F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Сабитов Азамат Зуфарович 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>заместитель председателя контрольно - счетной палаты городского округа город Стерлитамак Республики Башкортостан</w:t>
      </w:r>
      <w:r w:rsidRPr="00202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2F59">
        <w:rPr>
          <w:rFonts w:ascii="Times New Roman" w:hAnsi="Times New Roman"/>
          <w:sz w:val="28"/>
          <w:szCs w:val="28"/>
        </w:rPr>
        <w:t xml:space="preserve"> </w:t>
      </w:r>
      <w:r w:rsidRPr="00202F59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209BD" w:rsidRDefault="00D209BD" w:rsidP="00F2304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Кириллов Николай</w:t>
      </w:r>
      <w:r w:rsidRPr="0026685B">
        <w:rPr>
          <w:rFonts w:ascii="Times New Roman" w:hAnsi="Times New Roman"/>
          <w:sz w:val="28"/>
          <w:szCs w:val="28"/>
        </w:rPr>
        <w:t xml:space="preserve"> Серафимовича –</w:t>
      </w:r>
      <w:r>
        <w:rPr>
          <w:rFonts w:ascii="Times New Roman" w:hAnsi="Times New Roman"/>
          <w:sz w:val="28"/>
          <w:szCs w:val="28"/>
        </w:rPr>
        <w:t xml:space="preserve"> эксперт</w:t>
      </w:r>
      <w:r w:rsidRPr="0026685B">
        <w:rPr>
          <w:rFonts w:ascii="Times New Roman" w:hAnsi="Times New Roman"/>
          <w:sz w:val="28"/>
          <w:szCs w:val="28"/>
        </w:rPr>
        <w:t xml:space="preserve"> регионального отделения</w:t>
      </w:r>
      <w:r>
        <w:rPr>
          <w:rFonts w:ascii="Times New Roman" w:hAnsi="Times New Roman"/>
          <w:sz w:val="28"/>
          <w:szCs w:val="28"/>
        </w:rPr>
        <w:t xml:space="preserve"> ОНФ в РБ, исполнительный директор</w:t>
      </w:r>
      <w:r w:rsidRPr="0026685B">
        <w:rPr>
          <w:rFonts w:ascii="Times New Roman" w:hAnsi="Times New Roman"/>
          <w:sz w:val="28"/>
          <w:szCs w:val="28"/>
        </w:rPr>
        <w:t xml:space="preserve"> ЗАО «Промавтоматика».</w:t>
      </w:r>
    </w:p>
    <w:p w:rsidR="00D209BD" w:rsidRDefault="00D209BD" w:rsidP="006547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Баязитова Оксана Анатольевна  </w:t>
      </w:r>
      <w:r w:rsidRPr="0026685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председатель общественной организации инвалидов-колясочников « Инициатива»</w:t>
      </w:r>
    </w:p>
    <w:p w:rsidR="00D209BD" w:rsidRDefault="00D209BD" w:rsidP="006547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Default="00D209BD" w:rsidP="0065478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46B3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Pr="00202F59" w:rsidRDefault="00D209BD" w:rsidP="00202F5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9BD" w:rsidRPr="009D7918" w:rsidRDefault="00D209BD" w:rsidP="00246B39">
      <w:pPr>
        <w:widowControl w:val="0"/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D7918">
        <w:rPr>
          <w:rFonts w:ascii="Times New Roman" w:hAnsi="Times New Roman"/>
          <w:b/>
          <w:sz w:val="28"/>
          <w:szCs w:val="28"/>
        </w:rPr>
        <w:t>Управляющий делами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D7918">
        <w:rPr>
          <w:rFonts w:ascii="Times New Roman" w:hAnsi="Times New Roman"/>
          <w:b/>
          <w:sz w:val="28"/>
          <w:szCs w:val="28"/>
        </w:rPr>
        <w:t>Р.Р. Мушарапов</w:t>
      </w: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09BD" w:rsidRPr="00202F59" w:rsidRDefault="00D209BD" w:rsidP="00202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209BD" w:rsidRPr="00202F59" w:rsidSect="00E03E01">
      <w:pgSz w:w="11906" w:h="16838"/>
      <w:pgMar w:top="539" w:right="746" w:bottom="1134" w:left="8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A4A4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76A5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E46C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CC1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FA9E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1EAD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20A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8EF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48D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cs="Times New Roman" w:hint="default"/>
      </w:rPr>
    </w:lvl>
  </w:abstractNum>
  <w:abstractNum w:abstractNumId="13">
    <w:nsid w:val="40803329"/>
    <w:multiLevelType w:val="hybridMultilevel"/>
    <w:tmpl w:val="7D8E1C90"/>
    <w:lvl w:ilvl="0" w:tplc="1E3E83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7466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B44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ECCDB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60D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727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12491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A42F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90048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A7E759D"/>
    <w:multiLevelType w:val="multilevel"/>
    <w:tmpl w:val="90D6F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1F3"/>
    <w:rsid w:val="000000B8"/>
    <w:rsid w:val="000058F1"/>
    <w:rsid w:val="00023460"/>
    <w:rsid w:val="00045E3A"/>
    <w:rsid w:val="00071ACF"/>
    <w:rsid w:val="000A63F7"/>
    <w:rsid w:val="000B01B5"/>
    <w:rsid w:val="000B448B"/>
    <w:rsid w:val="000B4DF2"/>
    <w:rsid w:val="000C2A85"/>
    <w:rsid w:val="000C7512"/>
    <w:rsid w:val="000E5383"/>
    <w:rsid w:val="000E62DB"/>
    <w:rsid w:val="000F068E"/>
    <w:rsid w:val="00102192"/>
    <w:rsid w:val="00124CBE"/>
    <w:rsid w:val="00131A22"/>
    <w:rsid w:val="00136E33"/>
    <w:rsid w:val="00160521"/>
    <w:rsid w:val="0016087B"/>
    <w:rsid w:val="00166D7E"/>
    <w:rsid w:val="00176D80"/>
    <w:rsid w:val="00185857"/>
    <w:rsid w:val="001861AB"/>
    <w:rsid w:val="00193040"/>
    <w:rsid w:val="0019456C"/>
    <w:rsid w:val="001B48B5"/>
    <w:rsid w:val="001B7703"/>
    <w:rsid w:val="001C6E83"/>
    <w:rsid w:val="001D4EBF"/>
    <w:rsid w:val="001F3D54"/>
    <w:rsid w:val="001F4987"/>
    <w:rsid w:val="00202F59"/>
    <w:rsid w:val="002038DF"/>
    <w:rsid w:val="002069A9"/>
    <w:rsid w:val="00220D65"/>
    <w:rsid w:val="00226076"/>
    <w:rsid w:val="0022691F"/>
    <w:rsid w:val="00234676"/>
    <w:rsid w:val="00245E79"/>
    <w:rsid w:val="00246161"/>
    <w:rsid w:val="00246B39"/>
    <w:rsid w:val="00253975"/>
    <w:rsid w:val="0026685B"/>
    <w:rsid w:val="00272157"/>
    <w:rsid w:val="00276DA8"/>
    <w:rsid w:val="00277A86"/>
    <w:rsid w:val="002B3894"/>
    <w:rsid w:val="002C0A04"/>
    <w:rsid w:val="002C120B"/>
    <w:rsid w:val="002C7430"/>
    <w:rsid w:val="002D09DF"/>
    <w:rsid w:val="002E4629"/>
    <w:rsid w:val="002E5133"/>
    <w:rsid w:val="002F41C0"/>
    <w:rsid w:val="00310E17"/>
    <w:rsid w:val="0032506E"/>
    <w:rsid w:val="00333DA5"/>
    <w:rsid w:val="0034325F"/>
    <w:rsid w:val="00352F15"/>
    <w:rsid w:val="00354892"/>
    <w:rsid w:val="00354D9C"/>
    <w:rsid w:val="00385033"/>
    <w:rsid w:val="003918A3"/>
    <w:rsid w:val="003A506B"/>
    <w:rsid w:val="003B154B"/>
    <w:rsid w:val="003B4769"/>
    <w:rsid w:val="003E51B8"/>
    <w:rsid w:val="003E61AC"/>
    <w:rsid w:val="003E6DA5"/>
    <w:rsid w:val="004039F5"/>
    <w:rsid w:val="00447257"/>
    <w:rsid w:val="00450FB2"/>
    <w:rsid w:val="00467668"/>
    <w:rsid w:val="00470013"/>
    <w:rsid w:val="004905CB"/>
    <w:rsid w:val="004A6A5D"/>
    <w:rsid w:val="004B08F8"/>
    <w:rsid w:val="004D1BC1"/>
    <w:rsid w:val="004E21F3"/>
    <w:rsid w:val="004E674A"/>
    <w:rsid w:val="004F1AED"/>
    <w:rsid w:val="0050049E"/>
    <w:rsid w:val="005030EB"/>
    <w:rsid w:val="00524FC3"/>
    <w:rsid w:val="0054567B"/>
    <w:rsid w:val="00567F9B"/>
    <w:rsid w:val="005718B8"/>
    <w:rsid w:val="00576BA1"/>
    <w:rsid w:val="00592295"/>
    <w:rsid w:val="0059493B"/>
    <w:rsid w:val="005A1A1A"/>
    <w:rsid w:val="005A37AB"/>
    <w:rsid w:val="005B399F"/>
    <w:rsid w:val="005C1667"/>
    <w:rsid w:val="005E2362"/>
    <w:rsid w:val="005E4813"/>
    <w:rsid w:val="005E6967"/>
    <w:rsid w:val="005F53DA"/>
    <w:rsid w:val="00605CE9"/>
    <w:rsid w:val="00631F13"/>
    <w:rsid w:val="00641EBB"/>
    <w:rsid w:val="0065358B"/>
    <w:rsid w:val="00654788"/>
    <w:rsid w:val="00660406"/>
    <w:rsid w:val="00661F51"/>
    <w:rsid w:val="00663948"/>
    <w:rsid w:val="0066647C"/>
    <w:rsid w:val="0067387C"/>
    <w:rsid w:val="006777D8"/>
    <w:rsid w:val="0068187F"/>
    <w:rsid w:val="00681E94"/>
    <w:rsid w:val="00687410"/>
    <w:rsid w:val="0069240D"/>
    <w:rsid w:val="006A0109"/>
    <w:rsid w:val="006A49EC"/>
    <w:rsid w:val="006D4E4D"/>
    <w:rsid w:val="006D7210"/>
    <w:rsid w:val="006E3DE1"/>
    <w:rsid w:val="006F05B5"/>
    <w:rsid w:val="006F3A3B"/>
    <w:rsid w:val="006F7823"/>
    <w:rsid w:val="00720209"/>
    <w:rsid w:val="007218AA"/>
    <w:rsid w:val="00745322"/>
    <w:rsid w:val="00760E00"/>
    <w:rsid w:val="007C3FC1"/>
    <w:rsid w:val="007F263F"/>
    <w:rsid w:val="00804ABE"/>
    <w:rsid w:val="008050BB"/>
    <w:rsid w:val="00816E2E"/>
    <w:rsid w:val="00820EDF"/>
    <w:rsid w:val="00821591"/>
    <w:rsid w:val="00833381"/>
    <w:rsid w:val="00840608"/>
    <w:rsid w:val="00854D9F"/>
    <w:rsid w:val="008616D7"/>
    <w:rsid w:val="00887B54"/>
    <w:rsid w:val="00896F3D"/>
    <w:rsid w:val="008A6183"/>
    <w:rsid w:val="008A6CC8"/>
    <w:rsid w:val="008B28B3"/>
    <w:rsid w:val="008D3420"/>
    <w:rsid w:val="008D5E60"/>
    <w:rsid w:val="008F278B"/>
    <w:rsid w:val="008F3C2E"/>
    <w:rsid w:val="0091082E"/>
    <w:rsid w:val="009165BB"/>
    <w:rsid w:val="009174E5"/>
    <w:rsid w:val="00920070"/>
    <w:rsid w:val="00925892"/>
    <w:rsid w:val="009269F3"/>
    <w:rsid w:val="00933CDC"/>
    <w:rsid w:val="009379EF"/>
    <w:rsid w:val="009425E7"/>
    <w:rsid w:val="00950C65"/>
    <w:rsid w:val="00953A0B"/>
    <w:rsid w:val="00964270"/>
    <w:rsid w:val="0097164A"/>
    <w:rsid w:val="00972A22"/>
    <w:rsid w:val="009827BC"/>
    <w:rsid w:val="009A1274"/>
    <w:rsid w:val="009D1534"/>
    <w:rsid w:val="009D7918"/>
    <w:rsid w:val="009F3490"/>
    <w:rsid w:val="009F44EC"/>
    <w:rsid w:val="00A07E24"/>
    <w:rsid w:val="00A16E50"/>
    <w:rsid w:val="00A241C9"/>
    <w:rsid w:val="00A2442D"/>
    <w:rsid w:val="00A319C2"/>
    <w:rsid w:val="00A33973"/>
    <w:rsid w:val="00A40DB2"/>
    <w:rsid w:val="00A53246"/>
    <w:rsid w:val="00A56CEA"/>
    <w:rsid w:val="00A57685"/>
    <w:rsid w:val="00A72BC9"/>
    <w:rsid w:val="00A7375D"/>
    <w:rsid w:val="00A853CC"/>
    <w:rsid w:val="00A854EE"/>
    <w:rsid w:val="00A96D7D"/>
    <w:rsid w:val="00A97572"/>
    <w:rsid w:val="00AC1F74"/>
    <w:rsid w:val="00AD265F"/>
    <w:rsid w:val="00AD4A05"/>
    <w:rsid w:val="00AD630C"/>
    <w:rsid w:val="00AF6B06"/>
    <w:rsid w:val="00B02512"/>
    <w:rsid w:val="00B0383B"/>
    <w:rsid w:val="00B040C3"/>
    <w:rsid w:val="00B17DA8"/>
    <w:rsid w:val="00B500AB"/>
    <w:rsid w:val="00B55AF2"/>
    <w:rsid w:val="00B7378C"/>
    <w:rsid w:val="00B913DB"/>
    <w:rsid w:val="00BA01BE"/>
    <w:rsid w:val="00BA21CE"/>
    <w:rsid w:val="00BC2C49"/>
    <w:rsid w:val="00BD08D7"/>
    <w:rsid w:val="00BD5D5D"/>
    <w:rsid w:val="00BE229D"/>
    <w:rsid w:val="00C12D13"/>
    <w:rsid w:val="00C234DC"/>
    <w:rsid w:val="00C465E1"/>
    <w:rsid w:val="00C55836"/>
    <w:rsid w:val="00C610C7"/>
    <w:rsid w:val="00C618FD"/>
    <w:rsid w:val="00C620DD"/>
    <w:rsid w:val="00C6797B"/>
    <w:rsid w:val="00C83A19"/>
    <w:rsid w:val="00C91803"/>
    <w:rsid w:val="00CA2396"/>
    <w:rsid w:val="00CB4983"/>
    <w:rsid w:val="00CC5B06"/>
    <w:rsid w:val="00CC747C"/>
    <w:rsid w:val="00CD01D2"/>
    <w:rsid w:val="00CD7A7E"/>
    <w:rsid w:val="00CF70C9"/>
    <w:rsid w:val="00D01276"/>
    <w:rsid w:val="00D07F36"/>
    <w:rsid w:val="00D15A01"/>
    <w:rsid w:val="00D209BD"/>
    <w:rsid w:val="00D24554"/>
    <w:rsid w:val="00D26C62"/>
    <w:rsid w:val="00D538D6"/>
    <w:rsid w:val="00D62B7E"/>
    <w:rsid w:val="00D71543"/>
    <w:rsid w:val="00D8062C"/>
    <w:rsid w:val="00D8075A"/>
    <w:rsid w:val="00D80E2A"/>
    <w:rsid w:val="00D83FCD"/>
    <w:rsid w:val="00D848E5"/>
    <w:rsid w:val="00D85437"/>
    <w:rsid w:val="00D93CF2"/>
    <w:rsid w:val="00DA281B"/>
    <w:rsid w:val="00DA6A63"/>
    <w:rsid w:val="00DA7117"/>
    <w:rsid w:val="00DB73C0"/>
    <w:rsid w:val="00DC3121"/>
    <w:rsid w:val="00DD3A7E"/>
    <w:rsid w:val="00DE0678"/>
    <w:rsid w:val="00DE7107"/>
    <w:rsid w:val="00E008D0"/>
    <w:rsid w:val="00E03E01"/>
    <w:rsid w:val="00E26982"/>
    <w:rsid w:val="00E31FB9"/>
    <w:rsid w:val="00E35344"/>
    <w:rsid w:val="00E356DB"/>
    <w:rsid w:val="00E4041F"/>
    <w:rsid w:val="00E51A37"/>
    <w:rsid w:val="00E51CD6"/>
    <w:rsid w:val="00E527C1"/>
    <w:rsid w:val="00E66190"/>
    <w:rsid w:val="00E714D5"/>
    <w:rsid w:val="00E83B61"/>
    <w:rsid w:val="00E92E83"/>
    <w:rsid w:val="00E95528"/>
    <w:rsid w:val="00EB1E32"/>
    <w:rsid w:val="00EB3A8B"/>
    <w:rsid w:val="00EC5392"/>
    <w:rsid w:val="00EF41CF"/>
    <w:rsid w:val="00F01A2B"/>
    <w:rsid w:val="00F108FD"/>
    <w:rsid w:val="00F17E2B"/>
    <w:rsid w:val="00F23045"/>
    <w:rsid w:val="00F25FC2"/>
    <w:rsid w:val="00F357A6"/>
    <w:rsid w:val="00F43260"/>
    <w:rsid w:val="00F456BB"/>
    <w:rsid w:val="00F4731A"/>
    <w:rsid w:val="00F51EDC"/>
    <w:rsid w:val="00F53443"/>
    <w:rsid w:val="00F53C40"/>
    <w:rsid w:val="00F544D4"/>
    <w:rsid w:val="00F56D34"/>
    <w:rsid w:val="00F56FA0"/>
    <w:rsid w:val="00F75C32"/>
    <w:rsid w:val="00F8638B"/>
    <w:rsid w:val="00F90302"/>
    <w:rsid w:val="00FA10E4"/>
    <w:rsid w:val="00FA186E"/>
    <w:rsid w:val="00FB3729"/>
    <w:rsid w:val="00FB54BB"/>
    <w:rsid w:val="00FB69EE"/>
    <w:rsid w:val="00FC4C2A"/>
    <w:rsid w:val="00FC5E1E"/>
    <w:rsid w:val="00FC5ED7"/>
    <w:rsid w:val="00FD375E"/>
    <w:rsid w:val="00FF02A3"/>
    <w:rsid w:val="00FF208B"/>
    <w:rsid w:val="00FF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78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B3894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854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B3894"/>
    <w:pPr>
      <w:keepNext/>
      <w:spacing w:after="0" w:line="240" w:lineRule="auto"/>
      <w:jc w:val="center"/>
      <w:outlineLvl w:val="2"/>
    </w:pPr>
    <w:rPr>
      <w:rFonts w:ascii="TNRCyrBash" w:hAnsi="TNRCyrBash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40C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55A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40C3"/>
    <w:rPr>
      <w:rFonts w:ascii="Cambria" w:hAnsi="Cambria" w:cs="Times New Roman"/>
      <w:b/>
      <w:bCs/>
      <w:sz w:val="26"/>
      <w:szCs w:val="26"/>
      <w:lang w:eastAsia="en-US"/>
    </w:rPr>
  </w:style>
  <w:style w:type="paragraph" w:customStyle="1" w:styleId="1">
    <w:name w:val="Без интервала1"/>
    <w:uiPriority w:val="99"/>
    <w:rsid w:val="00BA21CE"/>
    <w:rPr>
      <w:rFonts w:eastAsia="Times New Roman" w:cs="Calibri"/>
      <w:lang w:eastAsia="en-US"/>
    </w:rPr>
  </w:style>
  <w:style w:type="paragraph" w:styleId="Title">
    <w:name w:val="Title"/>
    <w:basedOn w:val="Normal"/>
    <w:link w:val="TitleChar1"/>
    <w:uiPriority w:val="99"/>
    <w:qFormat/>
    <w:locked/>
    <w:rsid w:val="000C7512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038D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0C7512"/>
    <w:rPr>
      <w:b/>
      <w:lang w:eastAsia="ru-RU"/>
    </w:rPr>
  </w:style>
  <w:style w:type="paragraph" w:styleId="BodyText">
    <w:name w:val="Body Text"/>
    <w:basedOn w:val="Normal"/>
    <w:link w:val="BodyTextChar1"/>
    <w:uiPriority w:val="99"/>
    <w:semiHidden/>
    <w:rsid w:val="000C7512"/>
    <w:pPr>
      <w:spacing w:after="0" w:line="240" w:lineRule="auto"/>
    </w:pPr>
    <w:rPr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38DF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0C7512"/>
    <w:rPr>
      <w:sz w:val="24"/>
      <w:lang w:eastAsia="ru-RU"/>
    </w:rPr>
  </w:style>
  <w:style w:type="paragraph" w:customStyle="1" w:styleId="ConsNormal">
    <w:name w:val="ConsNormal"/>
    <w:uiPriority w:val="99"/>
    <w:rsid w:val="00202F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202F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02F5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02F5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136E3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8B28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lockText">
    <w:name w:val="Block Text"/>
    <w:basedOn w:val="Normal"/>
    <w:uiPriority w:val="99"/>
    <w:rsid w:val="00D62B7E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Normal"/>
    <w:uiPriority w:val="99"/>
    <w:rsid w:val="00FC5ED7"/>
    <w:pPr>
      <w:spacing w:after="0" w:line="240" w:lineRule="auto"/>
      <w:ind w:left="720"/>
      <w:contextualSpacing/>
    </w:pPr>
    <w:rPr>
      <w:rFonts w:eastAsia="Times New Roman"/>
    </w:rPr>
  </w:style>
  <w:style w:type="paragraph" w:customStyle="1" w:styleId="Default">
    <w:name w:val="Default"/>
    <w:uiPriority w:val="99"/>
    <w:rsid w:val="00FC5ED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">
    <w:name w:val="Без интервала"/>
    <w:uiPriority w:val="99"/>
    <w:rsid w:val="00A53246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is.ru/contragents/61684277777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rlitamakadm.ru/about/officials/44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5</Pages>
  <Words>1175</Words>
  <Characters>6701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Сотрудник</dc:creator>
  <cp:keywords/>
  <dc:description/>
  <cp:lastModifiedBy>Secretar</cp:lastModifiedBy>
  <cp:revision>3</cp:revision>
  <cp:lastPrinted>2017-11-17T02:54:00Z</cp:lastPrinted>
  <dcterms:created xsi:type="dcterms:W3CDTF">2017-11-17T11:04:00Z</dcterms:created>
  <dcterms:modified xsi:type="dcterms:W3CDTF">2017-11-17T11:07:00Z</dcterms:modified>
</cp:coreProperties>
</file>