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Borders>
          <w:bottom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0"/>
        <w:gridCol w:w="3960"/>
        <w:gridCol w:w="180"/>
        <w:gridCol w:w="1260"/>
        <w:gridCol w:w="360"/>
        <w:gridCol w:w="3600"/>
        <w:gridCol w:w="720"/>
      </w:tblGrid>
      <w:tr w:rsidR="0066647C" w:rsidRPr="00592295" w:rsidTr="002B3894">
        <w:trPr>
          <w:gridBefore w:val="1"/>
          <w:gridAfter w:val="1"/>
          <w:wBefore w:w="180" w:type="dxa"/>
          <w:wAfter w:w="720" w:type="dxa"/>
          <w:cantSplit/>
          <w:trHeight w:val="17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647C" w:rsidRPr="00DC3121" w:rsidRDefault="0066647C" w:rsidP="00DC3121">
            <w:pPr>
              <w:keepNext/>
              <w:spacing w:after="0" w:line="240" w:lineRule="auto"/>
              <w:outlineLvl w:val="0"/>
              <w:rPr>
                <w:rFonts w:ascii="TNRCyrBash" w:hAnsi="TNRCyrBash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647C" w:rsidRPr="00DC3121" w:rsidRDefault="0066647C" w:rsidP="00DC3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647C" w:rsidRPr="00DC3121" w:rsidRDefault="0066647C" w:rsidP="00DC3121">
            <w:pPr>
              <w:keepNext/>
              <w:spacing w:after="0" w:line="240" w:lineRule="auto"/>
              <w:jc w:val="center"/>
              <w:outlineLvl w:val="0"/>
              <w:rPr>
                <w:rFonts w:ascii="TNRCyrBash" w:hAnsi="TNRCyrBash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6647C" w:rsidTr="002B3894">
        <w:trPr>
          <w:cantSplit/>
          <w:trHeight w:val="1084"/>
        </w:trPr>
        <w:tc>
          <w:tcPr>
            <w:tcW w:w="4320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66647C" w:rsidRDefault="0066647C" w:rsidP="00F01A2B">
            <w:pPr>
              <w:pStyle w:val="Heading1"/>
              <w:rPr>
                <w:rFonts w:ascii="TNRCyrBash" w:hAnsi="TNRCyrBash"/>
                <w:sz w:val="20"/>
              </w:rPr>
            </w:pPr>
            <w:r>
              <w:rPr>
                <w:rFonts w:ascii="TNRCyrBash" w:hAnsi="TNRCyrBash"/>
                <w:sz w:val="20"/>
              </w:rPr>
              <w:t>БАШ</w:t>
            </w:r>
            <w:r w:rsidRPr="007F263F">
              <w:rPr>
                <w:rFonts w:ascii="TNRCyrBash" w:hAnsi="TNRCyrBash"/>
                <w:sz w:val="22"/>
                <w:szCs w:val="22"/>
                <w:lang w:val="en-US"/>
              </w:rPr>
              <w:t>K</w:t>
            </w:r>
            <w:r>
              <w:rPr>
                <w:rFonts w:ascii="TNRCyrBash" w:hAnsi="TNRCyrBash"/>
                <w:sz w:val="20"/>
              </w:rPr>
              <w:t>ОРТОСТАН  РЕСПУБЛИКА</w:t>
            </w:r>
            <w:r>
              <w:rPr>
                <w:rFonts w:ascii="TNRCyrBash" w:hAnsi="TNRCyrBash"/>
                <w:sz w:val="20"/>
                <w:lang w:val="en-US"/>
              </w:rPr>
              <w:t>H</w:t>
            </w:r>
            <w:r>
              <w:rPr>
                <w:rFonts w:ascii="TNRCyrBash" w:hAnsi="TNRCyrBash"/>
                <w:sz w:val="20"/>
              </w:rPr>
              <w:t>Ы</w:t>
            </w:r>
          </w:p>
          <w:p w:rsidR="0066647C" w:rsidRDefault="0066647C" w:rsidP="00F01A2B">
            <w:pPr>
              <w:pStyle w:val="Heading1"/>
              <w:rPr>
                <w:rFonts w:ascii="TNRCyrBash" w:hAnsi="TNRCyrBash"/>
              </w:rPr>
            </w:pPr>
            <w:r>
              <w:rPr>
                <w:rFonts w:ascii="TNRCyrBash" w:hAnsi="TNRCyrBash"/>
              </w:rPr>
              <w:t>СТ</w:t>
            </w:r>
            <w:r>
              <w:rPr>
                <w:rFonts w:ascii="TNRCyrBash" w:hAnsi="TNRCyrBash"/>
                <w:lang w:val="en-US"/>
              </w:rPr>
              <w:t>E</w:t>
            </w:r>
            <w:r>
              <w:rPr>
                <w:rFonts w:ascii="TNRCyrBash" w:hAnsi="TNRCyrBash"/>
              </w:rPr>
              <w:t>РЛЕТАМА</w:t>
            </w:r>
            <w:r>
              <w:rPr>
                <w:rFonts w:ascii="TNRCyrBash" w:hAnsi="TNRCyrBash"/>
                <w:lang w:val="en-US"/>
              </w:rPr>
              <w:t>K</w:t>
            </w:r>
            <w:r>
              <w:rPr>
                <w:rFonts w:ascii="TNRCyrBash" w:hAnsi="TNRCyrBash"/>
                <w:sz w:val="20"/>
              </w:rPr>
              <w:t xml:space="preserve"> </w:t>
            </w:r>
            <w:r>
              <w:rPr>
                <w:rFonts w:ascii="TNRCyrBash" w:hAnsi="TNRCyrBash"/>
                <w:lang w:val="en-US"/>
              </w:rPr>
              <w:t>k</w:t>
            </w:r>
            <w:r>
              <w:rPr>
                <w:rFonts w:ascii="TNRCyrBash" w:hAnsi="TNRCyrBash"/>
              </w:rPr>
              <w:t>ала</w:t>
            </w:r>
            <w:r>
              <w:rPr>
                <w:rFonts w:ascii="TNRCyrBash" w:hAnsi="TNRCyrBash"/>
                <w:lang w:val="en-US"/>
              </w:rPr>
              <w:t>h</w:t>
            </w:r>
            <w:r>
              <w:rPr>
                <w:rFonts w:ascii="TNRCyrBash" w:hAnsi="TNRCyrBash"/>
              </w:rPr>
              <w:t>ы</w:t>
            </w:r>
          </w:p>
          <w:p w:rsidR="0066647C" w:rsidRDefault="0066647C" w:rsidP="00F01A2B">
            <w:pPr>
              <w:pStyle w:val="Heading1"/>
              <w:rPr>
                <w:rFonts w:ascii="TNRCyrBash" w:hAnsi="TNRCyrBash"/>
              </w:rPr>
            </w:pPr>
            <w:r>
              <w:rPr>
                <w:rFonts w:ascii="TNRCyrBash" w:hAnsi="TNRCyrBash"/>
                <w:lang w:val="en-US"/>
              </w:rPr>
              <w:t>k</w:t>
            </w:r>
            <w:r>
              <w:rPr>
                <w:rFonts w:ascii="TNRCyrBash" w:hAnsi="TNRCyrBash"/>
              </w:rPr>
              <w:t xml:space="preserve">ала округы </w:t>
            </w:r>
          </w:p>
          <w:p w:rsidR="0066647C" w:rsidRDefault="0066647C" w:rsidP="00F01A2B">
            <w:pPr>
              <w:pStyle w:val="Heading1"/>
              <w:rPr>
                <w:rFonts w:ascii="TNRCyrBash" w:hAnsi="TNRCyrBash"/>
              </w:rPr>
            </w:pPr>
            <w:r>
              <w:rPr>
                <w:rFonts w:ascii="TNRCyrBash" w:hAnsi="TNRCyrBash"/>
                <w:smallCaps/>
              </w:rPr>
              <w:t>ХАКИМИ</w:t>
            </w:r>
            <w:r w:rsidRPr="00576BA1">
              <w:rPr>
                <w:rFonts w:eastAsia="Arial Unicode MS"/>
                <w:color w:val="000000"/>
                <w:shd w:val="clear" w:color="auto" w:fill="FFFFFF"/>
              </w:rPr>
              <w:t>Ә</w:t>
            </w:r>
            <w:r>
              <w:rPr>
                <w:rFonts w:ascii="TNRCyrBash" w:hAnsi="TNRCyrBash"/>
                <w:smallCaps/>
              </w:rPr>
              <w:t>ТЕ</w:t>
            </w:r>
          </w:p>
          <w:p w:rsidR="0066647C" w:rsidRDefault="0066647C" w:rsidP="00F01A2B">
            <w:pPr>
              <w:jc w:val="center"/>
              <w:rPr>
                <w:rFonts w:ascii="TNRCyrBash" w:hAnsi="TNRCyrBash"/>
                <w:sz w:val="18"/>
              </w:rPr>
            </w:pPr>
          </w:p>
          <w:p w:rsidR="0066647C" w:rsidRDefault="0066647C" w:rsidP="00F01A2B">
            <w:pPr>
              <w:jc w:val="center"/>
              <w:rPr>
                <w:rFonts w:ascii="TNRCyrBash" w:hAnsi="TNRCyrBash"/>
                <w:sz w:val="18"/>
              </w:rPr>
            </w:pPr>
            <w:r>
              <w:rPr>
                <w:rFonts w:ascii="TNRCyrBash" w:hAnsi="TNRCyrBash"/>
                <w:sz w:val="18"/>
              </w:rPr>
              <w:t>453100, Ст</w:t>
            </w:r>
            <w:r>
              <w:rPr>
                <w:rFonts w:ascii="TNRCyrBash" w:hAnsi="TNRCyrBash"/>
                <w:sz w:val="18"/>
                <w:lang w:val="en-US"/>
              </w:rPr>
              <w:t>e</w:t>
            </w:r>
            <w:r>
              <w:rPr>
                <w:rFonts w:ascii="TNRCyrBash" w:hAnsi="TNRCyrBash"/>
                <w:sz w:val="18"/>
              </w:rPr>
              <w:t>рлетама</w:t>
            </w:r>
            <w:r>
              <w:rPr>
                <w:rFonts w:ascii="TNRCyrBash" w:hAnsi="TNRCyrBash"/>
                <w:sz w:val="18"/>
                <w:lang w:val="en-US"/>
              </w:rPr>
              <w:t>k</w:t>
            </w:r>
            <w:r>
              <w:rPr>
                <w:rFonts w:ascii="TNRCyrBash" w:hAnsi="TNRCyrBash"/>
                <w:sz w:val="18"/>
              </w:rPr>
              <w:t xml:space="preserve">, </w:t>
            </w:r>
            <w:r w:rsidRPr="00A2442D">
              <w:rPr>
                <w:rFonts w:ascii="TNRCyrBash" w:hAnsi="TNRCyrBash"/>
                <w:bCs/>
                <w:sz w:val="18"/>
              </w:rPr>
              <w:t>Октябрь проспекты, 32</w:t>
            </w:r>
          </w:p>
          <w:p w:rsidR="0066647C" w:rsidRDefault="0066647C" w:rsidP="00F01A2B">
            <w:pPr>
              <w:jc w:val="center"/>
              <w:rPr>
                <w:sz w:val="18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66647C" w:rsidRDefault="0066647C" w:rsidP="00F01A2B">
            <w:pPr>
              <w:tabs>
                <w:tab w:val="left" w:pos="4860"/>
              </w:tabs>
              <w:jc w:val="center"/>
            </w:pPr>
            <w:r>
              <w:object w:dxaOrig="953" w:dyaOrig="95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63pt" o:ole="">
                  <v:imagedata r:id="rId5" o:title=""/>
                </v:shape>
                <o:OLEObject Type="Embed" ProgID="Photoshop.Image.9" ShapeID="_x0000_i1025" DrawAspect="Content" ObjectID="_1551863288" r:id="rId6"/>
              </w:objec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66647C" w:rsidRDefault="0066647C" w:rsidP="00F01A2B">
            <w:pPr>
              <w:pStyle w:val="Heading1"/>
              <w:rPr>
                <w:rFonts w:ascii="TNRCyrBash" w:hAnsi="TNRCyrBash"/>
              </w:rPr>
            </w:pPr>
            <w:r>
              <w:rPr>
                <w:rFonts w:ascii="TNRCyrBash" w:hAnsi="TNRCyrBash"/>
              </w:rPr>
              <w:t>АДМИНИСТРАЦИЯ</w:t>
            </w:r>
          </w:p>
          <w:p w:rsidR="0066647C" w:rsidRDefault="0066647C" w:rsidP="00F01A2B">
            <w:pPr>
              <w:jc w:val="center"/>
              <w:rPr>
                <w:rFonts w:ascii="TNRCyrBash" w:hAnsi="TNRCyrBash"/>
                <w:b/>
              </w:rPr>
            </w:pPr>
            <w:r>
              <w:rPr>
                <w:rFonts w:ascii="TNRCyrBash" w:hAnsi="TNRCyrBash"/>
                <w:b/>
              </w:rPr>
              <w:t xml:space="preserve">городского округа </w:t>
            </w:r>
          </w:p>
          <w:p w:rsidR="0066647C" w:rsidRDefault="0066647C" w:rsidP="00F01A2B">
            <w:pPr>
              <w:jc w:val="center"/>
              <w:rPr>
                <w:rFonts w:ascii="TNRCyrBash" w:hAnsi="TNRCyrBash"/>
                <w:b/>
                <w:sz w:val="28"/>
              </w:rPr>
            </w:pPr>
            <w:r>
              <w:rPr>
                <w:rFonts w:ascii="TNRCyrBash" w:hAnsi="TNRCyrBash"/>
                <w:b/>
              </w:rPr>
              <w:t>город СТЕРЛИТАМАК</w:t>
            </w:r>
          </w:p>
          <w:p w:rsidR="0066647C" w:rsidRDefault="0066647C" w:rsidP="00F01A2B">
            <w:pPr>
              <w:jc w:val="center"/>
              <w:rPr>
                <w:rFonts w:ascii="TNRCyrBash" w:hAnsi="TNRCyrBash"/>
                <w:b/>
                <w:sz w:val="20"/>
              </w:rPr>
            </w:pPr>
            <w:r>
              <w:rPr>
                <w:rFonts w:ascii="TNRCyrBash" w:hAnsi="TNRCyrBash"/>
                <w:b/>
                <w:sz w:val="20"/>
              </w:rPr>
              <w:t>РЕСПУБЛИКИ БАШКОРТОСТАН</w:t>
            </w:r>
          </w:p>
          <w:p w:rsidR="0066647C" w:rsidRDefault="0066647C" w:rsidP="00F01A2B">
            <w:pPr>
              <w:jc w:val="center"/>
              <w:rPr>
                <w:rFonts w:ascii="TNRCyrBash" w:hAnsi="TNRCyrBash"/>
                <w:sz w:val="18"/>
              </w:rPr>
            </w:pPr>
            <w:r>
              <w:rPr>
                <w:rFonts w:ascii="TNRCyrBash" w:hAnsi="TNRCyrBash"/>
                <w:sz w:val="18"/>
              </w:rPr>
              <w:t>453100, Стерлитамак, проспект Октября, 32</w:t>
            </w:r>
          </w:p>
          <w:p w:rsidR="0066647C" w:rsidRDefault="0066647C" w:rsidP="00F01A2B">
            <w:pPr>
              <w:jc w:val="center"/>
              <w:rPr>
                <w:b/>
                <w:sz w:val="18"/>
              </w:rPr>
            </w:pPr>
          </w:p>
        </w:tc>
      </w:tr>
    </w:tbl>
    <w:p w:rsidR="0066647C" w:rsidRDefault="0066647C" w:rsidP="002B3894">
      <w:pPr>
        <w:rPr>
          <w:sz w:val="18"/>
        </w:rPr>
      </w:pPr>
    </w:p>
    <w:tbl>
      <w:tblPr>
        <w:tblW w:w="102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20"/>
        <w:gridCol w:w="1620"/>
        <w:gridCol w:w="4320"/>
      </w:tblGrid>
      <w:tr w:rsidR="0066647C" w:rsidTr="002B3894">
        <w:trPr>
          <w:trHeight w:val="1036"/>
        </w:trPr>
        <w:tc>
          <w:tcPr>
            <w:tcW w:w="4320" w:type="dxa"/>
          </w:tcPr>
          <w:p w:rsidR="0066647C" w:rsidRDefault="0066647C" w:rsidP="002B3894">
            <w:pPr>
              <w:pStyle w:val="Heading3"/>
              <w:rPr>
                <w:sz w:val="2"/>
                <w:szCs w:val="2"/>
              </w:rPr>
            </w:pPr>
            <w:r w:rsidRPr="006D4E4D">
              <w:rPr>
                <w:sz w:val="30"/>
                <w:szCs w:val="30"/>
              </w:rPr>
              <w:t>K</w:t>
            </w:r>
            <w:r>
              <w:t>АРАР</w:t>
            </w:r>
          </w:p>
          <w:p w:rsidR="0066647C" w:rsidRDefault="0066647C" w:rsidP="00F01A2B">
            <w:pPr>
              <w:jc w:val="center"/>
              <w:rPr>
                <w:rFonts w:ascii="TNRCyrBash" w:hAnsi="TNRCyrBash"/>
                <w:sz w:val="28"/>
              </w:rPr>
            </w:pPr>
            <w:r>
              <w:rPr>
                <w:rFonts w:ascii="TNRCyrBash" w:hAnsi="TNRCyrBash"/>
                <w:sz w:val="28"/>
              </w:rPr>
              <w:t xml:space="preserve"> «____»________________2017 й.</w:t>
            </w:r>
          </w:p>
        </w:tc>
        <w:tc>
          <w:tcPr>
            <w:tcW w:w="1620" w:type="dxa"/>
          </w:tcPr>
          <w:p w:rsidR="0066647C" w:rsidRDefault="0066647C" w:rsidP="00F01A2B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:rsidR="0066647C" w:rsidRDefault="0066647C" w:rsidP="002B3894">
            <w:pPr>
              <w:spacing w:line="360" w:lineRule="auto"/>
              <w:rPr>
                <w:rFonts w:ascii="TNRCyrBash" w:hAnsi="TNRCyrBash"/>
                <w:sz w:val="28"/>
              </w:rPr>
            </w:pPr>
            <w:r>
              <w:rPr>
                <w:rFonts w:ascii="TNRCyrBash" w:hAnsi="TNRCyrBash"/>
                <w:sz w:val="28"/>
              </w:rPr>
              <w:t>№________</w:t>
            </w:r>
          </w:p>
        </w:tc>
        <w:tc>
          <w:tcPr>
            <w:tcW w:w="4320" w:type="dxa"/>
          </w:tcPr>
          <w:p w:rsidR="0066647C" w:rsidRDefault="0066647C" w:rsidP="00F01A2B">
            <w:pPr>
              <w:pStyle w:val="Heading3"/>
            </w:pPr>
            <w:r>
              <w:t>ПОСТАНОВЛЕНИЕ</w:t>
            </w:r>
          </w:p>
          <w:p w:rsidR="0066647C" w:rsidRDefault="0066647C" w:rsidP="00F01A2B">
            <w:pPr>
              <w:jc w:val="center"/>
              <w:rPr>
                <w:rFonts w:ascii="TNRCyrBash" w:hAnsi="TNRCyrBash"/>
                <w:sz w:val="28"/>
              </w:rPr>
            </w:pPr>
            <w:r>
              <w:rPr>
                <w:rFonts w:ascii="TNRCyrBash" w:hAnsi="TNRCyrBash"/>
                <w:sz w:val="28"/>
              </w:rPr>
              <w:t>«____»________________2017 г.</w:t>
            </w:r>
          </w:p>
        </w:tc>
      </w:tr>
    </w:tbl>
    <w:p w:rsidR="0066647C" w:rsidRDefault="0066647C" w:rsidP="00BA21CE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</w:t>
      </w:r>
    </w:p>
    <w:p w:rsidR="0066647C" w:rsidRDefault="0066647C" w:rsidP="00BA21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66647C" w:rsidRPr="00E356DB" w:rsidRDefault="0066647C" w:rsidP="00BA21CE">
      <w:pPr>
        <w:pStyle w:val="a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21CE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б утверждении Положения о </w:t>
      </w:r>
    </w:p>
    <w:p w:rsidR="0066647C" w:rsidRDefault="0066647C" w:rsidP="00BA21CE">
      <w:pPr>
        <w:pStyle w:val="a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составе</w:t>
      </w:r>
      <w:r w:rsidRPr="00E356D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общественной комиссии</w:t>
      </w:r>
    </w:p>
    <w:p w:rsidR="0066647C" w:rsidRDefault="0066647C" w:rsidP="00BA21CE">
      <w:pPr>
        <w:pStyle w:val="a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порядка организации ее </w:t>
      </w:r>
    </w:p>
    <w:p w:rsidR="0066647C" w:rsidRDefault="0066647C" w:rsidP="00BA21CE">
      <w:pPr>
        <w:pStyle w:val="a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деятельности в рамках реализации</w:t>
      </w:r>
    </w:p>
    <w:p w:rsidR="0066647C" w:rsidRDefault="0066647C" w:rsidP="00BA21CE">
      <w:pPr>
        <w:pStyle w:val="a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1534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1534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</w:p>
    <w:p w:rsidR="0066647C" w:rsidRDefault="0066647C" w:rsidP="00804ABE">
      <w:pPr>
        <w:pStyle w:val="a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формировании современной</w:t>
      </w:r>
    </w:p>
    <w:p w:rsidR="0066647C" w:rsidRDefault="0066647C" w:rsidP="00804ABE">
      <w:pPr>
        <w:pStyle w:val="a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городской среды городского округа</w:t>
      </w:r>
    </w:p>
    <w:p w:rsidR="0066647C" w:rsidRDefault="0066647C" w:rsidP="00E527C1">
      <w:pPr>
        <w:pStyle w:val="a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 Стерлитамак  Республики</w:t>
      </w:r>
    </w:p>
    <w:p w:rsidR="0066647C" w:rsidRPr="00310E17" w:rsidRDefault="0066647C" w:rsidP="00E527C1">
      <w:pPr>
        <w:pStyle w:val="a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Башкортостан на 2017 год» </w:t>
      </w:r>
    </w:p>
    <w:p w:rsidR="0066647C" w:rsidRDefault="0066647C" w:rsidP="00BA21CE">
      <w:pPr>
        <w:shd w:val="clear" w:color="auto" w:fill="FFFFFF"/>
        <w:ind w:firstLine="540"/>
        <w:jc w:val="both"/>
        <w:rPr>
          <w:b/>
          <w:bCs/>
          <w:sz w:val="28"/>
          <w:szCs w:val="28"/>
        </w:rPr>
      </w:pPr>
    </w:p>
    <w:p w:rsidR="0066647C" w:rsidRPr="009A1274" w:rsidRDefault="0066647C" w:rsidP="00136E33">
      <w:pPr>
        <w:pStyle w:val="ConsPlusNonformat"/>
        <w:widowControl/>
        <w:spacing w:line="36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C620DD">
        <w:rPr>
          <w:rFonts w:ascii="Times New Roman" w:hAnsi="Times New Roman" w:cs="Times New Roman"/>
          <w:sz w:val="28"/>
          <w:szCs w:val="28"/>
        </w:rPr>
        <w:t xml:space="preserve">В целях осуществления участия заинтересованных лиц в процессе принятия решений и реализации проектов благоустройства дворовых территорий и муниципальных территорий общего пользования в рамках реализации проекта </w:t>
      </w:r>
      <w:r w:rsidRPr="000C2A85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2A85">
        <w:rPr>
          <w:rFonts w:ascii="Times New Roman" w:hAnsi="Times New Roman" w:cs="Times New Roman"/>
          <w:sz w:val="28"/>
          <w:szCs w:val="28"/>
        </w:rPr>
        <w:t>«О формировании современной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2A85">
        <w:rPr>
          <w:rFonts w:ascii="Times New Roman" w:hAnsi="Times New Roman" w:cs="Times New Roman"/>
          <w:sz w:val="28"/>
          <w:szCs w:val="28"/>
        </w:rPr>
        <w:t>городской среды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2A85">
        <w:rPr>
          <w:rFonts w:ascii="Times New Roman" w:hAnsi="Times New Roman" w:cs="Times New Roman"/>
          <w:sz w:val="28"/>
          <w:szCs w:val="28"/>
        </w:rPr>
        <w:t>город Стерлитамак  Республики Башкортостан на 2017 год»</w:t>
      </w:r>
      <w:r w:rsidRPr="00C620DD">
        <w:rPr>
          <w:rFonts w:ascii="Times New Roman" w:hAnsi="Times New Roman" w:cs="Times New Roman"/>
          <w:sz w:val="28"/>
          <w:szCs w:val="28"/>
        </w:rPr>
        <w:t>, р</w:t>
      </w:r>
      <w:r w:rsidRPr="00C620DD">
        <w:rPr>
          <w:rFonts w:ascii="Times New Roman" w:hAnsi="Times New Roman" w:cs="Times New Roman"/>
          <w:color w:val="000000"/>
          <w:sz w:val="28"/>
          <w:szCs w:val="28"/>
        </w:rPr>
        <w:t xml:space="preserve">уководствуясь </w:t>
      </w:r>
      <w:r w:rsidRPr="00C620DD">
        <w:rPr>
          <w:rFonts w:ascii="Times New Roman" w:hAnsi="Times New Roman" w:cs="Times New Roman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Федерации»,</w:t>
      </w:r>
      <w:r w:rsidRPr="00136E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A1274">
        <w:rPr>
          <w:rFonts w:ascii="Times New Roman" w:hAnsi="Times New Roman" w:cs="Times New Roman"/>
          <w:sz w:val="28"/>
          <w:szCs w:val="28"/>
        </w:rPr>
        <w:t>остановлением Правительства Республики Башкортостан от 15.03.2017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1274">
        <w:rPr>
          <w:rFonts w:ascii="Times New Roman" w:hAnsi="Times New Roman" w:cs="Times New Roman"/>
          <w:sz w:val="28"/>
          <w:szCs w:val="28"/>
        </w:rPr>
        <w:t>88 «О реализации постановления Правительства Российской Федерации от 10.02.2017 года № 169 «Об утверждении Правил предоставления и распределения субсидий из федерального бюджета бюджетам субъектов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1274">
        <w:rPr>
          <w:rFonts w:ascii="Times New Roman" w:hAnsi="Times New Roman" w:cs="Times New Roman"/>
          <w:sz w:val="28"/>
          <w:szCs w:val="28"/>
        </w:rPr>
        <w:t>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среды».</w:t>
      </w:r>
    </w:p>
    <w:p w:rsidR="0066647C" w:rsidRPr="00C620DD" w:rsidRDefault="0066647C" w:rsidP="000C2A85">
      <w:pPr>
        <w:pStyle w:val="a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20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647C" w:rsidRDefault="0066647C" w:rsidP="00BA21C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6647C" w:rsidRDefault="0066647C" w:rsidP="00BA21C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6647C" w:rsidRPr="00BA21CE" w:rsidRDefault="0066647C" w:rsidP="00BA21C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6647C" w:rsidRPr="00BA21CE" w:rsidRDefault="0066647C" w:rsidP="00BA21CE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A21CE">
        <w:rPr>
          <w:rFonts w:ascii="Times New Roman" w:hAnsi="Times New Roman"/>
          <w:b/>
          <w:color w:val="000000"/>
          <w:sz w:val="28"/>
          <w:szCs w:val="28"/>
        </w:rPr>
        <w:t>ПОСТАНОВЛЯЮ:</w:t>
      </w:r>
    </w:p>
    <w:p w:rsidR="0066647C" w:rsidRPr="00BA21CE" w:rsidRDefault="0066647C" w:rsidP="00BA21C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647C" w:rsidRPr="00C6797B" w:rsidRDefault="0066647C" w:rsidP="00BA21C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647C" w:rsidRPr="00C6797B" w:rsidRDefault="0066647C" w:rsidP="00C6797B">
      <w:pPr>
        <w:pStyle w:val="a"/>
        <w:jc w:val="both"/>
        <w:rPr>
          <w:rFonts w:ascii="Times New Roman" w:hAnsi="Times New Roman" w:cs="Times New Roman"/>
          <w:sz w:val="28"/>
          <w:szCs w:val="28"/>
        </w:rPr>
      </w:pPr>
      <w:r w:rsidRPr="00C6797B">
        <w:rPr>
          <w:rFonts w:ascii="Times New Roman" w:hAnsi="Times New Roman" w:cs="Times New Roman"/>
          <w:color w:val="000000"/>
          <w:sz w:val="28"/>
          <w:szCs w:val="28"/>
        </w:rPr>
        <w:t xml:space="preserve">      1.</w:t>
      </w:r>
      <w:r w:rsidRPr="00C6797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6797B">
        <w:rPr>
          <w:rFonts w:ascii="Times New Roman" w:hAnsi="Times New Roman" w:cs="Times New Roman"/>
          <w:sz w:val="28"/>
          <w:szCs w:val="28"/>
        </w:rPr>
        <w:t xml:space="preserve">Утвердить прилагаемое Положение о </w:t>
      </w:r>
      <w:r w:rsidRPr="00C679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797B">
        <w:rPr>
          <w:rFonts w:ascii="Times New Roman" w:hAnsi="Times New Roman" w:cs="Times New Roman"/>
          <w:sz w:val="28"/>
          <w:szCs w:val="28"/>
        </w:rPr>
        <w:t>составе  общественной комиссии и порядка организации ее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№1 к настоящему постановлению) в рамках реализации</w:t>
      </w:r>
      <w:r w:rsidRPr="00C6797B">
        <w:rPr>
          <w:rFonts w:ascii="Times New Roman" w:hAnsi="Times New Roman" w:cs="Times New Roman"/>
          <w:sz w:val="28"/>
          <w:szCs w:val="28"/>
        </w:rPr>
        <w:t xml:space="preserve"> проекта муниципальной программы «О формировании современной городской среды городского округа город Стерлитамак  Республики Башкортостан на 2017 год».</w:t>
      </w:r>
    </w:p>
    <w:p w:rsidR="0066647C" w:rsidRDefault="0066647C" w:rsidP="009165BB">
      <w:pPr>
        <w:pStyle w:val="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Настоящее постановление подлежит официальному обнародованию в здании администрации городского округа город Стерлитамак Республики Башкортостан в течении 7 дней после его подписания и размещению на официальном сайте администрации городского округа город Стерлитамак Республики Башкортостан в сети «Интернет».</w:t>
      </w:r>
    </w:p>
    <w:p w:rsidR="0066647C" w:rsidRDefault="0066647C" w:rsidP="009165BB">
      <w:pPr>
        <w:pStyle w:val="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МКУ «Отдел жилищно-коммунального хозяйства администрации городского округа город Стерлитамак Республики Башкортостан» разместить информацию о принятии настоящего постановления и месте его обнародования в газете «Стерлитамакский рабочий».</w:t>
      </w:r>
    </w:p>
    <w:p w:rsidR="0066647C" w:rsidRPr="009269F3" w:rsidRDefault="0066647C" w:rsidP="009165BB">
      <w:pPr>
        <w:pStyle w:val="a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269F3">
        <w:rPr>
          <w:rFonts w:ascii="Times New Roman" w:hAnsi="Times New Roman" w:cs="Times New Roman"/>
          <w:sz w:val="28"/>
          <w:szCs w:val="28"/>
        </w:rPr>
        <w:t>4.Контроль за исполнением настоящего постановления возложить на</w:t>
      </w:r>
      <w:r>
        <w:rPr>
          <w:rFonts w:ascii="Times New Roman" w:hAnsi="Times New Roman" w:cs="Times New Roman"/>
          <w:sz w:val="28"/>
          <w:szCs w:val="28"/>
        </w:rPr>
        <w:t xml:space="preserve"> и.о. </w:t>
      </w:r>
      <w:r w:rsidRPr="009269F3">
        <w:rPr>
          <w:rFonts w:ascii="Times New Roman" w:hAnsi="Times New Roman" w:cs="Times New Roman"/>
          <w:sz w:val="28"/>
          <w:szCs w:val="28"/>
        </w:rPr>
        <w:t xml:space="preserve">  заместителя  главы 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по вопросам городского хозяйства</w:t>
      </w:r>
      <w:r w:rsidRPr="009269F3">
        <w:rPr>
          <w:rFonts w:ascii="Times New Roman" w:hAnsi="Times New Roman" w:cs="Times New Roman"/>
          <w:sz w:val="28"/>
          <w:szCs w:val="28"/>
        </w:rPr>
        <w:t xml:space="preserve">  городского округа город Стерлитамак  Пантелеева А.Л.</w:t>
      </w:r>
    </w:p>
    <w:p w:rsidR="0066647C" w:rsidRDefault="0066647C" w:rsidP="00F56F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647C" w:rsidRDefault="0066647C" w:rsidP="00F56F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647C" w:rsidRPr="00BA21CE" w:rsidRDefault="0066647C" w:rsidP="00F56F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647C" w:rsidRPr="00BA21CE" w:rsidRDefault="0066647C" w:rsidP="00BA21C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647C" w:rsidRPr="00BA21CE" w:rsidRDefault="0066647C" w:rsidP="00BA21C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647C" w:rsidRPr="00BA21CE" w:rsidRDefault="0066647C" w:rsidP="00BA21C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647C" w:rsidRDefault="0066647C" w:rsidP="00BA21C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D630C">
        <w:rPr>
          <w:rFonts w:ascii="Times New Roman" w:hAnsi="Times New Roman"/>
          <w:b/>
          <w:sz w:val="28"/>
          <w:szCs w:val="28"/>
        </w:rPr>
        <w:t xml:space="preserve">Глава администрации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AD630C">
        <w:rPr>
          <w:rFonts w:ascii="Times New Roman" w:hAnsi="Times New Roman"/>
          <w:b/>
          <w:sz w:val="28"/>
          <w:szCs w:val="28"/>
        </w:rPr>
        <w:t xml:space="preserve">   В.И. Куликов</w:t>
      </w:r>
    </w:p>
    <w:p w:rsidR="0066647C" w:rsidRDefault="0066647C" w:rsidP="00BA21C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6647C" w:rsidRDefault="0066647C" w:rsidP="00BA21C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6647C" w:rsidRDefault="0066647C" w:rsidP="00BA21C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6647C" w:rsidRDefault="0066647C" w:rsidP="00BA21C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6647C" w:rsidRDefault="0066647C" w:rsidP="00BA21C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6647C" w:rsidRDefault="0066647C" w:rsidP="00BA21C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6647C" w:rsidRDefault="0066647C" w:rsidP="00BA21C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6647C" w:rsidRDefault="0066647C" w:rsidP="00BA21C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6647C" w:rsidRDefault="0066647C" w:rsidP="00BA21C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6647C" w:rsidRDefault="0066647C" w:rsidP="00BA21C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6647C" w:rsidRDefault="0066647C" w:rsidP="00BA21C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6647C" w:rsidRDefault="0066647C" w:rsidP="00BA21C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6647C" w:rsidRDefault="0066647C" w:rsidP="00BA21C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6647C" w:rsidRDefault="0066647C" w:rsidP="00BA21C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6647C" w:rsidRDefault="0066647C" w:rsidP="00BA21C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6647C" w:rsidRDefault="0066647C" w:rsidP="00BA21C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6647C" w:rsidRDefault="0066647C" w:rsidP="00BA21C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6647C" w:rsidRDefault="0066647C" w:rsidP="00BA21C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6647C" w:rsidRDefault="0066647C" w:rsidP="00BA21C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6647C" w:rsidRPr="0022691F" w:rsidRDefault="0066647C" w:rsidP="008B28B3">
      <w:pPr>
        <w:spacing w:line="254" w:lineRule="auto"/>
        <w:ind w:firstLine="1100"/>
        <w:jc w:val="center"/>
        <w:rPr>
          <w:rFonts w:ascii="Times New Roman" w:hAnsi="Times New Roman"/>
          <w:b/>
          <w:sz w:val="28"/>
          <w:szCs w:val="28"/>
        </w:rPr>
      </w:pPr>
      <w:r w:rsidRPr="0022691F">
        <w:rPr>
          <w:rFonts w:ascii="Times New Roman" w:hAnsi="Times New Roman"/>
          <w:b/>
          <w:sz w:val="28"/>
          <w:szCs w:val="28"/>
        </w:rPr>
        <w:t>ЛИСТ СОГЛАСОВАНИЯ</w:t>
      </w:r>
    </w:p>
    <w:p w:rsidR="0066647C" w:rsidRPr="0022691F" w:rsidRDefault="0066647C" w:rsidP="008B28B3">
      <w:pPr>
        <w:ind w:firstLine="1100"/>
        <w:jc w:val="center"/>
        <w:rPr>
          <w:rFonts w:ascii="Times New Roman" w:hAnsi="Times New Roman"/>
          <w:b/>
          <w:sz w:val="28"/>
          <w:szCs w:val="28"/>
        </w:rPr>
      </w:pPr>
      <w:r w:rsidRPr="0022691F">
        <w:rPr>
          <w:rFonts w:ascii="Times New Roman" w:hAnsi="Times New Roman"/>
          <w:b/>
          <w:sz w:val="28"/>
          <w:szCs w:val="28"/>
        </w:rPr>
        <w:t>Проекта постановления администрации городского округа</w:t>
      </w:r>
    </w:p>
    <w:p w:rsidR="0066647C" w:rsidRPr="0022691F" w:rsidRDefault="0066647C" w:rsidP="008B28B3">
      <w:pPr>
        <w:ind w:firstLine="1100"/>
        <w:jc w:val="center"/>
        <w:rPr>
          <w:rFonts w:ascii="Times New Roman" w:hAnsi="Times New Roman"/>
          <w:b/>
          <w:sz w:val="28"/>
          <w:szCs w:val="28"/>
        </w:rPr>
      </w:pPr>
      <w:r w:rsidRPr="0022691F">
        <w:rPr>
          <w:rFonts w:ascii="Times New Roman" w:hAnsi="Times New Roman"/>
          <w:b/>
          <w:sz w:val="28"/>
          <w:szCs w:val="28"/>
        </w:rPr>
        <w:t>город Стерлитамак</w:t>
      </w:r>
    </w:p>
    <w:p w:rsidR="0066647C" w:rsidRPr="00C6797B" w:rsidRDefault="0066647C" w:rsidP="00C6797B">
      <w:pPr>
        <w:pStyle w:val="a"/>
        <w:jc w:val="both"/>
        <w:rPr>
          <w:rFonts w:ascii="Times New Roman" w:hAnsi="Times New Roman" w:cs="Times New Roman"/>
        </w:rPr>
      </w:pPr>
      <w:r w:rsidRPr="0022691F">
        <w:rPr>
          <w:rFonts w:ascii="Times New Roman" w:hAnsi="Times New Roman" w:cs="Times New Roman"/>
          <w:b/>
        </w:rPr>
        <w:t xml:space="preserve">                       Название проекта</w:t>
      </w:r>
      <w:r w:rsidRPr="008B28B3">
        <w:rPr>
          <w:b/>
        </w:rPr>
        <w:t>:</w:t>
      </w:r>
      <w:r>
        <w:rPr>
          <w:b/>
        </w:rPr>
        <w:t xml:space="preserve"> </w:t>
      </w:r>
      <w:r w:rsidRPr="00C6797B">
        <w:rPr>
          <w:rFonts w:ascii="Times New Roman" w:hAnsi="Times New Roman" w:cs="Times New Roman"/>
          <w:b/>
        </w:rPr>
        <w:t xml:space="preserve">Об </w:t>
      </w:r>
      <w:r w:rsidRPr="00C6797B">
        <w:rPr>
          <w:rFonts w:ascii="Times New Roman" w:hAnsi="Times New Roman" w:cs="Times New Roman"/>
        </w:rPr>
        <w:t xml:space="preserve">утверждении Положения о </w:t>
      </w:r>
      <w:r w:rsidRPr="00C6797B">
        <w:rPr>
          <w:rFonts w:ascii="Times New Roman" w:hAnsi="Times New Roman" w:cs="Times New Roman"/>
          <w:b/>
        </w:rPr>
        <w:t xml:space="preserve"> </w:t>
      </w:r>
      <w:r w:rsidRPr="00C6797B">
        <w:rPr>
          <w:rFonts w:ascii="Times New Roman" w:hAnsi="Times New Roman" w:cs="Times New Roman"/>
        </w:rPr>
        <w:t>составе  общественной комиссии и порядка орг</w:t>
      </w:r>
      <w:r>
        <w:rPr>
          <w:rFonts w:ascii="Times New Roman" w:hAnsi="Times New Roman" w:cs="Times New Roman"/>
        </w:rPr>
        <w:t>анизации ее деятельности в рамках реализации</w:t>
      </w:r>
      <w:r w:rsidRPr="00C6797B">
        <w:rPr>
          <w:rFonts w:ascii="Times New Roman" w:hAnsi="Times New Roman" w:cs="Times New Roman"/>
        </w:rPr>
        <w:t xml:space="preserve"> проекта муниципальной программы «О формировании современной городской среды городского округа город Стерлитамак  Республики Башкортостан на 2017 год».</w:t>
      </w:r>
    </w:p>
    <w:p w:rsidR="0066647C" w:rsidRPr="00BE229D" w:rsidRDefault="0066647C" w:rsidP="00BE229D">
      <w:pPr>
        <w:pStyle w:val="NormalWeb"/>
        <w:spacing w:before="0" w:beforeAutospacing="0" w:after="0" w:afterAutospacing="0"/>
        <w:ind w:right="-100" w:firstLine="1100"/>
        <w:jc w:val="both"/>
      </w:pPr>
    </w:p>
    <w:p w:rsidR="0066647C" w:rsidRPr="00BE229D" w:rsidRDefault="0066647C" w:rsidP="008B28B3">
      <w:pPr>
        <w:ind w:firstLine="1100"/>
        <w:jc w:val="both"/>
        <w:rPr>
          <w:rFonts w:ascii="Times New Roman" w:hAnsi="Times New Roman"/>
          <w:sz w:val="24"/>
          <w:szCs w:val="24"/>
        </w:rPr>
      </w:pPr>
      <w:r w:rsidRPr="0022691F">
        <w:rPr>
          <w:rFonts w:ascii="Times New Roman" w:hAnsi="Times New Roman"/>
          <w:b/>
          <w:sz w:val="24"/>
          <w:szCs w:val="24"/>
        </w:rPr>
        <w:t>Проект представляет:</w:t>
      </w:r>
      <w:r w:rsidRPr="00BE229D">
        <w:rPr>
          <w:rFonts w:ascii="Times New Roman" w:hAnsi="Times New Roman"/>
          <w:b/>
          <w:sz w:val="24"/>
          <w:szCs w:val="24"/>
        </w:rPr>
        <w:t xml:space="preserve"> </w:t>
      </w:r>
      <w:r w:rsidRPr="00BE229D">
        <w:rPr>
          <w:rFonts w:ascii="Times New Roman" w:hAnsi="Times New Roman"/>
          <w:sz w:val="24"/>
          <w:szCs w:val="24"/>
        </w:rPr>
        <w:t xml:space="preserve">МКУ «Отдел жилищно-коммунального хозяйства администрации городского округа город Стерлитамак Республики Башкортостан» </w:t>
      </w:r>
    </w:p>
    <w:p w:rsidR="0066647C" w:rsidRPr="008B28B3" w:rsidRDefault="0066647C" w:rsidP="008B28B3">
      <w:pPr>
        <w:ind w:firstLine="1100"/>
        <w:jc w:val="center"/>
        <w:rPr>
          <w:rFonts w:ascii="Times New Roman" w:hAnsi="Times New Roman"/>
          <w:b/>
          <w:sz w:val="24"/>
          <w:szCs w:val="24"/>
        </w:rPr>
      </w:pPr>
      <w:r w:rsidRPr="008B28B3">
        <w:rPr>
          <w:rFonts w:ascii="Times New Roman" w:hAnsi="Times New Roman"/>
          <w:b/>
          <w:sz w:val="24"/>
          <w:szCs w:val="24"/>
        </w:rPr>
        <w:t>ПРОЕКТ СОГЛАСОВАЛИ:</w:t>
      </w:r>
    </w:p>
    <w:p w:rsidR="0066647C" w:rsidRPr="008B28B3" w:rsidRDefault="0066647C" w:rsidP="008B28B3">
      <w:pPr>
        <w:ind w:firstLine="110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5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0"/>
        <w:gridCol w:w="3630"/>
        <w:gridCol w:w="1130"/>
        <w:gridCol w:w="1550"/>
        <w:gridCol w:w="1150"/>
      </w:tblGrid>
      <w:tr w:rsidR="0066647C" w:rsidRPr="008B28B3" w:rsidTr="008B28B3">
        <w:tc>
          <w:tcPr>
            <w:tcW w:w="2090" w:type="dxa"/>
          </w:tcPr>
          <w:p w:rsidR="0066647C" w:rsidRPr="008B28B3" w:rsidRDefault="0066647C" w:rsidP="00447257">
            <w:pPr>
              <w:ind w:firstLine="1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8B3">
              <w:rPr>
                <w:rFonts w:ascii="Times New Roman" w:hAnsi="Times New Roman"/>
                <w:sz w:val="24"/>
                <w:szCs w:val="24"/>
              </w:rPr>
              <w:t>Фамилия и инициалы</w:t>
            </w:r>
          </w:p>
        </w:tc>
        <w:tc>
          <w:tcPr>
            <w:tcW w:w="3630" w:type="dxa"/>
          </w:tcPr>
          <w:p w:rsidR="0066647C" w:rsidRPr="008B28B3" w:rsidRDefault="0066647C" w:rsidP="00447257">
            <w:pPr>
              <w:rPr>
                <w:rFonts w:ascii="Times New Roman" w:hAnsi="Times New Roman"/>
                <w:sz w:val="24"/>
                <w:szCs w:val="24"/>
              </w:rPr>
            </w:pPr>
            <w:r w:rsidRPr="008B28B3">
              <w:rPr>
                <w:rFonts w:ascii="Times New Roman" w:hAnsi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1130" w:type="dxa"/>
          </w:tcPr>
          <w:p w:rsidR="0066647C" w:rsidRPr="008B28B3" w:rsidRDefault="0066647C" w:rsidP="00447257">
            <w:pPr>
              <w:rPr>
                <w:rFonts w:ascii="Times New Roman" w:hAnsi="Times New Roman"/>
                <w:sz w:val="24"/>
                <w:szCs w:val="24"/>
              </w:rPr>
            </w:pPr>
            <w:r w:rsidRPr="008B28B3">
              <w:rPr>
                <w:rFonts w:ascii="Times New Roman" w:hAnsi="Times New Roman"/>
                <w:sz w:val="24"/>
                <w:szCs w:val="24"/>
              </w:rPr>
              <w:t>Подпись и дата согласования</w:t>
            </w:r>
          </w:p>
        </w:tc>
        <w:tc>
          <w:tcPr>
            <w:tcW w:w="1550" w:type="dxa"/>
          </w:tcPr>
          <w:p w:rsidR="0066647C" w:rsidRPr="008B28B3" w:rsidRDefault="0066647C" w:rsidP="00447257">
            <w:pPr>
              <w:rPr>
                <w:rFonts w:ascii="Times New Roman" w:hAnsi="Times New Roman"/>
                <w:sz w:val="24"/>
                <w:szCs w:val="24"/>
              </w:rPr>
            </w:pPr>
            <w:r w:rsidRPr="008B28B3">
              <w:rPr>
                <w:rFonts w:ascii="Times New Roman" w:hAnsi="Times New Roman"/>
                <w:sz w:val="24"/>
                <w:szCs w:val="24"/>
              </w:rPr>
              <w:t>Дата поступления проекта на согласова</w:t>
            </w:r>
            <w:r>
              <w:rPr>
                <w:rFonts w:ascii="Times New Roman" w:hAnsi="Times New Roman"/>
                <w:sz w:val="24"/>
                <w:szCs w:val="24"/>
              </w:rPr>
              <w:t>ни</w:t>
            </w:r>
          </w:p>
        </w:tc>
        <w:tc>
          <w:tcPr>
            <w:tcW w:w="1150" w:type="dxa"/>
          </w:tcPr>
          <w:p w:rsidR="0066647C" w:rsidRPr="008B28B3" w:rsidRDefault="0066647C" w:rsidP="00447257">
            <w:pPr>
              <w:ind w:firstLine="1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8B3">
              <w:rPr>
                <w:rFonts w:ascii="Times New Roman" w:hAnsi="Times New Roman"/>
                <w:sz w:val="24"/>
                <w:szCs w:val="24"/>
              </w:rPr>
              <w:t>ППримечание</w:t>
            </w:r>
          </w:p>
        </w:tc>
      </w:tr>
      <w:tr w:rsidR="0066647C" w:rsidRPr="008B28B3" w:rsidTr="008B28B3">
        <w:trPr>
          <w:trHeight w:val="1047"/>
        </w:trPr>
        <w:tc>
          <w:tcPr>
            <w:tcW w:w="2090" w:type="dxa"/>
          </w:tcPr>
          <w:p w:rsidR="0066647C" w:rsidRPr="008B28B3" w:rsidRDefault="0066647C" w:rsidP="004472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647C" w:rsidRPr="008B28B3" w:rsidRDefault="0066647C" w:rsidP="00447257">
            <w:pPr>
              <w:rPr>
                <w:rFonts w:ascii="Times New Roman" w:hAnsi="Times New Roman"/>
                <w:sz w:val="24"/>
                <w:szCs w:val="24"/>
              </w:rPr>
            </w:pPr>
            <w:r w:rsidRPr="008B28B3">
              <w:rPr>
                <w:rFonts w:ascii="Times New Roman" w:hAnsi="Times New Roman"/>
                <w:sz w:val="24"/>
                <w:szCs w:val="24"/>
              </w:rPr>
              <w:t>Пантелеев А.Л.</w:t>
            </w:r>
          </w:p>
          <w:p w:rsidR="0066647C" w:rsidRPr="008B28B3" w:rsidRDefault="0066647C" w:rsidP="00447257">
            <w:pPr>
              <w:ind w:firstLine="1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647C" w:rsidRPr="008B28B3" w:rsidRDefault="0066647C" w:rsidP="00447257">
            <w:pPr>
              <w:ind w:firstLine="1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0" w:type="dxa"/>
          </w:tcPr>
          <w:p w:rsidR="0066647C" w:rsidRPr="008B28B3" w:rsidRDefault="0066647C" w:rsidP="0044725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И.о. заместителя</w:t>
            </w:r>
            <w:r w:rsidRPr="008B28B3">
              <w:rPr>
                <w:rFonts w:ascii="Times New Roman" w:hAnsi="Times New Roman"/>
                <w:sz w:val="24"/>
                <w:szCs w:val="24"/>
              </w:rPr>
              <w:t xml:space="preserve"> главы администрации по вопросам городского хозяйства городского округа город Стерлитамак РБ</w:t>
            </w:r>
          </w:p>
        </w:tc>
        <w:tc>
          <w:tcPr>
            <w:tcW w:w="1130" w:type="dxa"/>
          </w:tcPr>
          <w:p w:rsidR="0066647C" w:rsidRPr="008B28B3" w:rsidRDefault="0066647C" w:rsidP="00447257">
            <w:pPr>
              <w:ind w:firstLine="11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:rsidR="0066647C" w:rsidRPr="008B28B3" w:rsidRDefault="0066647C" w:rsidP="00447257">
            <w:pPr>
              <w:ind w:firstLine="11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66647C" w:rsidRPr="008B28B3" w:rsidRDefault="0066647C" w:rsidP="00447257">
            <w:pPr>
              <w:ind w:firstLine="11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6647C" w:rsidRPr="008B28B3" w:rsidTr="008B28B3">
        <w:tc>
          <w:tcPr>
            <w:tcW w:w="2090" w:type="dxa"/>
          </w:tcPr>
          <w:p w:rsidR="0066647C" w:rsidRPr="008B28B3" w:rsidRDefault="0066647C" w:rsidP="004472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647C" w:rsidRPr="008B28B3" w:rsidRDefault="0066647C" w:rsidP="00447257">
            <w:pPr>
              <w:rPr>
                <w:rFonts w:ascii="Times New Roman" w:hAnsi="Times New Roman"/>
                <w:sz w:val="24"/>
                <w:szCs w:val="24"/>
              </w:rPr>
            </w:pPr>
            <w:r w:rsidRPr="008B28B3">
              <w:rPr>
                <w:rFonts w:ascii="Times New Roman" w:hAnsi="Times New Roman"/>
                <w:sz w:val="24"/>
                <w:szCs w:val="24"/>
              </w:rPr>
              <w:t>Валиева Г.Г.</w:t>
            </w:r>
          </w:p>
        </w:tc>
        <w:tc>
          <w:tcPr>
            <w:tcW w:w="3630" w:type="dxa"/>
          </w:tcPr>
          <w:p w:rsidR="0066647C" w:rsidRPr="008B28B3" w:rsidRDefault="0066647C" w:rsidP="0044725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8B3"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администрации, начальник финансового управления    городского округа город. Стерлитамак              </w:t>
            </w:r>
          </w:p>
        </w:tc>
        <w:tc>
          <w:tcPr>
            <w:tcW w:w="1130" w:type="dxa"/>
          </w:tcPr>
          <w:p w:rsidR="0066647C" w:rsidRPr="008B28B3" w:rsidRDefault="0066647C" w:rsidP="00447257">
            <w:pPr>
              <w:ind w:firstLine="11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:rsidR="0066647C" w:rsidRPr="008B28B3" w:rsidRDefault="0066647C" w:rsidP="00447257">
            <w:pPr>
              <w:ind w:firstLine="11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66647C" w:rsidRPr="008B28B3" w:rsidRDefault="0066647C" w:rsidP="00447257">
            <w:pPr>
              <w:ind w:firstLine="11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6647C" w:rsidRPr="008B28B3" w:rsidTr="008B28B3">
        <w:trPr>
          <w:trHeight w:val="1184"/>
        </w:trPr>
        <w:tc>
          <w:tcPr>
            <w:tcW w:w="2090" w:type="dxa"/>
          </w:tcPr>
          <w:p w:rsidR="0066647C" w:rsidRPr="008B28B3" w:rsidRDefault="0066647C" w:rsidP="004472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647C" w:rsidRPr="008B28B3" w:rsidRDefault="0066647C" w:rsidP="00447257">
            <w:pPr>
              <w:rPr>
                <w:rFonts w:ascii="Times New Roman" w:hAnsi="Times New Roman"/>
                <w:sz w:val="24"/>
                <w:szCs w:val="24"/>
              </w:rPr>
            </w:pPr>
            <w:r w:rsidRPr="008B28B3">
              <w:rPr>
                <w:rFonts w:ascii="Times New Roman" w:hAnsi="Times New Roman"/>
                <w:sz w:val="24"/>
                <w:szCs w:val="24"/>
              </w:rPr>
              <w:t>Гарифуллин И.Р.</w:t>
            </w:r>
          </w:p>
          <w:p w:rsidR="0066647C" w:rsidRPr="008B28B3" w:rsidRDefault="0066647C" w:rsidP="00447257">
            <w:pPr>
              <w:ind w:firstLine="1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0" w:type="dxa"/>
          </w:tcPr>
          <w:p w:rsidR="0066647C" w:rsidRPr="008B28B3" w:rsidRDefault="0066647C" w:rsidP="004472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8B3">
              <w:rPr>
                <w:rFonts w:ascii="Times New Roman" w:hAnsi="Times New Roman"/>
                <w:sz w:val="24"/>
                <w:szCs w:val="24"/>
              </w:rPr>
              <w:t xml:space="preserve">Начальник отдела жилищно - коммунального хозяйства администрации городского округа город Стерлитамак    </w:t>
            </w:r>
          </w:p>
        </w:tc>
        <w:tc>
          <w:tcPr>
            <w:tcW w:w="1130" w:type="dxa"/>
          </w:tcPr>
          <w:p w:rsidR="0066647C" w:rsidRPr="008B28B3" w:rsidRDefault="0066647C" w:rsidP="00447257">
            <w:pPr>
              <w:ind w:firstLine="11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:rsidR="0066647C" w:rsidRPr="008B28B3" w:rsidRDefault="0066647C" w:rsidP="00447257">
            <w:pPr>
              <w:ind w:firstLine="11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66647C" w:rsidRPr="008B28B3" w:rsidRDefault="0066647C" w:rsidP="00447257">
            <w:pPr>
              <w:ind w:firstLine="11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6647C" w:rsidRDefault="0066647C" w:rsidP="00BE229D">
      <w:pPr>
        <w:widowControl w:val="0"/>
        <w:jc w:val="center"/>
        <w:rPr>
          <w:rFonts w:ascii="Times New Roman" w:hAnsi="Times New Roman"/>
          <w:sz w:val="24"/>
          <w:szCs w:val="24"/>
        </w:rPr>
      </w:pPr>
    </w:p>
    <w:p w:rsidR="0066647C" w:rsidRPr="008B28B3" w:rsidRDefault="0066647C" w:rsidP="00BE229D">
      <w:pPr>
        <w:widowControl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8B28B3">
        <w:rPr>
          <w:rFonts w:ascii="Times New Roman" w:hAnsi="Times New Roman"/>
          <w:sz w:val="24"/>
          <w:szCs w:val="24"/>
        </w:rPr>
        <w:t>Управляющий делами _________________________________ Р.Р.Мушарапов                                                                                                                                                                                                (подпись, дата согласования)                  (дата поступления проекта на согласование)</w:t>
      </w:r>
    </w:p>
    <w:p w:rsidR="0066647C" w:rsidRDefault="0066647C" w:rsidP="00BE229D">
      <w:pPr>
        <w:widowControl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8B28B3">
        <w:rPr>
          <w:rFonts w:ascii="Times New Roman" w:hAnsi="Times New Roman"/>
          <w:sz w:val="24"/>
          <w:szCs w:val="24"/>
        </w:rPr>
        <w:t xml:space="preserve">И.о. начальника юридического </w:t>
      </w:r>
    </w:p>
    <w:p w:rsidR="0066647C" w:rsidRPr="008B28B3" w:rsidRDefault="0066647C" w:rsidP="00BE229D">
      <w:pPr>
        <w:widowControl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8B28B3">
        <w:rPr>
          <w:rFonts w:ascii="Times New Roman" w:hAnsi="Times New Roman"/>
          <w:sz w:val="24"/>
          <w:szCs w:val="24"/>
        </w:rPr>
        <w:t>отдела администрации городского</w:t>
      </w:r>
    </w:p>
    <w:p w:rsidR="0066647C" w:rsidRPr="008B28B3" w:rsidRDefault="0066647C" w:rsidP="00BE229D">
      <w:pPr>
        <w:widowControl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8B28B3">
        <w:rPr>
          <w:rFonts w:ascii="Times New Roman" w:hAnsi="Times New Roman"/>
          <w:sz w:val="24"/>
          <w:szCs w:val="24"/>
        </w:rPr>
        <w:t>округа город Стерлит</w:t>
      </w:r>
      <w:r>
        <w:rPr>
          <w:rFonts w:ascii="Times New Roman" w:hAnsi="Times New Roman"/>
          <w:sz w:val="24"/>
          <w:szCs w:val="24"/>
        </w:rPr>
        <w:t>амак__________________________________</w:t>
      </w:r>
      <w:r w:rsidRPr="008B28B3">
        <w:rPr>
          <w:rFonts w:ascii="Times New Roman" w:hAnsi="Times New Roman"/>
          <w:sz w:val="24"/>
          <w:szCs w:val="24"/>
        </w:rPr>
        <w:t xml:space="preserve"> Ю.Ю. Пикалова</w:t>
      </w:r>
    </w:p>
    <w:p w:rsidR="0066647C" w:rsidRDefault="0066647C" w:rsidP="00BE229D">
      <w:pPr>
        <w:widowControl w:val="0"/>
        <w:spacing w:line="240" w:lineRule="auto"/>
        <w:ind w:firstLine="1100"/>
        <w:jc w:val="both"/>
        <w:rPr>
          <w:rFonts w:ascii="Times New Roman" w:hAnsi="Times New Roman"/>
          <w:sz w:val="24"/>
          <w:szCs w:val="24"/>
        </w:rPr>
      </w:pPr>
      <w:r w:rsidRPr="008B28B3">
        <w:rPr>
          <w:rFonts w:ascii="Times New Roman" w:hAnsi="Times New Roman"/>
          <w:sz w:val="24"/>
          <w:szCs w:val="24"/>
        </w:rPr>
        <w:t xml:space="preserve">     (подпись, дата согласования)     (дата поступления проекта на согласование)</w:t>
      </w:r>
    </w:p>
    <w:p w:rsidR="0066647C" w:rsidRPr="008B28B3" w:rsidRDefault="0066647C" w:rsidP="00BE229D">
      <w:pPr>
        <w:widowControl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8B28B3">
        <w:rPr>
          <w:rFonts w:ascii="Times New Roman" w:hAnsi="Times New Roman"/>
          <w:sz w:val="24"/>
          <w:szCs w:val="24"/>
        </w:rPr>
        <w:t>ФИО: Лаптев Ю.Г. _____________________          Номер телефона: 8 (3473)25-55-70</w:t>
      </w:r>
    </w:p>
    <w:p w:rsidR="0066647C" w:rsidRDefault="0066647C" w:rsidP="00CF70C9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6647C" w:rsidRDefault="0066647C" w:rsidP="00CF70C9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6647C" w:rsidRDefault="0066647C" w:rsidP="00CF70C9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6647C" w:rsidRPr="00202F59" w:rsidRDefault="0066647C" w:rsidP="00202F59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Утверждено</w:t>
      </w:r>
    </w:p>
    <w:p w:rsidR="0066647C" w:rsidRPr="00202F59" w:rsidRDefault="0066647C" w:rsidP="00202F59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постановлением</w:t>
      </w:r>
      <w:r w:rsidRPr="00202F59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66647C" w:rsidRPr="00202F59" w:rsidRDefault="0066647C" w:rsidP="00202F59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 город Стерлитамак</w:t>
      </w:r>
    </w:p>
    <w:p w:rsidR="0066647C" w:rsidRPr="00202F59" w:rsidRDefault="0066647C" w:rsidP="00660406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202F59">
        <w:rPr>
          <w:rFonts w:ascii="Times New Roman" w:hAnsi="Times New Roman"/>
          <w:sz w:val="28"/>
          <w:szCs w:val="28"/>
        </w:rPr>
        <w:t xml:space="preserve">от___________ </w:t>
      </w:r>
      <w:smartTag w:uri="urn:schemas-microsoft-com:office:smarttags" w:element="metricconverter">
        <w:smartTagPr>
          <w:attr w:name="ProductID" w:val="2017 г"/>
        </w:smartTagPr>
        <w:r w:rsidRPr="00202F59">
          <w:rPr>
            <w:rFonts w:ascii="Times New Roman" w:hAnsi="Times New Roman"/>
            <w:sz w:val="28"/>
            <w:szCs w:val="28"/>
          </w:rPr>
          <w:t>2017 г</w:t>
        </w:r>
      </w:smartTag>
      <w:r w:rsidRPr="00202F59">
        <w:rPr>
          <w:rFonts w:ascii="Times New Roman" w:hAnsi="Times New Roman"/>
          <w:sz w:val="28"/>
          <w:szCs w:val="28"/>
        </w:rPr>
        <w:t>. №_____</w:t>
      </w:r>
    </w:p>
    <w:p w:rsidR="0066647C" w:rsidRPr="00202F59" w:rsidRDefault="0066647C" w:rsidP="00202F5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647C" w:rsidRPr="00E356DB" w:rsidRDefault="0066647C" w:rsidP="00E356DB">
      <w:pPr>
        <w:pStyle w:val="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6647C" w:rsidRPr="009D1534" w:rsidRDefault="0066647C" w:rsidP="009D1534">
      <w:pPr>
        <w:pStyle w:val="a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56DB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 утверждении состава</w:t>
      </w:r>
      <w:r w:rsidRPr="00E356D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общественной комиссии городского округа город Стерлитамак в рамках реализации</w:t>
      </w:r>
      <w:r w:rsidRPr="009D1534">
        <w:rPr>
          <w:rFonts w:ascii="Times New Roman" w:hAnsi="Times New Roman" w:cs="Times New Roman"/>
          <w:b/>
          <w:sz w:val="28"/>
          <w:szCs w:val="28"/>
        </w:rPr>
        <w:t xml:space="preserve"> проекта  муниципальной программы «О формировании современной городской среды городского округа город Стерлитамак  Республики  Башкортостан на 2017 год» </w:t>
      </w:r>
    </w:p>
    <w:p w:rsidR="0066647C" w:rsidRPr="00202F59" w:rsidRDefault="0066647C" w:rsidP="00202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647C" w:rsidRPr="00202F59" w:rsidRDefault="0066647C" w:rsidP="00202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647C" w:rsidRPr="00FF02A3" w:rsidRDefault="0066647C" w:rsidP="00202F5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F02A3">
        <w:rPr>
          <w:rFonts w:ascii="Times New Roman" w:hAnsi="Times New Roman"/>
          <w:b/>
          <w:color w:val="000000"/>
          <w:spacing w:val="-1"/>
          <w:sz w:val="28"/>
          <w:szCs w:val="28"/>
        </w:rPr>
        <w:t>СОСТАВ</w:t>
      </w:r>
    </w:p>
    <w:p w:rsidR="0066647C" w:rsidRPr="00FF02A3" w:rsidRDefault="0066647C" w:rsidP="00202F5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F02A3">
        <w:rPr>
          <w:rFonts w:ascii="Times New Roman" w:hAnsi="Times New Roman"/>
          <w:b/>
          <w:color w:val="000000"/>
          <w:sz w:val="28"/>
          <w:szCs w:val="28"/>
        </w:rPr>
        <w:t xml:space="preserve">общественной комиссии </w:t>
      </w:r>
    </w:p>
    <w:p w:rsidR="0066647C" w:rsidRPr="00202F59" w:rsidRDefault="0066647C" w:rsidP="00202F5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2F59">
        <w:rPr>
          <w:rFonts w:ascii="Times New Roman" w:hAnsi="Times New Roman"/>
          <w:color w:val="000000"/>
          <w:sz w:val="28"/>
          <w:szCs w:val="28"/>
        </w:rPr>
        <w:t>Председатель:</w:t>
      </w:r>
    </w:p>
    <w:p w:rsidR="0066647C" w:rsidRPr="00202F59" w:rsidRDefault="0066647C" w:rsidP="00202F5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Куликов Владимир Иванович – глава администрации городского округа город Стерлитамак Республики Башкортостан.</w:t>
      </w:r>
      <w:r w:rsidRPr="00202F5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6647C" w:rsidRPr="00202F59" w:rsidRDefault="0066647C" w:rsidP="00202F5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2F59">
        <w:rPr>
          <w:rFonts w:ascii="Times New Roman" w:hAnsi="Times New Roman"/>
          <w:color w:val="000000"/>
          <w:sz w:val="28"/>
          <w:szCs w:val="28"/>
        </w:rPr>
        <w:t>Заместитель председателя:</w:t>
      </w:r>
    </w:p>
    <w:p w:rsidR="0066647C" w:rsidRPr="00234676" w:rsidRDefault="0066647C" w:rsidP="00A7375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Пантелеев Александр Леонтьевич </w:t>
      </w:r>
      <w:r w:rsidRPr="00202F59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34676">
        <w:rPr>
          <w:rFonts w:ascii="Times New Roman" w:hAnsi="Times New Roman"/>
          <w:sz w:val="28"/>
          <w:szCs w:val="28"/>
        </w:rPr>
        <w:t>и.о.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4676">
        <w:rPr>
          <w:rFonts w:ascii="Times New Roman" w:hAnsi="Times New Roman"/>
          <w:sz w:val="28"/>
          <w:szCs w:val="28"/>
        </w:rPr>
        <w:t>заместителя главы администрации по вопросам городского хозяйства городского округа город Стерлитамак Р</w:t>
      </w:r>
      <w:r>
        <w:rPr>
          <w:rFonts w:ascii="Times New Roman" w:hAnsi="Times New Roman"/>
          <w:sz w:val="28"/>
          <w:szCs w:val="28"/>
        </w:rPr>
        <w:t xml:space="preserve">еспублики </w:t>
      </w:r>
      <w:r w:rsidRPr="00234676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ашкортостан.</w:t>
      </w:r>
      <w:r w:rsidRPr="00234676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66647C" w:rsidRPr="00202F59" w:rsidRDefault="0066647C" w:rsidP="00202F5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2F59">
        <w:rPr>
          <w:rFonts w:ascii="Times New Roman" w:hAnsi="Times New Roman"/>
          <w:sz w:val="28"/>
          <w:szCs w:val="28"/>
        </w:rPr>
        <w:t>Секретарь комиссии:</w:t>
      </w:r>
    </w:p>
    <w:p w:rsidR="0066647C" w:rsidRPr="00202F59" w:rsidRDefault="0066647C" w:rsidP="00A7375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Болтнева Татьяна Юрьевна</w:t>
      </w:r>
      <w:r w:rsidRPr="00202F59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ведущий </w:t>
      </w:r>
      <w:r w:rsidRPr="00202F59">
        <w:rPr>
          <w:rFonts w:ascii="Times New Roman" w:hAnsi="Times New Roman"/>
          <w:sz w:val="28"/>
          <w:szCs w:val="28"/>
        </w:rPr>
        <w:t>юрисконсульт</w:t>
      </w:r>
      <w:r>
        <w:rPr>
          <w:rFonts w:ascii="Times New Roman" w:hAnsi="Times New Roman"/>
          <w:sz w:val="28"/>
          <w:szCs w:val="28"/>
        </w:rPr>
        <w:t xml:space="preserve"> МКУ «ОЖКХ» городского округа город Стерлитамак </w:t>
      </w:r>
      <w:r>
        <w:rPr>
          <w:rFonts w:ascii="Times New Roman" w:hAnsi="Times New Roman"/>
          <w:color w:val="000000"/>
          <w:sz w:val="28"/>
          <w:szCs w:val="28"/>
        </w:rPr>
        <w:t>Республики Башкортостан.</w:t>
      </w:r>
      <w:r w:rsidRPr="00202F59">
        <w:rPr>
          <w:rFonts w:ascii="Times New Roman" w:hAnsi="Times New Roman"/>
          <w:sz w:val="28"/>
          <w:szCs w:val="28"/>
        </w:rPr>
        <w:t xml:space="preserve"> </w:t>
      </w:r>
    </w:p>
    <w:p w:rsidR="0066647C" w:rsidRDefault="0066647C" w:rsidP="00202F5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02F59">
        <w:rPr>
          <w:rFonts w:ascii="Times New Roman" w:hAnsi="Times New Roman"/>
          <w:color w:val="000000"/>
          <w:sz w:val="28"/>
          <w:szCs w:val="28"/>
        </w:rPr>
        <w:t>Члены комиссии:</w:t>
      </w:r>
    </w:p>
    <w:p w:rsidR="0066647C" w:rsidRDefault="0066647C" w:rsidP="00202F5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Валиева Гульнара Галимьзяновна – заместитель главы администрации, начальник финансового управления администрации городского округа город Стерлитамак Республики Башкортостан</w:t>
      </w:r>
      <w:r w:rsidRPr="00202F5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66647C" w:rsidRDefault="0066647C" w:rsidP="00202F5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Винклер Наталья Михайловна – начальник отдела архитектуры и градостроительства городского округа город Стерлитамак Республики Башкортостан;</w:t>
      </w:r>
      <w:r w:rsidRPr="0069240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6647C" w:rsidRPr="00202F59" w:rsidRDefault="0066647C" w:rsidP="00202F5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Гарифуллин Ильдар Рифович –  начальник МКУ «ОЖКХ» городского округа город Стерлитамак Республики Башкортостан</w:t>
      </w:r>
      <w:r w:rsidRPr="00202F5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924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02F59">
        <w:rPr>
          <w:rFonts w:ascii="Times New Roman" w:hAnsi="Times New Roman"/>
          <w:color w:val="000000"/>
          <w:sz w:val="28"/>
          <w:szCs w:val="28"/>
        </w:rPr>
        <w:t>;</w:t>
      </w:r>
    </w:p>
    <w:p w:rsidR="0066647C" w:rsidRPr="00202F59" w:rsidRDefault="0066647C" w:rsidP="00202F5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Лаптев Юрий Гаврилович</w:t>
      </w:r>
      <w:r w:rsidRPr="00202F59">
        <w:rPr>
          <w:rFonts w:ascii="Times New Roman" w:hAnsi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/>
          <w:color w:val="000000"/>
          <w:sz w:val="28"/>
          <w:szCs w:val="28"/>
        </w:rPr>
        <w:t>заместитель начальника МКУ «ОЖКХ» городского округа город Стерлитамак Республики Башкортостан</w:t>
      </w:r>
      <w:r w:rsidRPr="00202F5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924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02F59">
        <w:rPr>
          <w:rFonts w:ascii="Times New Roman" w:hAnsi="Times New Roman"/>
          <w:color w:val="000000"/>
          <w:sz w:val="28"/>
          <w:szCs w:val="28"/>
        </w:rPr>
        <w:t>;</w:t>
      </w:r>
    </w:p>
    <w:p w:rsidR="0066647C" w:rsidRDefault="0066647C" w:rsidP="00EC539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Рамазанова Гюзель Риматовна</w:t>
      </w:r>
      <w:r w:rsidRPr="00202F59">
        <w:rPr>
          <w:rFonts w:ascii="Times New Roman" w:hAnsi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/>
          <w:color w:val="000000"/>
          <w:sz w:val="28"/>
          <w:szCs w:val="28"/>
        </w:rPr>
        <w:t>начальник ПТО МКУ «ОЖКХ» городского округа город Стерлитамак Республики Башкортостан</w:t>
      </w:r>
      <w:r w:rsidRPr="00202F59">
        <w:rPr>
          <w:rFonts w:ascii="Times New Roman" w:hAnsi="Times New Roman"/>
          <w:color w:val="000000"/>
          <w:sz w:val="28"/>
          <w:szCs w:val="28"/>
        </w:rPr>
        <w:t xml:space="preserve"> ;</w:t>
      </w:r>
    </w:p>
    <w:p w:rsidR="0066647C" w:rsidRPr="00202F59" w:rsidRDefault="0066647C" w:rsidP="00EC539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Сухов Константин Кайюмович</w:t>
      </w:r>
      <w:r w:rsidRPr="00202F59">
        <w:rPr>
          <w:rFonts w:ascii="Times New Roman" w:hAnsi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/>
          <w:color w:val="000000"/>
          <w:sz w:val="28"/>
          <w:szCs w:val="28"/>
        </w:rPr>
        <w:t>начальник муниципального земельного контроля администрации городского округа город Стерлитамак Республики Башкортостан</w:t>
      </w:r>
      <w:r w:rsidRPr="00202F59">
        <w:rPr>
          <w:rFonts w:ascii="Times New Roman" w:hAnsi="Times New Roman"/>
          <w:color w:val="000000"/>
          <w:sz w:val="28"/>
          <w:szCs w:val="28"/>
        </w:rPr>
        <w:t xml:space="preserve"> (по согласованию);</w:t>
      </w:r>
    </w:p>
    <w:p w:rsidR="0066647C" w:rsidRPr="00202F59" w:rsidRDefault="0066647C" w:rsidP="00202F5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Абубакирова Наталья Николаевна</w:t>
      </w:r>
      <w:r w:rsidRPr="00202F59">
        <w:rPr>
          <w:rFonts w:ascii="Times New Roman" w:hAnsi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/>
          <w:color w:val="000000"/>
          <w:sz w:val="28"/>
          <w:szCs w:val="28"/>
        </w:rPr>
        <w:t>руководитель центра общественного контроля в сфере «ЖКХ» городского округа город Стерлитамак Республики Башкортостан</w:t>
      </w:r>
      <w:r w:rsidRPr="00202F5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02F59">
        <w:rPr>
          <w:rFonts w:ascii="Times New Roman" w:hAnsi="Times New Roman"/>
          <w:sz w:val="28"/>
          <w:szCs w:val="28"/>
        </w:rPr>
        <w:t xml:space="preserve"> </w:t>
      </w:r>
      <w:r w:rsidRPr="00202F59">
        <w:rPr>
          <w:rFonts w:ascii="Times New Roman" w:hAnsi="Times New Roman"/>
          <w:color w:val="000000"/>
          <w:sz w:val="28"/>
          <w:szCs w:val="28"/>
        </w:rPr>
        <w:t>(по согласованию);</w:t>
      </w:r>
    </w:p>
    <w:p w:rsidR="0066647C" w:rsidRPr="00202F59" w:rsidRDefault="0066647C" w:rsidP="00245E7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Селиверстов Юрий Анатольевич</w:t>
      </w:r>
      <w:r w:rsidRPr="00202F5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– руководитель исполнительного комитета местного отделения партии «Единая Россия» по городу Стерлитамак Республики Башкортостан</w:t>
      </w:r>
      <w:r w:rsidRPr="00202F59">
        <w:rPr>
          <w:rFonts w:ascii="Times New Roman" w:hAnsi="Times New Roman"/>
          <w:color w:val="000000"/>
          <w:sz w:val="28"/>
          <w:szCs w:val="28"/>
        </w:rPr>
        <w:t xml:space="preserve">  (по согласованию);</w:t>
      </w:r>
    </w:p>
    <w:p w:rsidR="0066647C" w:rsidRDefault="0066647C" w:rsidP="00245E7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Подобный Александр Анатольевич </w:t>
      </w:r>
      <w:r w:rsidRPr="00202F59">
        <w:rPr>
          <w:rFonts w:ascii="Times New Roman" w:hAnsi="Times New Roman"/>
          <w:color w:val="000000"/>
          <w:sz w:val="28"/>
          <w:szCs w:val="28"/>
        </w:rPr>
        <w:t xml:space="preserve"> - </w:t>
      </w:r>
      <w:r>
        <w:rPr>
          <w:rFonts w:ascii="Times New Roman" w:hAnsi="Times New Roman"/>
          <w:color w:val="000000"/>
          <w:sz w:val="28"/>
          <w:szCs w:val="28"/>
        </w:rPr>
        <w:t>председатель постоянной комиссии совета городского округа город Стерлитамак Республики Башкортостан</w:t>
      </w:r>
      <w:r w:rsidRPr="00202F5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по жилищно-коммунальному хозяйству, благоустройству и природопользованию </w:t>
      </w:r>
      <w:r w:rsidRPr="00202F59">
        <w:rPr>
          <w:rFonts w:ascii="Times New Roman" w:hAnsi="Times New Roman"/>
          <w:color w:val="000000"/>
          <w:sz w:val="28"/>
          <w:szCs w:val="28"/>
        </w:rPr>
        <w:t>(по согласованию);</w:t>
      </w:r>
    </w:p>
    <w:p w:rsidR="0066647C" w:rsidRPr="00202F59" w:rsidRDefault="0066647C" w:rsidP="00245E7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Сираева Лилиана Флюсовна </w:t>
      </w:r>
      <w:r w:rsidRPr="00202F59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 xml:space="preserve"> член общественной палаты городского округа город Стерлитамак Республики Башкортостан</w:t>
      </w:r>
      <w:r w:rsidRPr="00202F5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02F59">
        <w:rPr>
          <w:rFonts w:ascii="Times New Roman" w:hAnsi="Times New Roman"/>
          <w:color w:val="000000"/>
          <w:sz w:val="28"/>
          <w:szCs w:val="28"/>
        </w:rPr>
        <w:t>(по согласованию);</w:t>
      </w:r>
    </w:p>
    <w:p w:rsidR="0066647C" w:rsidRPr="00202F59" w:rsidRDefault="0066647C" w:rsidP="00202F5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Макарова Зинаида Ивановна </w:t>
      </w:r>
      <w:r w:rsidRPr="00202F59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 xml:space="preserve"> общественный жилищный инспектор городского округа город Стерлитамак Республики Башкортостан</w:t>
      </w:r>
      <w:r w:rsidRPr="00202F5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02F59">
        <w:rPr>
          <w:rFonts w:ascii="Times New Roman" w:hAnsi="Times New Roman"/>
          <w:sz w:val="28"/>
          <w:szCs w:val="28"/>
        </w:rPr>
        <w:t xml:space="preserve"> </w:t>
      </w:r>
      <w:r w:rsidRPr="00202F59">
        <w:rPr>
          <w:rFonts w:ascii="Times New Roman" w:hAnsi="Times New Roman"/>
          <w:color w:val="000000"/>
          <w:sz w:val="28"/>
          <w:szCs w:val="28"/>
        </w:rPr>
        <w:t>(по согласованию);</w:t>
      </w:r>
    </w:p>
    <w:p w:rsidR="0066647C" w:rsidRPr="00202F59" w:rsidRDefault="0066647C" w:rsidP="00202F5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Сабитов Азамат Зуфарович </w:t>
      </w:r>
      <w:r w:rsidRPr="00202F59">
        <w:rPr>
          <w:rFonts w:ascii="Times New Roman" w:hAnsi="Times New Roman"/>
          <w:color w:val="000000"/>
          <w:sz w:val="28"/>
          <w:szCs w:val="28"/>
        </w:rPr>
        <w:t xml:space="preserve">–  </w:t>
      </w:r>
      <w:r>
        <w:rPr>
          <w:rFonts w:ascii="Times New Roman" w:hAnsi="Times New Roman"/>
          <w:color w:val="000000"/>
          <w:sz w:val="28"/>
          <w:szCs w:val="28"/>
        </w:rPr>
        <w:t>заместитель председателя контрольно - счетной палаты городского округа город Стерлитамак Республики Башкортостан</w:t>
      </w:r>
      <w:r w:rsidRPr="00202F5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02F59">
        <w:rPr>
          <w:rFonts w:ascii="Times New Roman" w:hAnsi="Times New Roman"/>
          <w:sz w:val="28"/>
          <w:szCs w:val="28"/>
        </w:rPr>
        <w:t xml:space="preserve"> </w:t>
      </w:r>
      <w:r w:rsidRPr="00202F59">
        <w:rPr>
          <w:rFonts w:ascii="Times New Roman" w:hAnsi="Times New Roman"/>
          <w:color w:val="000000"/>
          <w:sz w:val="28"/>
          <w:szCs w:val="28"/>
        </w:rPr>
        <w:t>(по согласованию);</w:t>
      </w:r>
    </w:p>
    <w:p w:rsidR="0066647C" w:rsidRPr="00202F59" w:rsidRDefault="0066647C" w:rsidP="00202F59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647C" w:rsidRPr="00202F59" w:rsidRDefault="0066647C" w:rsidP="00202F59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647C" w:rsidRPr="00202F59" w:rsidRDefault="0066647C" w:rsidP="00202F59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647C" w:rsidRPr="009D7918" w:rsidRDefault="0066647C" w:rsidP="0019456C">
      <w:pPr>
        <w:widowControl w:val="0"/>
        <w:tabs>
          <w:tab w:val="left" w:pos="7020"/>
          <w:tab w:val="left" w:pos="720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D7918">
        <w:rPr>
          <w:rFonts w:ascii="Times New Roman" w:hAnsi="Times New Roman"/>
          <w:b/>
          <w:sz w:val="28"/>
          <w:szCs w:val="28"/>
        </w:rPr>
        <w:t>Управляющий делами</w:t>
      </w:r>
    </w:p>
    <w:p w:rsidR="0066647C" w:rsidRPr="009D7918" w:rsidRDefault="0066647C" w:rsidP="0019456C">
      <w:pPr>
        <w:widowControl w:val="0"/>
        <w:tabs>
          <w:tab w:val="left" w:pos="7020"/>
          <w:tab w:val="left" w:pos="720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D7918">
        <w:rPr>
          <w:rFonts w:ascii="Times New Roman" w:hAnsi="Times New Roman"/>
          <w:b/>
          <w:sz w:val="28"/>
          <w:szCs w:val="28"/>
        </w:rPr>
        <w:t xml:space="preserve">администрации городского округа </w:t>
      </w:r>
    </w:p>
    <w:p w:rsidR="0066647C" w:rsidRPr="009D7918" w:rsidRDefault="0066647C" w:rsidP="0019456C">
      <w:pPr>
        <w:widowControl w:val="0"/>
        <w:tabs>
          <w:tab w:val="left" w:pos="7020"/>
          <w:tab w:val="left" w:pos="720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D7918">
        <w:rPr>
          <w:rFonts w:ascii="Times New Roman" w:hAnsi="Times New Roman"/>
          <w:b/>
          <w:sz w:val="28"/>
          <w:szCs w:val="28"/>
        </w:rPr>
        <w:t>город Стерлитамак                                                            Р.Р. Мушарапов</w:t>
      </w:r>
    </w:p>
    <w:p w:rsidR="0066647C" w:rsidRPr="00202F59" w:rsidRDefault="0066647C" w:rsidP="00202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647C" w:rsidRPr="00202F59" w:rsidRDefault="0066647C" w:rsidP="00202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647C" w:rsidRPr="00202F59" w:rsidRDefault="0066647C" w:rsidP="00202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647C" w:rsidRPr="00202F59" w:rsidRDefault="0066647C" w:rsidP="00202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647C" w:rsidRPr="00202F59" w:rsidRDefault="0066647C" w:rsidP="00202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647C" w:rsidRPr="00202F59" w:rsidRDefault="0066647C" w:rsidP="00202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647C" w:rsidRPr="00202F59" w:rsidRDefault="0066647C" w:rsidP="00202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647C" w:rsidRPr="00202F59" w:rsidRDefault="0066647C" w:rsidP="00202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647C" w:rsidRPr="00202F59" w:rsidRDefault="0066647C" w:rsidP="00202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647C" w:rsidRPr="00202F59" w:rsidRDefault="0066647C" w:rsidP="00202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647C" w:rsidRPr="00202F59" w:rsidRDefault="0066647C" w:rsidP="00202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647C" w:rsidRPr="00202F59" w:rsidRDefault="0066647C" w:rsidP="00202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647C" w:rsidRPr="00202F59" w:rsidRDefault="0066647C" w:rsidP="00202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647C" w:rsidRPr="00202F59" w:rsidRDefault="0066647C" w:rsidP="00202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647C" w:rsidRPr="00202F59" w:rsidRDefault="0066647C" w:rsidP="00202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647C" w:rsidRPr="00202F59" w:rsidRDefault="0066647C" w:rsidP="00202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647C" w:rsidRPr="00202F59" w:rsidRDefault="0066647C" w:rsidP="00202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647C" w:rsidRPr="00202F59" w:rsidRDefault="0066647C" w:rsidP="00202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647C" w:rsidRPr="00202F59" w:rsidRDefault="0066647C" w:rsidP="00202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647C" w:rsidRPr="00202F59" w:rsidRDefault="0066647C" w:rsidP="00202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647C" w:rsidRDefault="0066647C" w:rsidP="00202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647C" w:rsidRDefault="0066647C" w:rsidP="00202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647C" w:rsidRDefault="0066647C" w:rsidP="00202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647C" w:rsidRDefault="0066647C" w:rsidP="00202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647C" w:rsidRDefault="0066647C" w:rsidP="00202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647C" w:rsidRDefault="0066647C" w:rsidP="00202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647C" w:rsidRDefault="0066647C" w:rsidP="00202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647C" w:rsidRDefault="0066647C" w:rsidP="00202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647C" w:rsidRDefault="0066647C" w:rsidP="00202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647C" w:rsidRPr="00202F59" w:rsidRDefault="0066647C" w:rsidP="00202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647C" w:rsidRPr="00202F59" w:rsidRDefault="0066647C" w:rsidP="00202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647C" w:rsidRPr="00202F59" w:rsidRDefault="0066647C" w:rsidP="005718B8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202F59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№1</w:t>
      </w:r>
    </w:p>
    <w:p w:rsidR="0066647C" w:rsidRPr="00202F59" w:rsidRDefault="0066647C" w:rsidP="005718B8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202F59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66647C" w:rsidRPr="00202F59" w:rsidRDefault="0066647C" w:rsidP="005718B8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 город Стерлитамак</w:t>
      </w:r>
    </w:p>
    <w:p w:rsidR="0066647C" w:rsidRPr="00202F59" w:rsidRDefault="0066647C" w:rsidP="005718B8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202F59">
        <w:rPr>
          <w:rFonts w:ascii="Times New Roman" w:hAnsi="Times New Roman"/>
          <w:sz w:val="28"/>
          <w:szCs w:val="28"/>
        </w:rPr>
        <w:t xml:space="preserve">от___________ </w:t>
      </w:r>
      <w:smartTag w:uri="urn:schemas-microsoft-com:office:smarttags" w:element="metricconverter">
        <w:smartTagPr>
          <w:attr w:name="ProductID" w:val="2017 г"/>
        </w:smartTagPr>
        <w:r w:rsidRPr="00202F59">
          <w:rPr>
            <w:rFonts w:ascii="Times New Roman" w:hAnsi="Times New Roman"/>
            <w:sz w:val="28"/>
            <w:szCs w:val="28"/>
          </w:rPr>
          <w:t>2017 г</w:t>
        </w:r>
      </w:smartTag>
      <w:r w:rsidRPr="00202F59">
        <w:rPr>
          <w:rFonts w:ascii="Times New Roman" w:hAnsi="Times New Roman"/>
          <w:sz w:val="28"/>
          <w:szCs w:val="28"/>
        </w:rPr>
        <w:t>. №_____</w:t>
      </w:r>
    </w:p>
    <w:p w:rsidR="0066647C" w:rsidRPr="00202F59" w:rsidRDefault="0066647C" w:rsidP="00202F5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647C" w:rsidRPr="00202F59" w:rsidRDefault="0066647C" w:rsidP="00202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647C" w:rsidRDefault="0066647C" w:rsidP="00045E3A">
      <w:pPr>
        <w:pStyle w:val="a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21CE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 утверждении</w:t>
      </w:r>
      <w:r w:rsidRPr="00045E3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порядка организации деятельности  общественной комиссии городского округа город Стерлитамак в рамках реализации</w:t>
      </w:r>
      <w:r w:rsidRPr="009D1534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1534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  <w:r>
        <w:rPr>
          <w:rFonts w:ascii="Times New Roman" w:hAnsi="Times New Roman" w:cs="Times New Roman"/>
          <w:b/>
          <w:sz w:val="28"/>
          <w:szCs w:val="28"/>
        </w:rPr>
        <w:t xml:space="preserve">«О формировании современной городской среды городского округа город Стерлитамак  Республики Башкортостан на 2017 год» </w:t>
      </w:r>
    </w:p>
    <w:p w:rsidR="0066647C" w:rsidRPr="00310E17" w:rsidRDefault="0066647C" w:rsidP="00045E3A">
      <w:pPr>
        <w:pStyle w:val="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647C" w:rsidRPr="00FC5ED7" w:rsidRDefault="0066647C" w:rsidP="00FC5ED7">
      <w:pPr>
        <w:pStyle w:val="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 </w:t>
      </w:r>
      <w:r w:rsidRPr="00D538D6">
        <w:rPr>
          <w:rFonts w:ascii="Times New Roman" w:hAnsi="Times New Roman"/>
          <w:sz w:val="28"/>
          <w:szCs w:val="28"/>
        </w:rPr>
        <w:t xml:space="preserve">Положение об общественной комиссии </w:t>
      </w:r>
      <w:r w:rsidRPr="00DA281B">
        <w:rPr>
          <w:rFonts w:ascii="Times New Roman" w:hAnsi="Times New Roman"/>
          <w:sz w:val="28"/>
          <w:szCs w:val="28"/>
        </w:rPr>
        <w:t xml:space="preserve">по вопросам подготовки и реализации муниципальной программы </w:t>
      </w:r>
      <w:r w:rsidRPr="00C6797B">
        <w:rPr>
          <w:rFonts w:ascii="Times New Roman" w:hAnsi="Times New Roman" w:cs="Times New Roman"/>
          <w:sz w:val="28"/>
          <w:szCs w:val="28"/>
        </w:rPr>
        <w:t xml:space="preserve">«О формировании современной городской среды </w:t>
      </w:r>
      <w:r w:rsidRPr="00FC5ED7">
        <w:rPr>
          <w:rFonts w:ascii="Times New Roman" w:hAnsi="Times New Roman" w:cs="Times New Roman"/>
          <w:sz w:val="28"/>
          <w:szCs w:val="28"/>
        </w:rPr>
        <w:t>городского округа город Стерлитамак  Республики Башкортостан на 2017 год».</w:t>
      </w:r>
    </w:p>
    <w:p w:rsidR="0066647C" w:rsidRPr="00FC5ED7" w:rsidRDefault="0066647C" w:rsidP="00FC5ED7">
      <w:pPr>
        <w:pStyle w:val="a"/>
        <w:jc w:val="both"/>
        <w:rPr>
          <w:rFonts w:ascii="Times New Roman" w:hAnsi="Times New Roman" w:cs="Times New Roman"/>
          <w:sz w:val="28"/>
          <w:szCs w:val="28"/>
        </w:rPr>
      </w:pPr>
      <w:r w:rsidRPr="00FC5ED7">
        <w:rPr>
          <w:rFonts w:ascii="Times New Roman" w:hAnsi="Times New Roman" w:cs="Times New Roman"/>
          <w:sz w:val="28"/>
          <w:szCs w:val="28"/>
        </w:rPr>
        <w:t xml:space="preserve"> (далее – положение) разработано в соответствии со  ст.33 Федерального закона от 06.10.2003 №131-ФЗ «Об общих принципах организации местного самоуправления в Российской Федерации»,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Постановлением Правительства Российской Федерации от 10.02.2017 № 169, ст.11 Закона Республики Башкортостан от 18.03.2005 N 162-з «О местном самоуправлении в Республике Башкортостан», устанавливает  порядок формирования, полномочия, формы работы и виды принимаемых решений общественной комиссии по вопросам подготовки и реализации муниципальной программы «О формировании современной городской среды городского округа город Стерлитамак  Республики Башкортостан на 2017 год»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C5ED7">
        <w:rPr>
          <w:rFonts w:ascii="Times New Roman" w:hAnsi="Times New Roman" w:cs="Times New Roman"/>
          <w:sz w:val="28"/>
          <w:szCs w:val="28"/>
        </w:rPr>
        <w:t xml:space="preserve"> (далее - общественная комиссия).</w:t>
      </w:r>
    </w:p>
    <w:p w:rsidR="0066647C" w:rsidRPr="009F44EC" w:rsidRDefault="0066647C" w:rsidP="009F44EC">
      <w:pPr>
        <w:pStyle w:val="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F44EC">
        <w:rPr>
          <w:rFonts w:ascii="Times New Roman" w:hAnsi="Times New Roman" w:cs="Times New Roman"/>
          <w:sz w:val="28"/>
          <w:szCs w:val="28"/>
        </w:rPr>
        <w:t xml:space="preserve">2. Основной задачей деятельности общественной комиссии является выдвижение и поддержка значимых гражданских инициатив, направленных на реализацию в городском округе город Стерлитамак Республики Башкортостан муниципального проекта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F44EC">
        <w:rPr>
          <w:rFonts w:ascii="Times New Roman" w:hAnsi="Times New Roman" w:cs="Times New Roman"/>
          <w:sz w:val="28"/>
          <w:szCs w:val="28"/>
        </w:rPr>
        <w:t xml:space="preserve"> О формировании современной городской среды городского округа город Стерлитамак  Республики Башкортостан на 2017 год».</w:t>
      </w:r>
    </w:p>
    <w:p w:rsidR="0066647C" w:rsidRDefault="0066647C" w:rsidP="009F44EC">
      <w:pPr>
        <w:pStyle w:val="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F44EC">
        <w:rPr>
          <w:rFonts w:ascii="Times New Roman" w:hAnsi="Times New Roman" w:cs="Times New Roman"/>
          <w:sz w:val="28"/>
          <w:szCs w:val="28"/>
        </w:rPr>
        <w:t xml:space="preserve">3. Общественная комиссия создается в целях привлечения граждан, общественных объединений и некоммерческих организаций к общественному обсуждению вопросов, касающихся подготовки и реализации муниципальной программы «О формировании современной городской среды городского округа город Стерлитамак  Республики Башкортостан на 2017 год» а также осуществления контроля и координации реализации муниципальной программы. </w:t>
      </w:r>
    </w:p>
    <w:p w:rsidR="0066647C" w:rsidRPr="009F44EC" w:rsidRDefault="0066647C" w:rsidP="009F44EC">
      <w:pPr>
        <w:pStyle w:val="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F44EC">
        <w:rPr>
          <w:rFonts w:ascii="Times New Roman" w:hAnsi="Times New Roman" w:cs="Times New Roman"/>
          <w:sz w:val="28"/>
          <w:szCs w:val="28"/>
        </w:rPr>
        <w:t xml:space="preserve"> 4. Общественная комиссия в своей деятельности руководствуется </w:t>
      </w:r>
      <w:hyperlink r:id="rId7" w:history="1">
        <w:r w:rsidRPr="009F44EC">
          <w:rPr>
            <w:rFonts w:ascii="Times New Roman" w:hAnsi="Times New Roman" w:cs="Times New Roman"/>
            <w:color w:val="000000"/>
            <w:sz w:val="28"/>
            <w:szCs w:val="28"/>
          </w:rPr>
          <w:t>Конституцией</w:t>
        </w:r>
      </w:hyperlink>
      <w:r w:rsidRPr="009F44EC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Федерации, </w:t>
      </w:r>
      <w:hyperlink r:id="rId8" w:history="1">
        <w:r w:rsidRPr="009F44EC">
          <w:rPr>
            <w:rFonts w:ascii="Times New Roman" w:hAnsi="Times New Roman" w:cs="Times New Roman"/>
            <w:color w:val="000000"/>
            <w:sz w:val="28"/>
            <w:szCs w:val="28"/>
          </w:rPr>
          <w:t>Конституцией</w:t>
        </w:r>
      </w:hyperlink>
      <w:r w:rsidRPr="009F44EC"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Республики Башкортостан, федеральными законами, законами Республики Башкортостан, </w:t>
      </w:r>
      <w:r w:rsidRPr="009F44EC">
        <w:rPr>
          <w:rFonts w:ascii="Times New Roman" w:hAnsi="Times New Roman" w:cs="Times New Roman"/>
          <w:sz w:val="28"/>
          <w:szCs w:val="28"/>
        </w:rPr>
        <w:t xml:space="preserve">методическими рекомендациями, утвержденными Министерством строительства и жилищно-коммунального хозяйства Российской Федерации, </w:t>
      </w:r>
      <w:r w:rsidRPr="009F44EC">
        <w:rPr>
          <w:rFonts w:ascii="Times New Roman" w:hAnsi="Times New Roman" w:cs="Times New Roman"/>
          <w:color w:val="000000"/>
          <w:sz w:val="28"/>
          <w:szCs w:val="28"/>
        </w:rPr>
        <w:t xml:space="preserve">нормативно-правовыми актами федерального, республиканского значения, </w:t>
      </w:r>
      <w:r w:rsidRPr="009F44EC">
        <w:rPr>
          <w:rFonts w:ascii="Times New Roman" w:hAnsi="Times New Roman" w:cs="Times New Roman"/>
          <w:sz w:val="28"/>
          <w:szCs w:val="28"/>
        </w:rPr>
        <w:t xml:space="preserve">муниципальными правовыми актами и настоящим положением. </w:t>
      </w:r>
    </w:p>
    <w:p w:rsidR="0066647C" w:rsidRPr="00D538D6" w:rsidRDefault="0066647C" w:rsidP="00FC5ED7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6647C" w:rsidRPr="00D538D6" w:rsidRDefault="0066647C" w:rsidP="00FC5ED7">
      <w:pPr>
        <w:ind w:left="360"/>
        <w:jc w:val="center"/>
        <w:rPr>
          <w:rFonts w:ascii="Times New Roman" w:hAnsi="Times New Roman"/>
          <w:bCs/>
          <w:sz w:val="28"/>
          <w:szCs w:val="28"/>
        </w:rPr>
      </w:pPr>
      <w:r w:rsidRPr="00D538D6">
        <w:rPr>
          <w:rFonts w:ascii="Times New Roman" w:hAnsi="Times New Roman"/>
          <w:bCs/>
          <w:sz w:val="28"/>
          <w:szCs w:val="28"/>
        </w:rPr>
        <w:t>2. Полномочия общественной комиссии</w:t>
      </w:r>
    </w:p>
    <w:p w:rsidR="0066647C" w:rsidRPr="00D538D6" w:rsidRDefault="0066647C" w:rsidP="00FC5ED7">
      <w:pPr>
        <w:ind w:left="360"/>
        <w:jc w:val="center"/>
        <w:rPr>
          <w:rFonts w:ascii="Times New Roman" w:hAnsi="Times New Roman"/>
          <w:bCs/>
          <w:sz w:val="28"/>
          <w:szCs w:val="28"/>
        </w:rPr>
      </w:pPr>
    </w:p>
    <w:p w:rsidR="0066647C" w:rsidRPr="00D538D6" w:rsidRDefault="0066647C" w:rsidP="00FC5ED7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D538D6">
        <w:rPr>
          <w:rFonts w:ascii="Times New Roman" w:hAnsi="Times New Roman"/>
          <w:sz w:val="28"/>
          <w:szCs w:val="28"/>
        </w:rPr>
        <w:t xml:space="preserve">     2.1.  В целях осуществления  поставленных задач общественная комиссия:</w:t>
      </w:r>
    </w:p>
    <w:p w:rsidR="0066647C" w:rsidRPr="009F44EC" w:rsidRDefault="0066647C" w:rsidP="009F44EC">
      <w:pPr>
        <w:pStyle w:val="a"/>
        <w:jc w:val="both"/>
        <w:rPr>
          <w:rFonts w:ascii="Times New Roman" w:hAnsi="Times New Roman" w:cs="Times New Roman"/>
          <w:sz w:val="28"/>
          <w:szCs w:val="28"/>
        </w:rPr>
      </w:pPr>
      <w:r w:rsidRPr="009F44EC">
        <w:rPr>
          <w:rFonts w:ascii="Times New Roman" w:hAnsi="Times New Roman" w:cs="Times New Roman"/>
          <w:sz w:val="28"/>
          <w:szCs w:val="28"/>
        </w:rPr>
        <w:tab/>
        <w:t xml:space="preserve">1) осуществляет сбор и оценку предложений заинтересованных лиц по благоустройству дворовых территорий, наиболее посещаемых территорий общего пользования  для включения объектов благоустройства в проект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F44EC">
        <w:rPr>
          <w:rFonts w:ascii="Times New Roman" w:hAnsi="Times New Roman" w:cs="Times New Roman"/>
          <w:sz w:val="28"/>
          <w:szCs w:val="28"/>
        </w:rPr>
        <w:t>О формировании современной городской среды городского округа город Стерлитамак  Республики Башкортостан на 2017 год», (далее – муниципальная программа);</w:t>
      </w:r>
    </w:p>
    <w:p w:rsidR="0066647C" w:rsidRPr="00D538D6" w:rsidRDefault="0066647C" w:rsidP="00FC5ED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538D6">
        <w:rPr>
          <w:rFonts w:ascii="Times New Roman" w:hAnsi="Times New Roman"/>
          <w:sz w:val="28"/>
          <w:szCs w:val="28"/>
        </w:rPr>
        <w:t xml:space="preserve">  2) организует общественное обсуждение проекта муниципальной программы; </w:t>
      </w:r>
    </w:p>
    <w:p w:rsidR="0066647C" w:rsidRPr="00D538D6" w:rsidRDefault="0066647C" w:rsidP="00FC5ED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538D6">
        <w:rPr>
          <w:rFonts w:ascii="Times New Roman" w:hAnsi="Times New Roman"/>
          <w:sz w:val="28"/>
          <w:szCs w:val="28"/>
        </w:rPr>
        <w:t xml:space="preserve">  3) оценивает объем поступивших и одобренных предложений и при необходимости, предпринимает дополнительные действия по инициированию предложений собственников помещений в многоквартирных домах по подготовке и принятию соответствующих решений; </w:t>
      </w:r>
    </w:p>
    <w:p w:rsidR="0066647C" w:rsidRPr="00D538D6" w:rsidRDefault="0066647C" w:rsidP="00FC5ED7">
      <w:pPr>
        <w:spacing w:after="1"/>
        <w:ind w:firstLine="540"/>
        <w:jc w:val="both"/>
        <w:rPr>
          <w:rFonts w:ascii="Times New Roman" w:hAnsi="Times New Roman"/>
          <w:sz w:val="28"/>
          <w:szCs w:val="28"/>
        </w:rPr>
      </w:pPr>
      <w:r w:rsidRPr="00D538D6">
        <w:rPr>
          <w:rFonts w:ascii="Times New Roman" w:hAnsi="Times New Roman"/>
          <w:sz w:val="28"/>
          <w:szCs w:val="28"/>
        </w:rPr>
        <w:t xml:space="preserve">  4) рассматривает обращения граждан, общественных организаций по вопросам разработки и реализации муниципальной программы; </w:t>
      </w:r>
    </w:p>
    <w:p w:rsidR="0066647C" w:rsidRPr="00D538D6" w:rsidRDefault="0066647C" w:rsidP="00FC5ED7">
      <w:pPr>
        <w:spacing w:after="1"/>
        <w:ind w:firstLine="540"/>
        <w:jc w:val="both"/>
        <w:rPr>
          <w:rFonts w:ascii="Times New Roman" w:hAnsi="Times New Roman"/>
          <w:sz w:val="28"/>
          <w:szCs w:val="28"/>
        </w:rPr>
      </w:pPr>
      <w:r w:rsidRPr="00D538D6">
        <w:rPr>
          <w:rFonts w:ascii="Times New Roman" w:hAnsi="Times New Roman"/>
          <w:sz w:val="28"/>
          <w:szCs w:val="28"/>
        </w:rPr>
        <w:t xml:space="preserve">  5) принимает решения о включении  объектов комплексного благоустройства в муниципальную программу;</w:t>
      </w:r>
    </w:p>
    <w:p w:rsidR="0066647C" w:rsidRDefault="0066647C" w:rsidP="00FC5ED7">
      <w:pPr>
        <w:pStyle w:val="Default"/>
        <w:jc w:val="both"/>
        <w:rPr>
          <w:sz w:val="28"/>
          <w:szCs w:val="28"/>
        </w:rPr>
      </w:pPr>
      <w:r w:rsidRPr="00D538D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 w:rsidRPr="00D538D6">
        <w:rPr>
          <w:sz w:val="28"/>
          <w:szCs w:val="28"/>
        </w:rPr>
        <w:t xml:space="preserve">6) </w:t>
      </w:r>
      <w:r>
        <w:rPr>
          <w:sz w:val="28"/>
          <w:szCs w:val="28"/>
        </w:rPr>
        <w:t>осуществляет контроль за реализацией Приоритетного проекта и рассмотрения любого рода вопросов, возникающих в связи с его реализацией</w:t>
      </w:r>
      <w:r w:rsidRPr="00D538D6">
        <w:rPr>
          <w:sz w:val="28"/>
          <w:szCs w:val="28"/>
        </w:rPr>
        <w:t>;</w:t>
      </w:r>
    </w:p>
    <w:p w:rsidR="0066647C" w:rsidRDefault="0066647C" w:rsidP="00FC5ED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7) осуществляет контроль и координацию хода выполнения муниципальных программ формирования комфортной городской среды (далее – муниципальные программы), в том числе конкретных мероприятий в рамках указанных программ; </w:t>
      </w:r>
    </w:p>
    <w:p w:rsidR="0066647C" w:rsidRPr="00D538D6" w:rsidRDefault="0066647C" w:rsidP="00FC5ED7">
      <w:pPr>
        <w:spacing w:after="1"/>
        <w:ind w:firstLine="540"/>
        <w:jc w:val="both"/>
        <w:rPr>
          <w:rFonts w:ascii="Times New Roman" w:hAnsi="Times New Roman"/>
          <w:sz w:val="28"/>
          <w:szCs w:val="28"/>
        </w:rPr>
      </w:pPr>
      <w:r w:rsidRPr="00D538D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8</w:t>
      </w:r>
      <w:r w:rsidRPr="00D538D6">
        <w:rPr>
          <w:rFonts w:ascii="Times New Roman" w:hAnsi="Times New Roman"/>
          <w:sz w:val="28"/>
          <w:szCs w:val="28"/>
        </w:rPr>
        <w:t xml:space="preserve">) заслушивает на своих заседаниях информацию предприятий, организаций, структурных подразделений администрации </w:t>
      </w:r>
      <w:r>
        <w:rPr>
          <w:rFonts w:ascii="Times New Roman" w:hAnsi="Times New Roman"/>
          <w:sz w:val="28"/>
          <w:szCs w:val="28"/>
        </w:rPr>
        <w:t xml:space="preserve">городского округа город Стерлитамак Республики Башкортостан </w:t>
      </w:r>
      <w:r w:rsidRPr="00D538D6">
        <w:rPr>
          <w:rFonts w:ascii="Times New Roman" w:hAnsi="Times New Roman"/>
          <w:sz w:val="28"/>
          <w:szCs w:val="28"/>
        </w:rPr>
        <w:t>по вопросам реализации муниципальной программы;</w:t>
      </w:r>
    </w:p>
    <w:p w:rsidR="0066647C" w:rsidRDefault="0066647C" w:rsidP="00FC5ED7">
      <w:pPr>
        <w:spacing w:after="1"/>
        <w:ind w:firstLine="540"/>
        <w:jc w:val="both"/>
        <w:rPr>
          <w:rFonts w:ascii="Times New Roman" w:hAnsi="Times New Roman"/>
          <w:sz w:val="28"/>
          <w:szCs w:val="28"/>
        </w:rPr>
      </w:pPr>
      <w:r w:rsidRPr="00D538D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9</w:t>
      </w:r>
      <w:r w:rsidRPr="00D538D6">
        <w:rPr>
          <w:rFonts w:ascii="Times New Roman" w:hAnsi="Times New Roman"/>
          <w:sz w:val="28"/>
          <w:szCs w:val="28"/>
        </w:rPr>
        <w:t>) вносит предложения по эффективности реализации муниципальной программы и взаимодействию с общественностью.</w:t>
      </w:r>
    </w:p>
    <w:p w:rsidR="0066647C" w:rsidRPr="00D538D6" w:rsidRDefault="0066647C" w:rsidP="00FC5ED7">
      <w:pPr>
        <w:spacing w:after="1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6647C" w:rsidRPr="00D538D6" w:rsidRDefault="0066647C" w:rsidP="00FC5ED7">
      <w:pPr>
        <w:pStyle w:val="a0"/>
        <w:outlineLvl w:val="3"/>
        <w:rPr>
          <w:rFonts w:ascii="Times New Roman" w:hAnsi="Times New Roman"/>
          <w:bCs/>
          <w:sz w:val="28"/>
          <w:szCs w:val="28"/>
        </w:rPr>
      </w:pPr>
      <w:r w:rsidRPr="00D538D6">
        <w:rPr>
          <w:rFonts w:ascii="Times New Roman" w:hAnsi="Times New Roman"/>
          <w:sz w:val="28"/>
          <w:szCs w:val="28"/>
        </w:rPr>
        <w:t xml:space="preserve">                          3. </w:t>
      </w:r>
      <w:r w:rsidRPr="00D538D6">
        <w:rPr>
          <w:rFonts w:ascii="Times New Roman" w:hAnsi="Times New Roman"/>
          <w:bCs/>
          <w:sz w:val="28"/>
          <w:szCs w:val="28"/>
        </w:rPr>
        <w:t>Состав общественной комиссии</w:t>
      </w:r>
    </w:p>
    <w:p w:rsidR="0066647C" w:rsidRPr="00D538D6" w:rsidRDefault="0066647C" w:rsidP="00FC5ED7">
      <w:pPr>
        <w:spacing w:after="1"/>
        <w:ind w:left="5387"/>
        <w:jc w:val="both"/>
        <w:rPr>
          <w:rFonts w:ascii="Times New Roman" w:hAnsi="Times New Roman"/>
          <w:sz w:val="28"/>
          <w:szCs w:val="28"/>
        </w:rPr>
      </w:pPr>
    </w:p>
    <w:p w:rsidR="0066647C" w:rsidRPr="00D538D6" w:rsidRDefault="0066647C" w:rsidP="00FC5ED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538D6">
        <w:rPr>
          <w:rFonts w:ascii="Times New Roman" w:hAnsi="Times New Roman"/>
          <w:sz w:val="28"/>
          <w:szCs w:val="28"/>
        </w:rPr>
        <w:t xml:space="preserve">3.1. </w:t>
      </w:r>
      <w:bookmarkStart w:id="1" w:name="sub_702"/>
      <w:r w:rsidRPr="00D538D6">
        <w:rPr>
          <w:rFonts w:ascii="Times New Roman" w:hAnsi="Times New Roman"/>
          <w:sz w:val="28"/>
          <w:szCs w:val="28"/>
        </w:rPr>
        <w:t xml:space="preserve">Состав общественной комиссии формируется из </w:t>
      </w:r>
      <w:r>
        <w:rPr>
          <w:rFonts w:ascii="Times New Roman" w:hAnsi="Times New Roman"/>
          <w:sz w:val="28"/>
          <w:szCs w:val="28"/>
        </w:rPr>
        <w:t>пятнадцати</w:t>
      </w:r>
      <w:r w:rsidRPr="00D538D6">
        <w:rPr>
          <w:rFonts w:ascii="Times New Roman" w:hAnsi="Times New Roman"/>
          <w:sz w:val="28"/>
          <w:szCs w:val="28"/>
        </w:rPr>
        <w:t xml:space="preserve"> человек в порядке, установленном настоящим положением. </w:t>
      </w:r>
    </w:p>
    <w:p w:rsidR="0066647C" w:rsidRPr="00E92E83" w:rsidRDefault="0066647C" w:rsidP="00E92E8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538D6">
        <w:rPr>
          <w:rFonts w:ascii="Times New Roman" w:hAnsi="Times New Roman"/>
          <w:sz w:val="28"/>
          <w:szCs w:val="28"/>
        </w:rPr>
        <w:t>3.2. В состав общественной комиссии входят представители: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2E83">
        <w:rPr>
          <w:rFonts w:ascii="Times New Roman" w:hAnsi="Times New Roman"/>
          <w:sz w:val="28"/>
          <w:szCs w:val="28"/>
        </w:rPr>
        <w:t xml:space="preserve">Совета </w:t>
      </w:r>
      <w:r w:rsidRPr="00E92E83">
        <w:rPr>
          <w:rFonts w:ascii="Times New Roman" w:hAnsi="Times New Roman"/>
          <w:bCs/>
          <w:sz w:val="28"/>
          <w:szCs w:val="28"/>
        </w:rPr>
        <w:t xml:space="preserve">городского округа город Стерлитамак Республики Башкортостан, </w:t>
      </w:r>
      <w:r w:rsidRPr="00E92E83">
        <w:rPr>
          <w:rFonts w:ascii="Times New Roman" w:hAnsi="Times New Roman"/>
          <w:sz w:val="28"/>
          <w:szCs w:val="28"/>
        </w:rPr>
        <w:t xml:space="preserve">администрации </w:t>
      </w:r>
      <w:r w:rsidRPr="00E92E83">
        <w:rPr>
          <w:rFonts w:ascii="Times New Roman" w:hAnsi="Times New Roman"/>
          <w:bCs/>
          <w:sz w:val="28"/>
          <w:szCs w:val="28"/>
        </w:rPr>
        <w:t xml:space="preserve">городского округа город Стерлитамак Республики Башкортостан, </w:t>
      </w:r>
      <w:r w:rsidRPr="00E92E83">
        <w:rPr>
          <w:rFonts w:ascii="Times New Roman" w:hAnsi="Times New Roman"/>
          <w:sz w:val="28"/>
          <w:szCs w:val="28"/>
        </w:rPr>
        <w:t xml:space="preserve">политических партий, общественных организаций и иных негосударственных некоммерческих организаций, расположенных на территории городского </w:t>
      </w:r>
      <w:r w:rsidRPr="00E92E83">
        <w:rPr>
          <w:rFonts w:ascii="Times New Roman" w:hAnsi="Times New Roman"/>
          <w:bCs/>
          <w:sz w:val="28"/>
          <w:szCs w:val="28"/>
        </w:rPr>
        <w:t>округа город Стерлитамак Республики Башкортостан</w:t>
      </w:r>
      <w:r w:rsidRPr="00E92E83">
        <w:rPr>
          <w:rFonts w:ascii="Times New Roman" w:hAnsi="Times New Roman"/>
          <w:sz w:val="28"/>
          <w:szCs w:val="28"/>
        </w:rPr>
        <w:t xml:space="preserve"> , зарегистрир</w:t>
      </w:r>
      <w:r>
        <w:rPr>
          <w:rFonts w:ascii="Times New Roman" w:hAnsi="Times New Roman"/>
          <w:sz w:val="28"/>
          <w:szCs w:val="28"/>
        </w:rPr>
        <w:t>ованных в установленном порядке,</w:t>
      </w:r>
    </w:p>
    <w:p w:rsidR="0066647C" w:rsidRPr="00E92E83" w:rsidRDefault="0066647C" w:rsidP="00E92E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E83">
        <w:rPr>
          <w:rFonts w:ascii="Times New Roman" w:hAnsi="Times New Roman" w:cs="Times New Roman"/>
          <w:sz w:val="28"/>
          <w:szCs w:val="28"/>
        </w:rPr>
        <w:t xml:space="preserve">предприятий, организаций и учреждений городского </w:t>
      </w:r>
      <w:r w:rsidRPr="00E92E83">
        <w:rPr>
          <w:rFonts w:ascii="Times New Roman" w:hAnsi="Times New Roman" w:cs="Times New Roman"/>
          <w:bCs/>
          <w:sz w:val="28"/>
          <w:szCs w:val="28"/>
        </w:rPr>
        <w:t xml:space="preserve">округа город Стерлитамак </w:t>
      </w:r>
      <w:r w:rsidRPr="00E92E83">
        <w:rPr>
          <w:rFonts w:ascii="Times New Roman" w:hAnsi="Times New Roman" w:cs="Times New Roman"/>
          <w:sz w:val="28"/>
          <w:szCs w:val="28"/>
        </w:rPr>
        <w:t xml:space="preserve">Республики Башкортостан. В состав общественной комиссии вправе входить граждане </w:t>
      </w:r>
      <w:bookmarkEnd w:id="1"/>
      <w:r w:rsidRPr="00E92E83">
        <w:rPr>
          <w:rFonts w:ascii="Times New Roman" w:hAnsi="Times New Roman" w:cs="Times New Roman"/>
          <w:sz w:val="28"/>
          <w:szCs w:val="28"/>
        </w:rPr>
        <w:t xml:space="preserve">с активной жизненной позицией, пользующиеся авторитетом и уважением среди жителей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Pr="00E92E83">
        <w:rPr>
          <w:rFonts w:ascii="Times New Roman" w:hAnsi="Times New Roman" w:cs="Times New Roman"/>
          <w:sz w:val="28"/>
          <w:szCs w:val="28"/>
        </w:rPr>
        <w:t>.</w:t>
      </w:r>
    </w:p>
    <w:p w:rsidR="0066647C" w:rsidRPr="00D538D6" w:rsidRDefault="0066647C" w:rsidP="00FC5ED7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D538D6">
        <w:rPr>
          <w:rFonts w:ascii="Times New Roman" w:hAnsi="Times New Roman"/>
          <w:sz w:val="28"/>
          <w:szCs w:val="28"/>
        </w:rPr>
        <w:t xml:space="preserve">3.3. Состав общественной комиссии </w:t>
      </w:r>
      <w:r w:rsidRPr="00D538D6">
        <w:rPr>
          <w:rFonts w:ascii="Times New Roman" w:hAnsi="Times New Roman"/>
          <w:bCs/>
          <w:sz w:val="28"/>
          <w:szCs w:val="28"/>
        </w:rPr>
        <w:t xml:space="preserve">утверждается постановлением администрации </w:t>
      </w:r>
      <w:r>
        <w:rPr>
          <w:rFonts w:ascii="Times New Roman" w:hAnsi="Times New Roman"/>
          <w:bCs/>
          <w:sz w:val="28"/>
          <w:szCs w:val="28"/>
        </w:rPr>
        <w:t>городского округа город Стерлитамак</w:t>
      </w:r>
      <w:r w:rsidRPr="00D538D6">
        <w:rPr>
          <w:rFonts w:ascii="Times New Roman" w:hAnsi="Times New Roman"/>
          <w:bCs/>
          <w:sz w:val="28"/>
          <w:szCs w:val="28"/>
        </w:rPr>
        <w:t xml:space="preserve"> Республики Башкортостан.</w:t>
      </w:r>
    </w:p>
    <w:p w:rsidR="0066647C" w:rsidRPr="00D538D6" w:rsidRDefault="0066647C" w:rsidP="00FC5ED7">
      <w:pPr>
        <w:contextualSpacing/>
        <w:jc w:val="center"/>
        <w:outlineLvl w:val="3"/>
        <w:rPr>
          <w:rFonts w:ascii="Times New Roman" w:hAnsi="Times New Roman"/>
          <w:bCs/>
          <w:sz w:val="28"/>
          <w:szCs w:val="28"/>
        </w:rPr>
      </w:pPr>
      <w:r w:rsidRPr="00D538D6">
        <w:rPr>
          <w:rFonts w:ascii="Times New Roman" w:hAnsi="Times New Roman"/>
          <w:bCs/>
          <w:sz w:val="28"/>
          <w:szCs w:val="28"/>
        </w:rPr>
        <w:t>4. Формировани</w:t>
      </w:r>
      <w:r>
        <w:rPr>
          <w:rFonts w:ascii="Times New Roman" w:hAnsi="Times New Roman"/>
          <w:bCs/>
          <w:sz w:val="28"/>
          <w:szCs w:val="28"/>
        </w:rPr>
        <w:t>е</w:t>
      </w:r>
      <w:r w:rsidRPr="00D538D6">
        <w:rPr>
          <w:rFonts w:ascii="Times New Roman" w:hAnsi="Times New Roman"/>
          <w:bCs/>
          <w:sz w:val="28"/>
          <w:szCs w:val="28"/>
        </w:rPr>
        <w:t xml:space="preserve"> и деятельность</w:t>
      </w:r>
    </w:p>
    <w:p w:rsidR="0066647C" w:rsidRPr="00D538D6" w:rsidRDefault="0066647C" w:rsidP="00FC5ED7">
      <w:pPr>
        <w:contextualSpacing/>
        <w:jc w:val="center"/>
        <w:outlineLvl w:val="3"/>
        <w:rPr>
          <w:rFonts w:ascii="Times New Roman" w:hAnsi="Times New Roman"/>
          <w:sz w:val="28"/>
          <w:szCs w:val="28"/>
        </w:rPr>
      </w:pPr>
      <w:r w:rsidRPr="00D538D6">
        <w:rPr>
          <w:rFonts w:ascii="Times New Roman" w:hAnsi="Times New Roman"/>
          <w:bCs/>
          <w:sz w:val="28"/>
          <w:szCs w:val="28"/>
        </w:rPr>
        <w:t xml:space="preserve"> </w:t>
      </w:r>
      <w:r w:rsidRPr="00D538D6">
        <w:rPr>
          <w:rFonts w:ascii="Times New Roman" w:hAnsi="Times New Roman"/>
          <w:sz w:val="28"/>
          <w:szCs w:val="28"/>
        </w:rPr>
        <w:t>общественной комиссии</w:t>
      </w:r>
    </w:p>
    <w:p w:rsidR="0066647C" w:rsidRPr="00D538D6" w:rsidRDefault="0066647C" w:rsidP="00FC5ED7">
      <w:pPr>
        <w:contextualSpacing/>
        <w:jc w:val="center"/>
        <w:outlineLvl w:val="3"/>
        <w:rPr>
          <w:rFonts w:ascii="Times New Roman" w:hAnsi="Times New Roman"/>
          <w:bCs/>
          <w:sz w:val="28"/>
          <w:szCs w:val="28"/>
        </w:rPr>
      </w:pPr>
    </w:p>
    <w:p w:rsidR="0066647C" w:rsidRPr="00D538D6" w:rsidRDefault="0066647C" w:rsidP="00FC5ED7">
      <w:pPr>
        <w:spacing w:after="1"/>
        <w:ind w:firstLine="540"/>
        <w:jc w:val="both"/>
        <w:rPr>
          <w:rFonts w:ascii="Times New Roman" w:hAnsi="Times New Roman"/>
          <w:sz w:val="28"/>
          <w:szCs w:val="28"/>
        </w:rPr>
      </w:pPr>
      <w:r w:rsidRPr="00D538D6">
        <w:rPr>
          <w:rFonts w:ascii="Times New Roman" w:hAnsi="Times New Roman"/>
          <w:sz w:val="28"/>
          <w:szCs w:val="28"/>
        </w:rPr>
        <w:t xml:space="preserve">    4.1.  Формирование и деятельность общественной комиссии основывается на принципах добровольности, коллегиальности, открытости и гласности.</w:t>
      </w:r>
    </w:p>
    <w:p w:rsidR="0066647C" w:rsidRPr="00D538D6" w:rsidRDefault="0066647C" w:rsidP="00FC5ED7">
      <w:pPr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D538D6">
        <w:rPr>
          <w:rFonts w:ascii="Times New Roman" w:hAnsi="Times New Roman"/>
          <w:sz w:val="28"/>
          <w:szCs w:val="28"/>
        </w:rPr>
        <w:t>4.2. Персональный состав общественной  комиссии формируется по результатам рассмотрения предложений жителей, органов местного самоуправления, предприятий, организаций и учреждений, политических партий, общественных организаций и иных негосударственных некоммерческих организаций о включении их представителей в состав общественной комиссии.</w:t>
      </w:r>
    </w:p>
    <w:p w:rsidR="0066647C" w:rsidRDefault="0066647C" w:rsidP="00FC5ED7">
      <w:pPr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D538D6">
        <w:rPr>
          <w:rFonts w:ascii="Times New Roman" w:hAnsi="Times New Roman"/>
          <w:sz w:val="28"/>
          <w:szCs w:val="28"/>
        </w:rPr>
        <w:t>4.3</w:t>
      </w:r>
      <w:r>
        <w:rPr>
          <w:rFonts w:ascii="Times New Roman" w:hAnsi="Times New Roman"/>
          <w:sz w:val="28"/>
          <w:szCs w:val="28"/>
        </w:rPr>
        <w:t xml:space="preserve">. Состав общественной комиссии </w:t>
      </w:r>
      <w:r>
        <w:rPr>
          <w:rFonts w:ascii="Times New Roman" w:hAnsi="Times New Roman"/>
          <w:bCs/>
          <w:sz w:val="28"/>
          <w:szCs w:val="28"/>
        </w:rPr>
        <w:t xml:space="preserve"> утверждается постановлением главы администрации городского округа город Стерлитамак. </w:t>
      </w:r>
    </w:p>
    <w:p w:rsidR="0066647C" w:rsidRPr="00D538D6" w:rsidRDefault="0066647C" w:rsidP="00FC5ED7">
      <w:pPr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</w:t>
      </w:r>
      <w:r w:rsidRPr="00D538D6">
        <w:rPr>
          <w:rFonts w:ascii="Times New Roman" w:hAnsi="Times New Roman"/>
          <w:sz w:val="28"/>
          <w:szCs w:val="28"/>
        </w:rPr>
        <w:t xml:space="preserve">Общественная комиссия осуществляет свою деятельность в режиме заседаний. </w:t>
      </w:r>
    </w:p>
    <w:p w:rsidR="0066647C" w:rsidRPr="00D538D6" w:rsidRDefault="0066647C" w:rsidP="000B4DF2">
      <w:pPr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D538D6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5</w:t>
      </w:r>
      <w:r w:rsidRPr="00D538D6">
        <w:rPr>
          <w:rFonts w:ascii="Times New Roman" w:hAnsi="Times New Roman"/>
          <w:sz w:val="28"/>
          <w:szCs w:val="28"/>
        </w:rPr>
        <w:t xml:space="preserve">. </w:t>
      </w:r>
      <w:r w:rsidRPr="00D538D6">
        <w:rPr>
          <w:rFonts w:ascii="Times New Roman" w:hAnsi="Times New Roman"/>
          <w:bCs/>
          <w:sz w:val="28"/>
          <w:szCs w:val="28"/>
        </w:rPr>
        <w:t xml:space="preserve">Председателем </w:t>
      </w:r>
      <w:r w:rsidRPr="00D538D6">
        <w:rPr>
          <w:rFonts w:ascii="Times New Roman" w:hAnsi="Times New Roman"/>
          <w:sz w:val="28"/>
          <w:szCs w:val="28"/>
        </w:rPr>
        <w:t>общественной комиссии</w:t>
      </w:r>
      <w:r w:rsidRPr="00D538D6">
        <w:rPr>
          <w:rFonts w:ascii="Times New Roman" w:hAnsi="Times New Roman"/>
          <w:bCs/>
          <w:sz w:val="28"/>
          <w:szCs w:val="28"/>
        </w:rPr>
        <w:t xml:space="preserve"> является </w:t>
      </w:r>
      <w:r>
        <w:rPr>
          <w:rFonts w:ascii="Times New Roman" w:hAnsi="Times New Roman"/>
          <w:bCs/>
          <w:sz w:val="28"/>
          <w:szCs w:val="28"/>
        </w:rPr>
        <w:t>глава администрации городского округа город Стерлитамак</w:t>
      </w:r>
      <w:r w:rsidRPr="00D538D6">
        <w:rPr>
          <w:rFonts w:ascii="Times New Roman" w:hAnsi="Times New Roman"/>
          <w:bCs/>
          <w:sz w:val="28"/>
          <w:szCs w:val="28"/>
        </w:rPr>
        <w:t xml:space="preserve"> Республики Башкортостан.</w:t>
      </w:r>
    </w:p>
    <w:p w:rsidR="0066647C" w:rsidRPr="00D538D6" w:rsidRDefault="0066647C" w:rsidP="00FC5ED7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D538D6">
        <w:rPr>
          <w:rFonts w:ascii="Times New Roman" w:hAnsi="Times New Roman"/>
          <w:bCs/>
          <w:sz w:val="28"/>
          <w:szCs w:val="28"/>
        </w:rPr>
        <w:t xml:space="preserve"> 4.</w:t>
      </w:r>
      <w:r>
        <w:rPr>
          <w:rFonts w:ascii="Times New Roman" w:hAnsi="Times New Roman"/>
          <w:bCs/>
          <w:sz w:val="28"/>
          <w:szCs w:val="28"/>
        </w:rPr>
        <w:t>6</w:t>
      </w:r>
      <w:r w:rsidRPr="00D538D6">
        <w:rPr>
          <w:rFonts w:ascii="Times New Roman" w:hAnsi="Times New Roman"/>
          <w:bCs/>
          <w:sz w:val="28"/>
          <w:szCs w:val="28"/>
        </w:rPr>
        <w:t xml:space="preserve">. В случае отсутствия председателя руководство </w:t>
      </w:r>
      <w:r w:rsidRPr="00D538D6">
        <w:rPr>
          <w:rFonts w:ascii="Times New Roman" w:hAnsi="Times New Roman"/>
          <w:sz w:val="28"/>
          <w:szCs w:val="28"/>
        </w:rPr>
        <w:t>общественной комиссии</w:t>
      </w:r>
      <w:r w:rsidRPr="00D538D6">
        <w:rPr>
          <w:rFonts w:ascii="Times New Roman" w:hAnsi="Times New Roman"/>
          <w:bCs/>
          <w:sz w:val="28"/>
          <w:szCs w:val="28"/>
        </w:rPr>
        <w:t xml:space="preserve"> осуществляет заместитель председателя </w:t>
      </w:r>
      <w:r w:rsidRPr="00D538D6">
        <w:rPr>
          <w:rFonts w:ascii="Times New Roman" w:hAnsi="Times New Roman"/>
          <w:sz w:val="28"/>
          <w:szCs w:val="28"/>
        </w:rPr>
        <w:t>общественной комиссии.</w:t>
      </w:r>
      <w:r w:rsidRPr="00D538D6">
        <w:rPr>
          <w:rFonts w:ascii="Times New Roman" w:hAnsi="Times New Roman"/>
          <w:bCs/>
          <w:sz w:val="28"/>
          <w:szCs w:val="28"/>
        </w:rPr>
        <w:t xml:space="preserve"> </w:t>
      </w:r>
    </w:p>
    <w:p w:rsidR="0066647C" w:rsidRDefault="0066647C" w:rsidP="00FC5ED7">
      <w:pPr>
        <w:pStyle w:val="Default"/>
        <w:jc w:val="both"/>
        <w:rPr>
          <w:sz w:val="28"/>
          <w:szCs w:val="28"/>
        </w:rPr>
      </w:pPr>
      <w:r w:rsidRPr="00D538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D538D6">
        <w:rPr>
          <w:sz w:val="28"/>
          <w:szCs w:val="28"/>
        </w:rPr>
        <w:t>4.</w:t>
      </w:r>
      <w:r>
        <w:rPr>
          <w:sz w:val="28"/>
          <w:szCs w:val="28"/>
        </w:rPr>
        <w:t>7</w:t>
      </w:r>
      <w:r w:rsidRPr="00D538D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Решения комиссии принимаются большинством голосов присутствующих на заседании членов комиссии и оформляются протоколом, который подписывают председательствующий на заседании комиссии и секретарь комиссии. </w:t>
      </w:r>
    </w:p>
    <w:p w:rsidR="0066647C" w:rsidRPr="00B17DA8" w:rsidRDefault="0066647C" w:rsidP="00FC5ED7">
      <w:pPr>
        <w:pStyle w:val="Default"/>
        <w:jc w:val="both"/>
        <w:rPr>
          <w:sz w:val="28"/>
          <w:szCs w:val="28"/>
        </w:rPr>
      </w:pPr>
      <w:r w:rsidRPr="00B17DA8">
        <w:rPr>
          <w:sz w:val="28"/>
          <w:szCs w:val="28"/>
        </w:rPr>
        <w:t xml:space="preserve">При равенстве голосов </w:t>
      </w:r>
      <w:r>
        <w:rPr>
          <w:sz w:val="28"/>
          <w:szCs w:val="28"/>
        </w:rPr>
        <w:t xml:space="preserve"> </w:t>
      </w:r>
      <w:r w:rsidRPr="00B17DA8">
        <w:rPr>
          <w:sz w:val="28"/>
          <w:szCs w:val="28"/>
        </w:rPr>
        <w:t xml:space="preserve">членов комиссии решающим является голос председателя комиссии. В случае несогласия с </w:t>
      </w:r>
      <w:r>
        <w:rPr>
          <w:sz w:val="28"/>
          <w:szCs w:val="28"/>
        </w:rPr>
        <w:t xml:space="preserve"> </w:t>
      </w:r>
      <w:r w:rsidRPr="00B17DA8">
        <w:rPr>
          <w:sz w:val="28"/>
          <w:szCs w:val="28"/>
        </w:rPr>
        <w:t>принятым решением члены комиссии вправе выразить свое особое мнение в письменной</w:t>
      </w:r>
      <w:r>
        <w:rPr>
          <w:sz w:val="28"/>
          <w:szCs w:val="28"/>
        </w:rPr>
        <w:t xml:space="preserve"> </w:t>
      </w:r>
      <w:r w:rsidRPr="00B17DA8">
        <w:rPr>
          <w:sz w:val="28"/>
          <w:szCs w:val="28"/>
        </w:rPr>
        <w:t>форме и приложить его к решению Комиссии.</w:t>
      </w:r>
    </w:p>
    <w:p w:rsidR="0066647C" w:rsidRPr="00D538D6" w:rsidRDefault="0066647C" w:rsidP="00FC5ED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Протокол</w:t>
      </w:r>
      <w:r w:rsidRPr="00B17DA8">
        <w:rPr>
          <w:sz w:val="28"/>
          <w:szCs w:val="28"/>
        </w:rPr>
        <w:t xml:space="preserve"> Заседания Комиссии </w:t>
      </w:r>
      <w:r>
        <w:rPr>
          <w:sz w:val="28"/>
          <w:szCs w:val="28"/>
        </w:rPr>
        <w:t>в течение трех рабочих дней размещается на сайте городского поселения.</w:t>
      </w:r>
    </w:p>
    <w:p w:rsidR="0066647C" w:rsidRPr="00D538D6" w:rsidRDefault="0066647C" w:rsidP="00FC5ED7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538D6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8</w:t>
      </w:r>
      <w:r w:rsidRPr="00D538D6">
        <w:rPr>
          <w:rFonts w:ascii="Times New Roman" w:hAnsi="Times New Roman"/>
          <w:sz w:val="28"/>
          <w:szCs w:val="28"/>
        </w:rPr>
        <w:t xml:space="preserve">. При решении вопросов на заседании общественной комиссии каждый член обладает одним голосом. </w:t>
      </w:r>
    </w:p>
    <w:p w:rsidR="0066647C" w:rsidRPr="00D538D6" w:rsidRDefault="0066647C" w:rsidP="00FC5ED7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D538D6">
        <w:rPr>
          <w:rFonts w:ascii="Times New Roman" w:hAnsi="Times New Roman"/>
          <w:bCs/>
          <w:sz w:val="28"/>
          <w:szCs w:val="28"/>
        </w:rPr>
        <w:t>4.</w:t>
      </w:r>
      <w:r>
        <w:rPr>
          <w:rFonts w:ascii="Times New Roman" w:hAnsi="Times New Roman"/>
          <w:bCs/>
          <w:sz w:val="28"/>
          <w:szCs w:val="28"/>
        </w:rPr>
        <w:t>9</w:t>
      </w:r>
      <w:r w:rsidRPr="00D538D6">
        <w:rPr>
          <w:rFonts w:ascii="Times New Roman" w:hAnsi="Times New Roman"/>
          <w:bCs/>
          <w:sz w:val="28"/>
          <w:szCs w:val="28"/>
        </w:rPr>
        <w:t xml:space="preserve">. Члены </w:t>
      </w:r>
      <w:r w:rsidRPr="00D538D6">
        <w:rPr>
          <w:rFonts w:ascii="Times New Roman" w:hAnsi="Times New Roman"/>
          <w:sz w:val="28"/>
          <w:szCs w:val="28"/>
        </w:rPr>
        <w:t>общественной комиссии</w:t>
      </w:r>
      <w:r w:rsidRPr="00D538D6">
        <w:rPr>
          <w:rFonts w:ascii="Times New Roman" w:hAnsi="Times New Roman"/>
          <w:bCs/>
          <w:sz w:val="28"/>
          <w:szCs w:val="28"/>
        </w:rPr>
        <w:t xml:space="preserve"> осуществляют свою деятельность лично и не вправе делегировать свои полномочия другим лицам. </w:t>
      </w:r>
    </w:p>
    <w:p w:rsidR="0066647C" w:rsidRPr="00202F59" w:rsidRDefault="0066647C" w:rsidP="00202F5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647C" w:rsidRPr="009D7918" w:rsidRDefault="0066647C" w:rsidP="00720209">
      <w:pPr>
        <w:widowControl w:val="0"/>
        <w:tabs>
          <w:tab w:val="left" w:pos="7020"/>
          <w:tab w:val="left" w:pos="720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D7918">
        <w:rPr>
          <w:rFonts w:ascii="Times New Roman" w:hAnsi="Times New Roman"/>
          <w:b/>
          <w:sz w:val="28"/>
          <w:szCs w:val="28"/>
        </w:rPr>
        <w:t>Управляющий делами</w:t>
      </w:r>
    </w:p>
    <w:p w:rsidR="0066647C" w:rsidRPr="009D7918" w:rsidRDefault="0066647C" w:rsidP="00720209">
      <w:pPr>
        <w:widowControl w:val="0"/>
        <w:tabs>
          <w:tab w:val="left" w:pos="7020"/>
          <w:tab w:val="left" w:pos="720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D7918">
        <w:rPr>
          <w:rFonts w:ascii="Times New Roman" w:hAnsi="Times New Roman"/>
          <w:b/>
          <w:sz w:val="28"/>
          <w:szCs w:val="28"/>
        </w:rPr>
        <w:t xml:space="preserve">администрации городского округа </w:t>
      </w:r>
    </w:p>
    <w:p w:rsidR="0066647C" w:rsidRPr="009D7918" w:rsidRDefault="0066647C" w:rsidP="00720209">
      <w:pPr>
        <w:widowControl w:val="0"/>
        <w:tabs>
          <w:tab w:val="left" w:pos="7020"/>
          <w:tab w:val="left" w:pos="720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D7918">
        <w:rPr>
          <w:rFonts w:ascii="Times New Roman" w:hAnsi="Times New Roman"/>
          <w:b/>
          <w:sz w:val="28"/>
          <w:szCs w:val="28"/>
        </w:rPr>
        <w:t>город Стерлитамак                                                            Р.Р. Мушарапов</w:t>
      </w:r>
    </w:p>
    <w:sectPr w:rsidR="0066647C" w:rsidRPr="009D7918" w:rsidSect="00E03E01">
      <w:pgSz w:w="11906" w:h="16838"/>
      <w:pgMar w:top="539" w:right="746" w:bottom="1134" w:left="8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NRCyrBash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F7C9D"/>
    <w:multiLevelType w:val="hybridMultilevel"/>
    <w:tmpl w:val="5066B8B0"/>
    <w:lvl w:ilvl="0" w:tplc="CE669CC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BA0792A"/>
    <w:multiLevelType w:val="hybridMultilevel"/>
    <w:tmpl w:val="2D4E7444"/>
    <w:lvl w:ilvl="0" w:tplc="9844F37A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3EF03DE9"/>
    <w:multiLevelType w:val="multilevel"/>
    <w:tmpl w:val="435214A0"/>
    <w:lvl w:ilvl="0">
      <w:start w:val="1"/>
      <w:numFmt w:val="decimal"/>
      <w:lvlText w:val="%1."/>
      <w:lvlJc w:val="left"/>
      <w:pPr>
        <w:ind w:left="574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596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632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632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68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04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04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406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21F3"/>
    <w:rsid w:val="000000B8"/>
    <w:rsid w:val="000058F1"/>
    <w:rsid w:val="00045E3A"/>
    <w:rsid w:val="00071ACF"/>
    <w:rsid w:val="000A63F7"/>
    <w:rsid w:val="000B01B5"/>
    <w:rsid w:val="000B448B"/>
    <w:rsid w:val="000B4DF2"/>
    <w:rsid w:val="000C2A85"/>
    <w:rsid w:val="000C7512"/>
    <w:rsid w:val="000E5383"/>
    <w:rsid w:val="000E62DB"/>
    <w:rsid w:val="00124CBE"/>
    <w:rsid w:val="00131A22"/>
    <w:rsid w:val="00136E33"/>
    <w:rsid w:val="0016087B"/>
    <w:rsid w:val="00166D7E"/>
    <w:rsid w:val="00176D80"/>
    <w:rsid w:val="00185857"/>
    <w:rsid w:val="001861AB"/>
    <w:rsid w:val="0019456C"/>
    <w:rsid w:val="001F4987"/>
    <w:rsid w:val="00202F59"/>
    <w:rsid w:val="002038DF"/>
    <w:rsid w:val="002069A9"/>
    <w:rsid w:val="00226076"/>
    <w:rsid w:val="0022691F"/>
    <w:rsid w:val="00234676"/>
    <w:rsid w:val="00245E79"/>
    <w:rsid w:val="00246161"/>
    <w:rsid w:val="00253975"/>
    <w:rsid w:val="00276DA8"/>
    <w:rsid w:val="002B3894"/>
    <w:rsid w:val="002C0A04"/>
    <w:rsid w:val="002C120B"/>
    <w:rsid w:val="002D09DF"/>
    <w:rsid w:val="002E4629"/>
    <w:rsid w:val="002E5133"/>
    <w:rsid w:val="002F41C0"/>
    <w:rsid w:val="00310E17"/>
    <w:rsid w:val="00333DA5"/>
    <w:rsid w:val="0034325F"/>
    <w:rsid w:val="00354892"/>
    <w:rsid w:val="003A506B"/>
    <w:rsid w:val="003E51B8"/>
    <w:rsid w:val="003E6DA5"/>
    <w:rsid w:val="004039F5"/>
    <w:rsid w:val="00447257"/>
    <w:rsid w:val="00470013"/>
    <w:rsid w:val="004905CB"/>
    <w:rsid w:val="004A6A5D"/>
    <w:rsid w:val="004B08F8"/>
    <w:rsid w:val="004D1BC1"/>
    <w:rsid w:val="004E21F3"/>
    <w:rsid w:val="0050049E"/>
    <w:rsid w:val="005030EB"/>
    <w:rsid w:val="00524FC3"/>
    <w:rsid w:val="005718B8"/>
    <w:rsid w:val="00576BA1"/>
    <w:rsid w:val="00592295"/>
    <w:rsid w:val="005B399F"/>
    <w:rsid w:val="005C1667"/>
    <w:rsid w:val="005E2362"/>
    <w:rsid w:val="005E6967"/>
    <w:rsid w:val="005F53DA"/>
    <w:rsid w:val="00605CE9"/>
    <w:rsid w:val="00641EBB"/>
    <w:rsid w:val="00660406"/>
    <w:rsid w:val="0066647C"/>
    <w:rsid w:val="006777D8"/>
    <w:rsid w:val="0068187F"/>
    <w:rsid w:val="00681E94"/>
    <w:rsid w:val="0069240D"/>
    <w:rsid w:val="006D4E4D"/>
    <w:rsid w:val="006D7210"/>
    <w:rsid w:val="006F05B5"/>
    <w:rsid w:val="00720209"/>
    <w:rsid w:val="00745322"/>
    <w:rsid w:val="00760E00"/>
    <w:rsid w:val="007F263F"/>
    <w:rsid w:val="00804ABE"/>
    <w:rsid w:val="008050BB"/>
    <w:rsid w:val="00820EDF"/>
    <w:rsid w:val="00821591"/>
    <w:rsid w:val="00840608"/>
    <w:rsid w:val="00854D9F"/>
    <w:rsid w:val="008616D7"/>
    <w:rsid w:val="00887B54"/>
    <w:rsid w:val="00896F3D"/>
    <w:rsid w:val="008A6183"/>
    <w:rsid w:val="008A6CC8"/>
    <w:rsid w:val="008B28B3"/>
    <w:rsid w:val="008D3420"/>
    <w:rsid w:val="008F278B"/>
    <w:rsid w:val="008F3C2E"/>
    <w:rsid w:val="0091082E"/>
    <w:rsid w:val="009165BB"/>
    <w:rsid w:val="009174E5"/>
    <w:rsid w:val="00920070"/>
    <w:rsid w:val="009269F3"/>
    <w:rsid w:val="00933CDC"/>
    <w:rsid w:val="009379EF"/>
    <w:rsid w:val="009425E7"/>
    <w:rsid w:val="0097164A"/>
    <w:rsid w:val="009827BC"/>
    <w:rsid w:val="009A1274"/>
    <w:rsid w:val="009D1534"/>
    <w:rsid w:val="009D7918"/>
    <w:rsid w:val="009F44EC"/>
    <w:rsid w:val="00A16E50"/>
    <w:rsid w:val="00A241C9"/>
    <w:rsid w:val="00A2442D"/>
    <w:rsid w:val="00A319C2"/>
    <w:rsid w:val="00A33973"/>
    <w:rsid w:val="00A40DB2"/>
    <w:rsid w:val="00A56CEA"/>
    <w:rsid w:val="00A57685"/>
    <w:rsid w:val="00A7375D"/>
    <w:rsid w:val="00A854EE"/>
    <w:rsid w:val="00A97572"/>
    <w:rsid w:val="00AD265F"/>
    <w:rsid w:val="00AD4A05"/>
    <w:rsid w:val="00AD630C"/>
    <w:rsid w:val="00AF6B06"/>
    <w:rsid w:val="00B02512"/>
    <w:rsid w:val="00B040C3"/>
    <w:rsid w:val="00B17DA8"/>
    <w:rsid w:val="00B500AB"/>
    <w:rsid w:val="00B913DB"/>
    <w:rsid w:val="00BA21CE"/>
    <w:rsid w:val="00BC2C49"/>
    <w:rsid w:val="00BD08D7"/>
    <w:rsid w:val="00BE229D"/>
    <w:rsid w:val="00C234DC"/>
    <w:rsid w:val="00C465E1"/>
    <w:rsid w:val="00C610C7"/>
    <w:rsid w:val="00C618FD"/>
    <w:rsid w:val="00C620DD"/>
    <w:rsid w:val="00C6797B"/>
    <w:rsid w:val="00C83A19"/>
    <w:rsid w:val="00C91803"/>
    <w:rsid w:val="00CC747C"/>
    <w:rsid w:val="00CD7A7E"/>
    <w:rsid w:val="00CF70C9"/>
    <w:rsid w:val="00D01276"/>
    <w:rsid w:val="00D07F36"/>
    <w:rsid w:val="00D15A01"/>
    <w:rsid w:val="00D24554"/>
    <w:rsid w:val="00D538D6"/>
    <w:rsid w:val="00D62B7E"/>
    <w:rsid w:val="00D71543"/>
    <w:rsid w:val="00D8062C"/>
    <w:rsid w:val="00D8075A"/>
    <w:rsid w:val="00D80E2A"/>
    <w:rsid w:val="00D83FCD"/>
    <w:rsid w:val="00D848E5"/>
    <w:rsid w:val="00DA281B"/>
    <w:rsid w:val="00DA6A63"/>
    <w:rsid w:val="00DB73C0"/>
    <w:rsid w:val="00DC3121"/>
    <w:rsid w:val="00E008D0"/>
    <w:rsid w:val="00E03E01"/>
    <w:rsid w:val="00E356DB"/>
    <w:rsid w:val="00E4041F"/>
    <w:rsid w:val="00E51A37"/>
    <w:rsid w:val="00E51CD6"/>
    <w:rsid w:val="00E527C1"/>
    <w:rsid w:val="00E83B61"/>
    <w:rsid w:val="00E92E83"/>
    <w:rsid w:val="00EB1E32"/>
    <w:rsid w:val="00EB3A8B"/>
    <w:rsid w:val="00EC5392"/>
    <w:rsid w:val="00EF41CF"/>
    <w:rsid w:val="00F01A2B"/>
    <w:rsid w:val="00F17E2B"/>
    <w:rsid w:val="00F51EDC"/>
    <w:rsid w:val="00F53C40"/>
    <w:rsid w:val="00F56FA0"/>
    <w:rsid w:val="00F75C32"/>
    <w:rsid w:val="00F8638B"/>
    <w:rsid w:val="00F90302"/>
    <w:rsid w:val="00FA10E4"/>
    <w:rsid w:val="00FC5ED7"/>
    <w:rsid w:val="00FD375E"/>
    <w:rsid w:val="00FF0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78B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2B3894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B3894"/>
    <w:pPr>
      <w:keepNext/>
      <w:spacing w:after="0" w:line="240" w:lineRule="auto"/>
      <w:jc w:val="center"/>
      <w:outlineLvl w:val="2"/>
    </w:pPr>
    <w:rPr>
      <w:rFonts w:ascii="TNRCyrBash" w:hAnsi="TNRCyrBash"/>
      <w:b/>
      <w:b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040C3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040C3"/>
    <w:rPr>
      <w:rFonts w:ascii="Cambria" w:hAnsi="Cambria" w:cs="Times New Roman"/>
      <w:b/>
      <w:bCs/>
      <w:sz w:val="26"/>
      <w:szCs w:val="26"/>
      <w:lang w:eastAsia="en-US"/>
    </w:rPr>
  </w:style>
  <w:style w:type="paragraph" w:customStyle="1" w:styleId="a">
    <w:name w:val="Без интервала"/>
    <w:uiPriority w:val="99"/>
    <w:rsid w:val="00BA21CE"/>
    <w:rPr>
      <w:rFonts w:eastAsia="Times New Roman" w:cs="Calibri"/>
      <w:lang w:eastAsia="en-US"/>
    </w:rPr>
  </w:style>
  <w:style w:type="paragraph" w:styleId="Title">
    <w:name w:val="Title"/>
    <w:basedOn w:val="Normal"/>
    <w:link w:val="TitleChar1"/>
    <w:uiPriority w:val="99"/>
    <w:qFormat/>
    <w:locked/>
    <w:rsid w:val="000C7512"/>
    <w:pPr>
      <w:spacing w:after="0" w:line="240" w:lineRule="auto"/>
      <w:jc w:val="center"/>
    </w:pPr>
    <w:rPr>
      <w:b/>
      <w:sz w:val="20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2038DF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TitleChar1">
    <w:name w:val="Title Char1"/>
    <w:link w:val="Title"/>
    <w:uiPriority w:val="99"/>
    <w:locked/>
    <w:rsid w:val="000C7512"/>
    <w:rPr>
      <w:b/>
      <w:lang w:eastAsia="ru-RU"/>
    </w:rPr>
  </w:style>
  <w:style w:type="paragraph" w:styleId="BodyText">
    <w:name w:val="Body Text"/>
    <w:basedOn w:val="Normal"/>
    <w:link w:val="BodyTextChar1"/>
    <w:uiPriority w:val="99"/>
    <w:semiHidden/>
    <w:rsid w:val="000C7512"/>
    <w:pPr>
      <w:spacing w:after="0" w:line="240" w:lineRule="auto"/>
    </w:pPr>
    <w:rPr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038DF"/>
    <w:rPr>
      <w:rFonts w:cs="Times New Roman"/>
      <w:lang w:eastAsia="en-US"/>
    </w:rPr>
  </w:style>
  <w:style w:type="character" w:customStyle="1" w:styleId="BodyTextChar1">
    <w:name w:val="Body Text Char1"/>
    <w:link w:val="BodyText"/>
    <w:uiPriority w:val="99"/>
    <w:semiHidden/>
    <w:locked/>
    <w:rsid w:val="000C7512"/>
    <w:rPr>
      <w:sz w:val="24"/>
      <w:lang w:eastAsia="ru-RU"/>
    </w:rPr>
  </w:style>
  <w:style w:type="paragraph" w:customStyle="1" w:styleId="ConsNormal">
    <w:name w:val="ConsNormal"/>
    <w:uiPriority w:val="99"/>
    <w:rsid w:val="00202F5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202F5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202F59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202F59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136E3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8B28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BlockText">
    <w:name w:val="Block Text"/>
    <w:basedOn w:val="Normal"/>
    <w:uiPriority w:val="99"/>
    <w:rsid w:val="00D62B7E"/>
    <w:pPr>
      <w:spacing w:after="0" w:line="240" w:lineRule="auto"/>
      <w:ind w:left="960" w:right="453" w:firstLine="60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0">
    <w:name w:val="Абзац списка"/>
    <w:basedOn w:val="Normal"/>
    <w:uiPriority w:val="99"/>
    <w:rsid w:val="00FC5ED7"/>
    <w:pPr>
      <w:spacing w:after="0" w:line="240" w:lineRule="auto"/>
      <w:ind w:left="720"/>
      <w:contextualSpacing/>
    </w:pPr>
    <w:rPr>
      <w:rFonts w:eastAsia="Times New Roman"/>
    </w:rPr>
  </w:style>
  <w:style w:type="paragraph" w:customStyle="1" w:styleId="Default">
    <w:name w:val="Default"/>
    <w:uiPriority w:val="99"/>
    <w:rsid w:val="00FC5ED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17513A580854644C9938EAFD686685F8EE1DB3CAB6125C946537DFA3C2CFA0Q4t5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A17513A580854644C9926E7EB04398CFAED44BBC8E14F0E986F62Q8t7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8</Pages>
  <Words>2271</Words>
  <Characters>12945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 РЕСПУБЛИКАHЫ</dc:title>
  <dc:subject/>
  <dc:creator>Сотрудник</dc:creator>
  <cp:keywords/>
  <dc:description/>
  <cp:lastModifiedBy>Secretar</cp:lastModifiedBy>
  <cp:revision>4</cp:revision>
  <cp:lastPrinted>2017-03-24T06:19:00Z</cp:lastPrinted>
  <dcterms:created xsi:type="dcterms:W3CDTF">2017-03-23T12:00:00Z</dcterms:created>
  <dcterms:modified xsi:type="dcterms:W3CDTF">2017-03-24T06:22:00Z</dcterms:modified>
</cp:coreProperties>
</file>