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C2" w:rsidRPr="00163A28" w:rsidRDefault="00CB00C2" w:rsidP="00062DC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>Утверждена</w:t>
      </w:r>
    </w:p>
    <w:p w:rsidR="00CB00C2" w:rsidRPr="00163A28" w:rsidRDefault="00CB00C2" w:rsidP="00062DC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>Постановлением Правительства</w:t>
      </w:r>
    </w:p>
    <w:p w:rsidR="00CB00C2" w:rsidRPr="00163A28" w:rsidRDefault="00CB00C2" w:rsidP="00062DC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>Республики Башкортостан</w:t>
      </w:r>
    </w:p>
    <w:p w:rsidR="00CB00C2" w:rsidRPr="00163A28" w:rsidRDefault="00CB00C2" w:rsidP="00062DC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163A28">
        <w:rPr>
          <w:sz w:val="20"/>
          <w:szCs w:val="20"/>
        </w:rPr>
        <w:t>от 7 июля 2008 г. N 237</w:t>
      </w:r>
    </w:p>
    <w:p w:rsidR="00CB00C2" w:rsidRPr="004A7B15" w:rsidRDefault="00CB00C2" w:rsidP="00062DC2">
      <w:pPr>
        <w:spacing w:after="240"/>
        <w:jc w:val="center"/>
      </w:pPr>
    </w:p>
    <w:p w:rsidR="00CB00C2" w:rsidRPr="004A7B15" w:rsidRDefault="00CB00C2" w:rsidP="00062DC2">
      <w:pPr>
        <w:pStyle w:val="NormalWeb"/>
        <w:spacing w:before="0" w:beforeAutospacing="0" w:after="0" w:afterAutospacing="0"/>
        <w:jc w:val="center"/>
      </w:pPr>
      <w:r w:rsidRPr="004A7B15">
        <w:rPr>
          <w:rStyle w:val="Strong"/>
        </w:rPr>
        <w:t>ТИПОВАЯ ФОРМА</w:t>
      </w:r>
    </w:p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4A7B15">
        <w:rPr>
          <w:rStyle w:val="Strong"/>
        </w:rPr>
        <w:t xml:space="preserve">отчета о деятельности </w:t>
      </w:r>
      <w:r>
        <w:rPr>
          <w:rStyle w:val="Strong"/>
        </w:rPr>
        <w:t xml:space="preserve">Муниципального автономного дошкольного образовательного учреждения городского округа город Стерлитамак </w:t>
      </w:r>
      <w:r w:rsidRPr="004A7B15">
        <w:rPr>
          <w:rStyle w:val="Strong"/>
        </w:rPr>
        <w:t>Республики Башкортостан</w:t>
      </w:r>
    </w:p>
    <w:p w:rsidR="00CB00C2" w:rsidRPr="004A7B15" w:rsidRDefault="00CB00C2" w:rsidP="00062DC2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за 2011 г.</w:t>
      </w:r>
    </w:p>
    <w:p w:rsidR="00CB00C2" w:rsidRPr="004A7B15" w:rsidRDefault="00CB00C2" w:rsidP="00062DC2">
      <w:pPr>
        <w:spacing w:after="240"/>
        <w:jc w:val="center"/>
      </w:pPr>
    </w:p>
    <w:p w:rsidR="00CB00C2" w:rsidRDefault="00CB00C2" w:rsidP="00062DC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A7B15">
        <w:rPr>
          <w:rFonts w:ascii="Times New Roman" w:hAnsi="Times New Roman" w:cs="Times New Roman"/>
          <w:sz w:val="24"/>
          <w:szCs w:val="24"/>
        </w:rPr>
        <w:t>Утвержден</w:t>
      </w:r>
    </w:p>
    <w:p w:rsidR="00CB00C2" w:rsidRDefault="00CB00C2" w:rsidP="00062DC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наблюдательным советом</w:t>
      </w:r>
    </w:p>
    <w:p w:rsidR="00CB00C2" w:rsidRDefault="00CB00C2" w:rsidP="00062DC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МАДОУ «Детский сад №70»- КВ</w:t>
      </w:r>
    </w:p>
    <w:p w:rsidR="00CB00C2" w:rsidRPr="004A7B15" w:rsidRDefault="00CB00C2" w:rsidP="00062DC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г.Стерлитамак РБ</w:t>
      </w:r>
    </w:p>
    <w:p w:rsidR="00CB00C2" w:rsidRDefault="00CB00C2" w:rsidP="00062DC2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</w:p>
    <w:p w:rsidR="00CB00C2" w:rsidRPr="004A7B15" w:rsidRDefault="00CB00C2" w:rsidP="00062DC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     Каримова Л.М.</w:t>
      </w:r>
    </w:p>
    <w:p w:rsidR="00CB00C2" w:rsidRDefault="00CB00C2" w:rsidP="00062DC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CB00C2" w:rsidRPr="004A7B15" w:rsidRDefault="00CB00C2" w:rsidP="008B5EC8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«29» мая 2012 г.</w:t>
      </w:r>
      <w:r>
        <w:rPr>
          <w:rFonts w:ascii="Times New Roman" w:hAnsi="Times New Roman" w:cs="Times New Roman"/>
          <w:sz w:val="24"/>
          <w:szCs w:val="24"/>
        </w:rPr>
        <w:t xml:space="preserve">  Протокол № 3 </w:t>
      </w:r>
    </w:p>
    <w:p w:rsidR="00CB00C2" w:rsidRPr="004A7B15" w:rsidRDefault="00CB00C2" w:rsidP="00062DC2">
      <w:pPr>
        <w:pStyle w:val="HTMLPreformatted"/>
        <w:jc w:val="center"/>
        <w:rPr>
          <w:rFonts w:cs="Times New Roman"/>
        </w:rPr>
      </w:pPr>
    </w:p>
    <w:p w:rsidR="00CB00C2" w:rsidRPr="00163A28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3A28">
        <w:rPr>
          <w:b/>
          <w:bCs/>
          <w:sz w:val="28"/>
          <w:szCs w:val="28"/>
        </w:rPr>
        <w:t>ОТЧЕТ</w:t>
      </w:r>
    </w:p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28"/>
          <w:szCs w:val="28"/>
        </w:rPr>
      </w:pPr>
      <w:r w:rsidRPr="00FD5EC2">
        <w:rPr>
          <w:sz w:val="28"/>
          <w:szCs w:val="28"/>
        </w:rPr>
        <w:t xml:space="preserve">о деятельности </w:t>
      </w:r>
      <w:r w:rsidRPr="00FD5EC2">
        <w:rPr>
          <w:rStyle w:val="Strong"/>
          <w:b w:val="0"/>
          <w:bCs w:val="0"/>
          <w:sz w:val="28"/>
          <w:szCs w:val="28"/>
        </w:rPr>
        <w:t>Муниципального автономного учреждения</w:t>
      </w:r>
    </w:p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городского округа город Стерлитамак Республики Башкортостан</w:t>
      </w:r>
    </w:p>
    <w:p w:rsidR="00CB00C2" w:rsidRPr="00FD5E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D5EC2">
        <w:rPr>
          <w:rStyle w:val="fill"/>
          <w:b/>
          <w:bCs/>
          <w:sz w:val="28"/>
          <w:szCs w:val="28"/>
          <w:u w:val="single"/>
        </w:rPr>
        <w:t>Муниципальное автономное дошкольное образовательное учре</w:t>
      </w:r>
      <w:r>
        <w:rPr>
          <w:rStyle w:val="fill"/>
          <w:b/>
          <w:bCs/>
          <w:sz w:val="28"/>
          <w:szCs w:val="28"/>
          <w:u w:val="single"/>
        </w:rPr>
        <w:t>ждение «Детский сад №70</w:t>
      </w:r>
      <w:r w:rsidRPr="00FD5EC2">
        <w:rPr>
          <w:rStyle w:val="fill"/>
          <w:b/>
          <w:bCs/>
          <w:sz w:val="28"/>
          <w:szCs w:val="28"/>
          <w:u w:val="single"/>
        </w:rPr>
        <w:t>»</w:t>
      </w:r>
      <w:r>
        <w:rPr>
          <w:rStyle w:val="fill"/>
          <w:b/>
          <w:bCs/>
          <w:sz w:val="28"/>
          <w:szCs w:val="28"/>
          <w:u w:val="single"/>
        </w:rPr>
        <w:t>- комбинированного вида</w:t>
      </w:r>
      <w:r w:rsidRPr="00FD5EC2">
        <w:rPr>
          <w:rStyle w:val="fill"/>
          <w:b/>
          <w:bCs/>
          <w:sz w:val="28"/>
          <w:szCs w:val="28"/>
          <w:u w:val="single"/>
        </w:rPr>
        <w:t xml:space="preserve"> городского округа город Стерлитамак Республики Башкортостан</w:t>
      </w:r>
    </w:p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B00C2" w:rsidRPr="00FD5EC2" w:rsidRDefault="00CB00C2" w:rsidP="00062DC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D5EC2">
        <w:rPr>
          <w:sz w:val="28"/>
          <w:szCs w:val="28"/>
        </w:rPr>
        <w:t xml:space="preserve"> за период с </w:t>
      </w:r>
      <w:r>
        <w:rPr>
          <w:sz w:val="28"/>
          <w:szCs w:val="28"/>
          <w:u w:val="single"/>
        </w:rPr>
        <w:t>01 августа</w:t>
      </w:r>
      <w:r w:rsidRPr="00FD5EC2">
        <w:rPr>
          <w:sz w:val="28"/>
          <w:szCs w:val="28"/>
          <w:u w:val="single"/>
        </w:rPr>
        <w:t xml:space="preserve"> 2011 г.</w:t>
      </w:r>
      <w:r w:rsidRPr="00FD5EC2">
        <w:rPr>
          <w:sz w:val="28"/>
          <w:szCs w:val="28"/>
        </w:rPr>
        <w:t xml:space="preserve"> по </w:t>
      </w:r>
      <w:r w:rsidRPr="00FD5EC2">
        <w:rPr>
          <w:sz w:val="28"/>
          <w:szCs w:val="28"/>
          <w:u w:val="single"/>
        </w:rPr>
        <w:t>31 декабря 2011 г.</w:t>
      </w:r>
    </w:p>
    <w:p w:rsidR="00CB00C2" w:rsidRPr="004A7B15" w:rsidRDefault="00CB00C2" w:rsidP="00062DC2">
      <w:pPr>
        <w:spacing w:after="240"/>
        <w:jc w:val="center"/>
      </w:pPr>
    </w:p>
    <w:p w:rsidR="00CB00C2" w:rsidRPr="00FD5E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D5EC2">
        <w:rPr>
          <w:b/>
          <w:bCs/>
          <w:sz w:val="26"/>
          <w:szCs w:val="26"/>
        </w:rPr>
        <w:t xml:space="preserve">1. Общие сведения о </w:t>
      </w:r>
      <w:r>
        <w:rPr>
          <w:b/>
          <w:bCs/>
          <w:sz w:val="26"/>
          <w:szCs w:val="26"/>
        </w:rPr>
        <w:t>МАДОУ «Детский сад №70</w:t>
      </w:r>
      <w:r w:rsidRPr="00FD5EC2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- КВ </w:t>
      </w:r>
      <w:r w:rsidRPr="00FD5EC2">
        <w:rPr>
          <w:b/>
          <w:bCs/>
          <w:sz w:val="26"/>
          <w:szCs w:val="26"/>
        </w:rPr>
        <w:t xml:space="preserve"> г. Стерлитамак РБ</w:t>
      </w:r>
    </w:p>
    <w:p w:rsidR="00CB00C2" w:rsidRPr="00163A28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B00C2" w:rsidRPr="004A7B15" w:rsidRDefault="00CB00C2" w:rsidP="00062DC2"/>
    <w:p w:rsidR="00CB00C2" w:rsidRPr="00FD5EC2" w:rsidRDefault="00CB00C2" w:rsidP="00062DC2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>Полно</w:t>
      </w:r>
      <w:r>
        <w:rPr>
          <w:rFonts w:ascii="Times New Roman" w:hAnsi="Times New Roman" w:cs="Times New Roman"/>
          <w:sz w:val="24"/>
          <w:szCs w:val="24"/>
        </w:rPr>
        <w:t xml:space="preserve">е наименование </w:t>
      </w:r>
      <w:r w:rsidRPr="00FD5EC2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автономное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дошкольное образовательное </w:t>
      </w:r>
      <w:r w:rsidRPr="00FD5EC2"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учреждение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Детский сад №70»- комбинированного вида </w:t>
      </w:r>
      <w:r w:rsidRPr="00FD5EC2">
        <w:rPr>
          <w:rFonts w:ascii="Times New Roman" w:hAnsi="Times New Roman" w:cs="Times New Roman"/>
          <w:b/>
          <w:bCs/>
          <w:sz w:val="24"/>
          <w:szCs w:val="24"/>
          <w:u w:val="single"/>
        </w:rPr>
        <w:t>городского округа город Стерлитамак Республики Башкортостан</w:t>
      </w:r>
    </w:p>
    <w:p w:rsidR="00CB00C2" w:rsidRDefault="00CB00C2" w:rsidP="00062D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B00C2" w:rsidRPr="00A02000" w:rsidRDefault="00CB00C2" w:rsidP="00062DC2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Создано                      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соответствии с Постановлением администрации городского округа город Стерлитамак Республики Башкортостан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№687 от 15.04.2011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</w:p>
    <w:p w:rsidR="00CB00C2" w:rsidRDefault="00CB00C2" w:rsidP="00062D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B00C2" w:rsidRPr="00A02000" w:rsidRDefault="00CB00C2" w:rsidP="00062DC2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>453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116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Республика Башкортостан, город Стерлитамак, ул.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Худайбердина, 93</w:t>
      </w:r>
    </w:p>
    <w:p w:rsidR="00CB00C2" w:rsidRDefault="00CB00C2" w:rsidP="00062D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B00C2" w:rsidRDefault="00CB00C2" w:rsidP="00062DC2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                      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городского округа город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Стерлитамак </w:t>
      </w:r>
    </w:p>
    <w:p w:rsidR="00CB00C2" w:rsidRDefault="00CB00C2" w:rsidP="00062DC2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Республики Башкортостан</w:t>
      </w:r>
    </w:p>
    <w:p w:rsidR="00CB00C2" w:rsidRDefault="00CB00C2" w:rsidP="00062D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B00C2" w:rsidRDefault="00CB00C2" w:rsidP="00062DC2">
      <w:pPr>
        <w:pStyle w:val="HTMLPreformatte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Основной вид деятельности 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деятельность</w:t>
      </w:r>
    </w:p>
    <w:p w:rsidR="00CB00C2" w:rsidRPr="004A7B15" w:rsidRDefault="00CB00C2" w:rsidP="00062D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Среднегодовая численность работников 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62 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>человек</w:t>
      </w:r>
    </w:p>
    <w:p w:rsidR="00CB00C2" w:rsidRDefault="00CB00C2" w:rsidP="00062D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заработная </w:t>
      </w:r>
      <w:r w:rsidRPr="004A7B15">
        <w:rPr>
          <w:rFonts w:ascii="Times New Roman" w:hAnsi="Times New Roman" w:cs="Times New Roman"/>
          <w:sz w:val="24"/>
          <w:szCs w:val="24"/>
        </w:rPr>
        <w:t>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8 338 руб</w:t>
      </w:r>
      <w:r w:rsidRPr="002B2E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00C2" w:rsidRPr="00A02000" w:rsidRDefault="00CB00C2" w:rsidP="00062DC2">
      <w:pPr>
        <w:pStyle w:val="HTMLPreformatte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Семенова Людмила Павловна</w:t>
      </w:r>
    </w:p>
    <w:p w:rsidR="00CB00C2" w:rsidRPr="002B2E0A" w:rsidRDefault="00CB00C2" w:rsidP="00062DC2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трудового договора </w:t>
      </w:r>
      <w:r w:rsidRPr="004A7B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2B2E0A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02.07</w:t>
      </w:r>
      <w:r w:rsidRPr="00091BAE">
        <w:rPr>
          <w:rFonts w:ascii="Times New Roman" w:hAnsi="Times New Roman" w:cs="Times New Roman"/>
          <w:b/>
          <w:bCs/>
          <w:sz w:val="24"/>
          <w:szCs w:val="24"/>
          <w:u w:val="single"/>
        </w:rPr>
        <w:t>.2011</w:t>
      </w:r>
      <w:r w:rsidRPr="00091BAE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B2E0A">
        <w:rPr>
          <w:rFonts w:ascii="Times New Roman" w:hAnsi="Times New Roman" w:cs="Times New Roman"/>
          <w:b/>
          <w:bCs/>
          <w:sz w:val="24"/>
          <w:szCs w:val="24"/>
        </w:rPr>
        <w:t xml:space="preserve">. по </w:t>
      </w:r>
      <w:r w:rsidRPr="00603195">
        <w:rPr>
          <w:rFonts w:ascii="Times New Roman" w:hAnsi="Times New Roman" w:cs="Times New Roman"/>
          <w:b/>
          <w:bCs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.07.2012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 w:rsidRPr="002B2E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02000">
        <w:rPr>
          <w:b/>
          <w:bCs/>
          <w:sz w:val="26"/>
          <w:szCs w:val="26"/>
        </w:rPr>
        <w:t xml:space="preserve">2. Виды деятельности, осуществляемые </w:t>
      </w:r>
    </w:p>
    <w:p w:rsidR="00CB00C2" w:rsidRPr="00A02000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МАДОУ « Детский сад №70»- КВ </w:t>
      </w:r>
      <w:r w:rsidRPr="00A02000">
        <w:rPr>
          <w:b/>
          <w:bCs/>
          <w:sz w:val="26"/>
          <w:szCs w:val="26"/>
        </w:rPr>
        <w:t>г. Стерлитамак РБ</w:t>
      </w:r>
    </w:p>
    <w:p w:rsidR="00CB00C2" w:rsidRDefault="00CB00C2" w:rsidP="00062DC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4320"/>
      </w:tblGrid>
      <w:tr w:rsidR="00CB00C2" w:rsidRPr="00B467D9">
        <w:tc>
          <w:tcPr>
            <w:tcW w:w="1008" w:type="dxa"/>
          </w:tcPr>
          <w:p w:rsidR="00CB00C2" w:rsidRPr="00A02000" w:rsidRDefault="00CB00C2" w:rsidP="00051C5E">
            <w:pPr>
              <w:jc w:val="center"/>
            </w:pPr>
            <w:r w:rsidRPr="00A02000">
              <w:t>№ п/п</w:t>
            </w:r>
          </w:p>
        </w:tc>
        <w:tc>
          <w:tcPr>
            <w:tcW w:w="4140" w:type="dxa"/>
          </w:tcPr>
          <w:p w:rsidR="00CB00C2" w:rsidRPr="00A02000" w:rsidRDefault="00CB00C2" w:rsidP="00051C5E">
            <w:r w:rsidRPr="00A02000">
              <w:t>Наименование вида деятельности</w:t>
            </w:r>
            <w:r>
              <w:t xml:space="preserve"> автономного учреждения Республики Башкортостан</w:t>
            </w:r>
          </w:p>
        </w:tc>
        <w:tc>
          <w:tcPr>
            <w:tcW w:w="4320" w:type="dxa"/>
          </w:tcPr>
          <w:p w:rsidR="00CB00C2" w:rsidRPr="00A02000" w:rsidRDefault="00CB00C2" w:rsidP="00051C5E">
            <w:r w:rsidRPr="00A02000">
              <w:t>Основание (перечень разрешительных документов с указанием номера, даты выдачи и срока действия)</w:t>
            </w:r>
          </w:p>
        </w:tc>
      </w:tr>
      <w:tr w:rsidR="00CB00C2">
        <w:tc>
          <w:tcPr>
            <w:tcW w:w="1008" w:type="dxa"/>
          </w:tcPr>
          <w:p w:rsidR="00CB00C2" w:rsidRDefault="00CB00C2" w:rsidP="00051C5E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CB00C2" w:rsidRDefault="00CB00C2" w:rsidP="00051C5E">
            <w:r w:rsidRPr="00B467D9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320" w:type="dxa"/>
          </w:tcPr>
          <w:p w:rsidR="00CB00C2" w:rsidRDefault="00CB00C2" w:rsidP="00051C5E">
            <w:r>
              <w:t>1.Лицензия серия 02 № 001769 выдана 31.10.2011 года Управлением по контролю и надзору в сфере образования Республики Башкортостан Регистрационный №0942</w:t>
            </w:r>
          </w:p>
          <w:p w:rsidR="00CB00C2" w:rsidRDefault="00CB00C2" w:rsidP="00051C5E">
            <w:r>
              <w:t>2.Свидетельство о государственной аккредитации серия ДД 012493 от 22.04.2010 Регистрационный № 1319</w:t>
            </w:r>
          </w:p>
        </w:tc>
      </w:tr>
    </w:tbl>
    <w:p w:rsidR="00CB00C2" w:rsidRPr="004A7B15" w:rsidRDefault="00CB00C2" w:rsidP="00062DC2">
      <w:pPr>
        <w:jc w:val="center"/>
      </w:pPr>
    </w:p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02000">
        <w:rPr>
          <w:b/>
          <w:bCs/>
          <w:sz w:val="26"/>
          <w:szCs w:val="26"/>
        </w:rPr>
        <w:t xml:space="preserve">3. Состав наблюдательного совета </w:t>
      </w:r>
    </w:p>
    <w:p w:rsidR="00CB00C2" w:rsidRPr="00A02000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«Детский сад №70</w:t>
      </w:r>
      <w:r w:rsidRPr="00A02000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- КВ</w:t>
      </w:r>
      <w:r w:rsidRPr="00A02000">
        <w:rPr>
          <w:b/>
          <w:bCs/>
          <w:sz w:val="26"/>
          <w:szCs w:val="26"/>
        </w:rPr>
        <w:t xml:space="preserve"> г. Стерлитамак РБ</w:t>
      </w:r>
    </w:p>
    <w:p w:rsidR="00CB00C2" w:rsidRPr="004A7B15" w:rsidRDefault="00CB00C2" w:rsidP="00062DC2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4320"/>
      </w:tblGrid>
      <w:tr w:rsidR="00CB00C2" w:rsidRPr="00B467D9">
        <w:tc>
          <w:tcPr>
            <w:tcW w:w="1008" w:type="dxa"/>
          </w:tcPr>
          <w:p w:rsidR="00CB00C2" w:rsidRPr="00A02000" w:rsidRDefault="00CB00C2" w:rsidP="00051C5E">
            <w:r w:rsidRPr="00A02000">
              <w:t>№ п/п</w:t>
            </w:r>
          </w:p>
        </w:tc>
        <w:tc>
          <w:tcPr>
            <w:tcW w:w="4140" w:type="dxa"/>
          </w:tcPr>
          <w:p w:rsidR="00CB00C2" w:rsidRPr="00A02000" w:rsidRDefault="00CB00C2" w:rsidP="00051C5E">
            <w:r w:rsidRPr="00A02000">
              <w:t>Фамилия, имя, отчество</w:t>
            </w:r>
          </w:p>
        </w:tc>
        <w:tc>
          <w:tcPr>
            <w:tcW w:w="4320" w:type="dxa"/>
          </w:tcPr>
          <w:p w:rsidR="00CB00C2" w:rsidRPr="00A02000" w:rsidRDefault="00CB00C2" w:rsidP="00051C5E">
            <w:r w:rsidRPr="00A02000">
              <w:t>Должность</w:t>
            </w:r>
          </w:p>
        </w:tc>
      </w:tr>
      <w:tr w:rsidR="00CB00C2">
        <w:tc>
          <w:tcPr>
            <w:tcW w:w="1008" w:type="dxa"/>
          </w:tcPr>
          <w:p w:rsidR="00CB00C2" w:rsidRDefault="00CB00C2" w:rsidP="00051C5E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CB00C2" w:rsidRDefault="00CB00C2" w:rsidP="00051C5E">
            <w:r>
              <w:t>Каримова Лариса Минияровна</w:t>
            </w:r>
          </w:p>
        </w:tc>
        <w:tc>
          <w:tcPr>
            <w:tcW w:w="4320" w:type="dxa"/>
          </w:tcPr>
          <w:p w:rsidR="00CB00C2" w:rsidRDefault="00CB00C2" w:rsidP="00051C5E">
            <w:r>
              <w:t>Инспектор МУ «Отдел образования» г.Стерлитамак</w:t>
            </w:r>
          </w:p>
        </w:tc>
      </w:tr>
      <w:tr w:rsidR="00CB00C2">
        <w:trPr>
          <w:trHeight w:val="441"/>
        </w:trPr>
        <w:tc>
          <w:tcPr>
            <w:tcW w:w="1008" w:type="dxa"/>
          </w:tcPr>
          <w:p w:rsidR="00CB00C2" w:rsidRDefault="00CB00C2" w:rsidP="00051C5E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CB00C2" w:rsidRDefault="00CB00C2" w:rsidP="00051C5E">
            <w:r>
              <w:t>Яценко Владимир Николаевич</w:t>
            </w:r>
          </w:p>
        </w:tc>
        <w:tc>
          <w:tcPr>
            <w:tcW w:w="4320" w:type="dxa"/>
          </w:tcPr>
          <w:p w:rsidR="00CB00C2" w:rsidRDefault="00CB00C2" w:rsidP="00051C5E">
            <w:r>
              <w:t>Заместитель председателя комитета по управлению собственностью Министерства земельных и имущественных отношений РБ по г.Стерлитамаку</w:t>
            </w:r>
          </w:p>
        </w:tc>
      </w:tr>
      <w:tr w:rsidR="00CB00C2">
        <w:tc>
          <w:tcPr>
            <w:tcW w:w="1008" w:type="dxa"/>
          </w:tcPr>
          <w:p w:rsidR="00CB00C2" w:rsidRDefault="00CB00C2" w:rsidP="00051C5E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CB00C2" w:rsidRDefault="00CB00C2" w:rsidP="00051C5E">
            <w:r>
              <w:t>Шулепова Светлана Маратовна</w:t>
            </w:r>
          </w:p>
        </w:tc>
        <w:tc>
          <w:tcPr>
            <w:tcW w:w="4320" w:type="dxa"/>
          </w:tcPr>
          <w:p w:rsidR="00CB00C2" w:rsidRDefault="00CB00C2" w:rsidP="00051C5E">
            <w:r>
              <w:t>Заведующий МАДОУ «Детский сад №59»</w:t>
            </w:r>
          </w:p>
        </w:tc>
      </w:tr>
      <w:tr w:rsidR="00CB00C2">
        <w:tc>
          <w:tcPr>
            <w:tcW w:w="1008" w:type="dxa"/>
          </w:tcPr>
          <w:p w:rsidR="00CB00C2" w:rsidRDefault="00CB00C2" w:rsidP="00051C5E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CB00C2" w:rsidRDefault="00CB00C2" w:rsidP="00051C5E">
            <w:r>
              <w:t>Воробьева Наталья Анатольевна</w:t>
            </w:r>
          </w:p>
        </w:tc>
        <w:tc>
          <w:tcPr>
            <w:tcW w:w="4320" w:type="dxa"/>
          </w:tcPr>
          <w:p w:rsidR="00CB00C2" w:rsidRDefault="00CB00C2" w:rsidP="00051C5E">
            <w:r>
              <w:t>Старший воспитатель МАДОУ «Детский сад №70» - КВ</w:t>
            </w:r>
          </w:p>
        </w:tc>
      </w:tr>
      <w:tr w:rsidR="00CB00C2">
        <w:tc>
          <w:tcPr>
            <w:tcW w:w="1008" w:type="dxa"/>
          </w:tcPr>
          <w:p w:rsidR="00CB00C2" w:rsidRDefault="00CB00C2" w:rsidP="00051C5E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CB00C2" w:rsidRDefault="00CB00C2" w:rsidP="00051C5E">
            <w:r>
              <w:t>Ишмуратова Лиана Талгатовна</w:t>
            </w:r>
          </w:p>
        </w:tc>
        <w:tc>
          <w:tcPr>
            <w:tcW w:w="4320" w:type="dxa"/>
          </w:tcPr>
          <w:p w:rsidR="00CB00C2" w:rsidRDefault="00CB00C2" w:rsidP="00051C5E">
            <w:r>
              <w:t>Заместитель заведующего МАДОУ «Детский сад №70» - КВ</w:t>
            </w:r>
          </w:p>
        </w:tc>
      </w:tr>
      <w:tr w:rsidR="00CB00C2">
        <w:tc>
          <w:tcPr>
            <w:tcW w:w="1008" w:type="dxa"/>
          </w:tcPr>
          <w:p w:rsidR="00CB00C2" w:rsidRDefault="00CB00C2" w:rsidP="00051C5E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CB00C2" w:rsidRDefault="00CB00C2" w:rsidP="00051C5E">
            <w:r>
              <w:t>Мухамедьянов Руслан Фарвазович</w:t>
            </w:r>
          </w:p>
        </w:tc>
        <w:tc>
          <w:tcPr>
            <w:tcW w:w="4320" w:type="dxa"/>
          </w:tcPr>
          <w:p w:rsidR="00CB00C2" w:rsidRDefault="00CB00C2" w:rsidP="00051C5E">
            <w:r>
              <w:t>Преподаватель ПУ 13</w:t>
            </w:r>
          </w:p>
        </w:tc>
      </w:tr>
    </w:tbl>
    <w:p w:rsidR="00CB00C2" w:rsidRPr="004A7B15" w:rsidRDefault="00CB00C2" w:rsidP="00062DC2">
      <w:pPr>
        <w:jc w:val="center"/>
      </w:pPr>
    </w:p>
    <w:p w:rsidR="00CB00C2" w:rsidRPr="00E919B6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4. Информация об исполнении задания учредителя</w:t>
      </w:r>
    </w:p>
    <w:p w:rsidR="00CB00C2" w:rsidRPr="00E919B6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и об объеме финансового обеспечения этого задания</w:t>
      </w:r>
    </w:p>
    <w:p w:rsidR="00CB00C2" w:rsidRPr="004A7B15" w:rsidRDefault="00CB00C2" w:rsidP="00062DC2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393"/>
        <w:gridCol w:w="2827"/>
      </w:tblGrid>
      <w:tr w:rsidR="00CB00C2" w:rsidRPr="00B467D9">
        <w:tc>
          <w:tcPr>
            <w:tcW w:w="1008" w:type="dxa"/>
          </w:tcPr>
          <w:p w:rsidR="00CB00C2" w:rsidRPr="00E919B6" w:rsidRDefault="00CB00C2" w:rsidP="00051C5E">
            <w:r w:rsidRPr="00E919B6">
              <w:t>№ п/п</w:t>
            </w:r>
          </w:p>
        </w:tc>
        <w:tc>
          <w:tcPr>
            <w:tcW w:w="3240" w:type="dxa"/>
          </w:tcPr>
          <w:p w:rsidR="00CB00C2" w:rsidRPr="00E919B6" w:rsidRDefault="00CB00C2" w:rsidP="00051C5E">
            <w:r w:rsidRPr="00E919B6">
              <w:t>Наименование задания</w:t>
            </w:r>
          </w:p>
        </w:tc>
        <w:tc>
          <w:tcPr>
            <w:tcW w:w="2393" w:type="dxa"/>
          </w:tcPr>
          <w:p w:rsidR="00CB00C2" w:rsidRPr="00E919B6" w:rsidRDefault="00CB00C2" w:rsidP="00051C5E">
            <w:r w:rsidRPr="00E919B6">
              <w:t>Объём финансового обеспечения, тыс.руб.</w:t>
            </w:r>
          </w:p>
        </w:tc>
        <w:tc>
          <w:tcPr>
            <w:tcW w:w="2827" w:type="dxa"/>
          </w:tcPr>
          <w:p w:rsidR="00CB00C2" w:rsidRPr="00E919B6" w:rsidRDefault="00CB00C2" w:rsidP="00051C5E">
            <w:r w:rsidRPr="00E919B6">
              <w:t>Информация об исполнении</w:t>
            </w:r>
          </w:p>
        </w:tc>
      </w:tr>
      <w:tr w:rsidR="00CB00C2">
        <w:tc>
          <w:tcPr>
            <w:tcW w:w="1008" w:type="dxa"/>
          </w:tcPr>
          <w:p w:rsidR="00CB00C2" w:rsidRDefault="00CB00C2" w:rsidP="00051C5E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CB00C2" w:rsidRDefault="00CB00C2" w:rsidP="00051C5E">
            <w:r>
              <w:t>Объёмы муниципальных услуг на бесплатной основе (за счет бюджетных средств)</w:t>
            </w:r>
          </w:p>
        </w:tc>
        <w:tc>
          <w:tcPr>
            <w:tcW w:w="2393" w:type="dxa"/>
          </w:tcPr>
          <w:p w:rsidR="00CB00C2" w:rsidRDefault="00CB00C2" w:rsidP="00051C5E">
            <w:pPr>
              <w:jc w:val="center"/>
            </w:pPr>
            <w:r>
              <w:t>3 445,307</w:t>
            </w:r>
          </w:p>
        </w:tc>
        <w:tc>
          <w:tcPr>
            <w:tcW w:w="2827" w:type="dxa"/>
          </w:tcPr>
          <w:p w:rsidR="00CB00C2" w:rsidRDefault="00CB00C2" w:rsidP="00051C5E">
            <w:pPr>
              <w:jc w:val="center"/>
            </w:pPr>
            <w:r>
              <w:t>100 %</w:t>
            </w:r>
          </w:p>
        </w:tc>
      </w:tr>
    </w:tbl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B00C2" w:rsidRPr="00E919B6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5. Информация об осуществлении деятельности, связанной</w:t>
      </w:r>
    </w:p>
    <w:p w:rsidR="00CB00C2" w:rsidRPr="00E919B6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с выполнением работ или оказанием услуг в соответствии</w:t>
      </w:r>
    </w:p>
    <w:p w:rsidR="00CB00C2" w:rsidRPr="00E919B6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с обязательствами перед страховщиком по обязательному</w:t>
      </w:r>
    </w:p>
    <w:p w:rsidR="00CB00C2" w:rsidRPr="00E919B6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социальному страхованию, и об объеме финансового</w:t>
      </w:r>
    </w:p>
    <w:p w:rsidR="00CB00C2" w:rsidRPr="00E919B6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обеспечения данной деятельности</w:t>
      </w:r>
    </w:p>
    <w:p w:rsidR="00CB00C2" w:rsidRPr="00E919B6" w:rsidRDefault="00CB00C2" w:rsidP="00062DC2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393"/>
        <w:gridCol w:w="2827"/>
      </w:tblGrid>
      <w:tr w:rsidR="00CB00C2" w:rsidRPr="00B467D9">
        <w:tc>
          <w:tcPr>
            <w:tcW w:w="1008" w:type="dxa"/>
          </w:tcPr>
          <w:p w:rsidR="00CB00C2" w:rsidRPr="00E919B6" w:rsidRDefault="00CB00C2" w:rsidP="00051C5E">
            <w:pPr>
              <w:jc w:val="center"/>
            </w:pPr>
            <w:r w:rsidRPr="00E919B6">
              <w:t>№ п/п</w:t>
            </w:r>
          </w:p>
        </w:tc>
        <w:tc>
          <w:tcPr>
            <w:tcW w:w="3240" w:type="dxa"/>
          </w:tcPr>
          <w:p w:rsidR="00CB00C2" w:rsidRPr="00E919B6" w:rsidRDefault="00CB00C2" w:rsidP="00051C5E">
            <w:pPr>
              <w:jc w:val="center"/>
            </w:pPr>
            <w:r w:rsidRPr="00E919B6">
              <w:t>Наименование вида деятельности</w:t>
            </w:r>
          </w:p>
        </w:tc>
        <w:tc>
          <w:tcPr>
            <w:tcW w:w="2393" w:type="dxa"/>
          </w:tcPr>
          <w:p w:rsidR="00CB00C2" w:rsidRPr="00E919B6" w:rsidRDefault="00CB00C2" w:rsidP="00051C5E">
            <w:pPr>
              <w:jc w:val="center"/>
            </w:pPr>
            <w:r w:rsidRPr="00E919B6">
              <w:t>Наименование вида работ (услуг)</w:t>
            </w:r>
          </w:p>
        </w:tc>
        <w:tc>
          <w:tcPr>
            <w:tcW w:w="2827" w:type="dxa"/>
          </w:tcPr>
          <w:p w:rsidR="00CB00C2" w:rsidRPr="00E919B6" w:rsidRDefault="00CB00C2" w:rsidP="00051C5E">
            <w:pPr>
              <w:jc w:val="center"/>
            </w:pPr>
            <w:r w:rsidRPr="00E919B6">
              <w:t>Объём финансового обеспечения, тыс.руб.</w:t>
            </w:r>
          </w:p>
        </w:tc>
      </w:tr>
      <w:tr w:rsidR="00CB00C2">
        <w:tc>
          <w:tcPr>
            <w:tcW w:w="1008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3240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2827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</w:tr>
    </w:tbl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6. Объем финансового обеспечения развития</w:t>
      </w:r>
    </w:p>
    <w:p w:rsidR="00CB00C2" w:rsidRPr="00A02000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«Детский сад №70</w:t>
      </w:r>
      <w:r w:rsidRPr="00A02000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- КВ</w:t>
      </w:r>
      <w:r w:rsidRPr="00A02000">
        <w:rPr>
          <w:b/>
          <w:bCs/>
          <w:sz w:val="26"/>
          <w:szCs w:val="26"/>
        </w:rPr>
        <w:t xml:space="preserve"> г. Стерлитамак РБ</w:t>
      </w:r>
    </w:p>
    <w:p w:rsidR="00CB00C2" w:rsidRPr="00E919B6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в рамках программ, утвержденных в установленном порядке</w:t>
      </w:r>
    </w:p>
    <w:p w:rsidR="00CB00C2" w:rsidRPr="004A7B15" w:rsidRDefault="00CB00C2" w:rsidP="00062DC2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3960"/>
      </w:tblGrid>
      <w:tr w:rsidR="00CB00C2" w:rsidRPr="00B467D9">
        <w:tc>
          <w:tcPr>
            <w:tcW w:w="1008" w:type="dxa"/>
          </w:tcPr>
          <w:p w:rsidR="00CB00C2" w:rsidRPr="00E919B6" w:rsidRDefault="00CB00C2" w:rsidP="00051C5E">
            <w:r w:rsidRPr="00E919B6">
              <w:t>№ п/п</w:t>
            </w:r>
          </w:p>
        </w:tc>
        <w:tc>
          <w:tcPr>
            <w:tcW w:w="4500" w:type="dxa"/>
          </w:tcPr>
          <w:p w:rsidR="00CB00C2" w:rsidRPr="00E919B6" w:rsidRDefault="00CB00C2" w:rsidP="00051C5E">
            <w:r w:rsidRPr="00E919B6">
              <w:t>Наименование программы</w:t>
            </w:r>
          </w:p>
        </w:tc>
        <w:tc>
          <w:tcPr>
            <w:tcW w:w="3960" w:type="dxa"/>
          </w:tcPr>
          <w:p w:rsidR="00CB00C2" w:rsidRPr="00E919B6" w:rsidRDefault="00CB00C2" w:rsidP="00051C5E">
            <w:r w:rsidRPr="00E919B6">
              <w:t>Объём финансового обеспечения, тыс.руб.</w:t>
            </w:r>
          </w:p>
        </w:tc>
      </w:tr>
      <w:tr w:rsidR="00CB00C2">
        <w:tc>
          <w:tcPr>
            <w:tcW w:w="1008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4500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</w:tr>
    </w:tbl>
    <w:p w:rsidR="00CB00C2" w:rsidRPr="004A7B15" w:rsidRDefault="00CB00C2" w:rsidP="00062DC2">
      <w:pPr>
        <w:jc w:val="center"/>
      </w:pPr>
    </w:p>
    <w:p w:rsidR="00CB00C2" w:rsidRPr="00E919B6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7. Общее количество потребителей, воспользовавшихся</w:t>
      </w:r>
    </w:p>
    <w:p w:rsidR="00CB00C2" w:rsidRPr="00E919B6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работами (услугами) МАДОУ «Детский сад №70</w:t>
      </w:r>
      <w:r w:rsidRPr="00E919B6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-КВ</w:t>
      </w:r>
      <w:r w:rsidRPr="00E919B6">
        <w:rPr>
          <w:b/>
          <w:bCs/>
          <w:sz w:val="26"/>
          <w:szCs w:val="26"/>
        </w:rPr>
        <w:t xml:space="preserve"> г. Стерлитамак РБ</w:t>
      </w:r>
    </w:p>
    <w:p w:rsidR="00CB00C2" w:rsidRPr="004A7B15" w:rsidRDefault="00CB00C2" w:rsidP="00062DC2">
      <w:pPr>
        <w:pStyle w:val="NormalWeb"/>
        <w:spacing w:before="0" w:beforeAutospacing="0" w:after="0" w:afterAutospacing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548"/>
        <w:gridCol w:w="2052"/>
        <w:gridCol w:w="2217"/>
        <w:gridCol w:w="2217"/>
      </w:tblGrid>
      <w:tr w:rsidR="00CB00C2" w:rsidRPr="00B467D9">
        <w:tc>
          <w:tcPr>
            <w:tcW w:w="537" w:type="dxa"/>
          </w:tcPr>
          <w:p w:rsidR="00CB00C2" w:rsidRPr="00E919B6" w:rsidRDefault="00CB00C2" w:rsidP="00051C5E">
            <w:r w:rsidRPr="00E919B6">
              <w:t>№ п/п</w:t>
            </w:r>
          </w:p>
        </w:tc>
        <w:tc>
          <w:tcPr>
            <w:tcW w:w="2548" w:type="dxa"/>
          </w:tcPr>
          <w:p w:rsidR="00CB00C2" w:rsidRPr="00E919B6" w:rsidRDefault="00CB00C2" w:rsidP="00051C5E">
            <w:r w:rsidRPr="00E919B6">
              <w:t>Наименование вида работ (услуг)</w:t>
            </w:r>
          </w:p>
        </w:tc>
        <w:tc>
          <w:tcPr>
            <w:tcW w:w="2052" w:type="dxa"/>
          </w:tcPr>
          <w:p w:rsidR="00CB00C2" w:rsidRPr="00E919B6" w:rsidRDefault="00CB00C2" w:rsidP="00051C5E">
            <w:r w:rsidRPr="00E919B6">
              <w:t>Количество потребителей, воспользовавшихся бесплатными работами (услугами)</w:t>
            </w:r>
          </w:p>
        </w:tc>
        <w:tc>
          <w:tcPr>
            <w:tcW w:w="2217" w:type="dxa"/>
          </w:tcPr>
          <w:p w:rsidR="00CB00C2" w:rsidRPr="00E919B6" w:rsidRDefault="00CB00C2" w:rsidP="00051C5E">
            <w:r w:rsidRPr="00E919B6">
              <w:t>Количество потребителей, воспользовавшихся частично платными работами (услугами)</w:t>
            </w:r>
          </w:p>
        </w:tc>
        <w:tc>
          <w:tcPr>
            <w:tcW w:w="2217" w:type="dxa"/>
          </w:tcPr>
          <w:p w:rsidR="00CB00C2" w:rsidRPr="00E919B6" w:rsidRDefault="00CB00C2" w:rsidP="00051C5E">
            <w:r w:rsidRPr="00E919B6">
              <w:t>Количество потребителей, воспользовавшихся полностью платными работами (услугами)</w:t>
            </w:r>
          </w:p>
        </w:tc>
      </w:tr>
      <w:tr w:rsidR="00CB00C2">
        <w:tc>
          <w:tcPr>
            <w:tcW w:w="537" w:type="dxa"/>
          </w:tcPr>
          <w:p w:rsidR="00CB00C2" w:rsidRDefault="00CB00C2" w:rsidP="00051C5E">
            <w:pPr>
              <w:jc w:val="center"/>
            </w:pPr>
            <w:r>
              <w:t>1</w:t>
            </w:r>
          </w:p>
        </w:tc>
        <w:tc>
          <w:tcPr>
            <w:tcW w:w="2548" w:type="dxa"/>
          </w:tcPr>
          <w:p w:rsidR="00CB00C2" w:rsidRDefault="00CB00C2" w:rsidP="00051C5E">
            <w:r>
              <w:t>Общеразвивающая услуга дошкольного образования</w:t>
            </w:r>
          </w:p>
        </w:tc>
        <w:tc>
          <w:tcPr>
            <w:tcW w:w="2052" w:type="dxa"/>
          </w:tcPr>
          <w:p w:rsidR="00CB00C2" w:rsidRDefault="00CB00C2" w:rsidP="00051C5E">
            <w:r>
              <w:t>275 чел.</w:t>
            </w:r>
          </w:p>
        </w:tc>
        <w:tc>
          <w:tcPr>
            <w:tcW w:w="2217" w:type="dxa"/>
          </w:tcPr>
          <w:p w:rsidR="00CB00C2" w:rsidRDefault="00CB00C2" w:rsidP="00051C5E">
            <w:r>
              <w:t>-</w:t>
            </w:r>
          </w:p>
        </w:tc>
        <w:tc>
          <w:tcPr>
            <w:tcW w:w="2217" w:type="dxa"/>
          </w:tcPr>
          <w:p w:rsidR="00CB00C2" w:rsidRDefault="00CB00C2" w:rsidP="00051C5E">
            <w:r>
              <w:t>-</w:t>
            </w:r>
          </w:p>
        </w:tc>
      </w:tr>
      <w:tr w:rsidR="00CB00C2">
        <w:tc>
          <w:tcPr>
            <w:tcW w:w="537" w:type="dxa"/>
          </w:tcPr>
          <w:p w:rsidR="00CB00C2" w:rsidRDefault="00CB00C2" w:rsidP="00051C5E">
            <w:pPr>
              <w:jc w:val="center"/>
            </w:pPr>
            <w:r>
              <w:t>2</w:t>
            </w:r>
          </w:p>
        </w:tc>
        <w:tc>
          <w:tcPr>
            <w:tcW w:w="2548" w:type="dxa"/>
          </w:tcPr>
          <w:p w:rsidR="00CB00C2" w:rsidRDefault="00CB00C2" w:rsidP="00051C5E">
            <w:r>
              <w:t>Дополнительные платные услуги</w:t>
            </w:r>
          </w:p>
        </w:tc>
        <w:tc>
          <w:tcPr>
            <w:tcW w:w="2052" w:type="dxa"/>
          </w:tcPr>
          <w:p w:rsidR="00CB00C2" w:rsidRDefault="00CB00C2" w:rsidP="00051C5E">
            <w:r>
              <w:t>-</w:t>
            </w:r>
          </w:p>
        </w:tc>
        <w:tc>
          <w:tcPr>
            <w:tcW w:w="2217" w:type="dxa"/>
          </w:tcPr>
          <w:p w:rsidR="00CB00C2" w:rsidRDefault="00CB00C2" w:rsidP="00051C5E">
            <w:r>
              <w:t>-</w:t>
            </w:r>
          </w:p>
        </w:tc>
        <w:tc>
          <w:tcPr>
            <w:tcW w:w="2217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</w:tr>
    </w:tbl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B00C2" w:rsidRPr="00E919B6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 xml:space="preserve">8. </w:t>
      </w:r>
      <w:r>
        <w:rPr>
          <w:b/>
          <w:bCs/>
          <w:sz w:val="26"/>
          <w:szCs w:val="26"/>
        </w:rPr>
        <w:t>Общая сумма прибыли МАДОУ «Детский сад №70</w:t>
      </w:r>
      <w:r w:rsidRPr="00E919B6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- КВ</w:t>
      </w:r>
      <w:r w:rsidRPr="00E919B6">
        <w:rPr>
          <w:b/>
          <w:bCs/>
          <w:sz w:val="26"/>
          <w:szCs w:val="26"/>
        </w:rPr>
        <w:t xml:space="preserve"> г. Стерлитамак РБ</w:t>
      </w:r>
    </w:p>
    <w:p w:rsidR="00CB00C2" w:rsidRPr="00E919B6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919B6">
        <w:rPr>
          <w:b/>
          <w:bCs/>
          <w:sz w:val="26"/>
          <w:szCs w:val="26"/>
        </w:rPr>
        <w:t>после налогообложения в отчетном периоде, образовавшейся в связи с оказанием учреждениемчастично платных и полностью платных работ(услуг)</w:t>
      </w:r>
    </w:p>
    <w:p w:rsidR="00CB00C2" w:rsidRPr="004A7B15" w:rsidRDefault="00CB00C2" w:rsidP="00062DC2">
      <w:pPr>
        <w:jc w:val="center"/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2393"/>
        <w:gridCol w:w="2393"/>
      </w:tblGrid>
      <w:tr w:rsidR="00CB00C2" w:rsidRPr="00B467D9">
        <w:tc>
          <w:tcPr>
            <w:tcW w:w="1008" w:type="dxa"/>
            <w:vMerge w:val="restart"/>
          </w:tcPr>
          <w:p w:rsidR="00CB00C2" w:rsidRPr="00E919B6" w:rsidRDefault="00CB00C2" w:rsidP="00051C5E">
            <w:r w:rsidRPr="00E919B6">
              <w:t>№ п/п</w:t>
            </w:r>
          </w:p>
        </w:tc>
        <w:tc>
          <w:tcPr>
            <w:tcW w:w="3780" w:type="dxa"/>
            <w:vMerge w:val="restart"/>
          </w:tcPr>
          <w:p w:rsidR="00CB00C2" w:rsidRPr="00E919B6" w:rsidRDefault="00CB00C2" w:rsidP="00051C5E">
            <w:r w:rsidRPr="00E919B6">
              <w:t>Наименование показателя</w:t>
            </w:r>
          </w:p>
        </w:tc>
        <w:tc>
          <w:tcPr>
            <w:tcW w:w="4786" w:type="dxa"/>
            <w:gridSpan w:val="2"/>
          </w:tcPr>
          <w:p w:rsidR="00CB00C2" w:rsidRPr="00E919B6" w:rsidRDefault="00CB00C2" w:rsidP="00051C5E">
            <w:r w:rsidRPr="00E919B6">
              <w:t xml:space="preserve">Общая сумма прибыли </w:t>
            </w:r>
            <w:r>
              <w:t>автономного учреждения</w:t>
            </w:r>
          </w:p>
        </w:tc>
      </w:tr>
      <w:tr w:rsidR="00CB00C2" w:rsidRPr="00B467D9">
        <w:tc>
          <w:tcPr>
            <w:tcW w:w="1008" w:type="dxa"/>
            <w:vMerge/>
          </w:tcPr>
          <w:p w:rsidR="00CB00C2" w:rsidRPr="00E919B6" w:rsidRDefault="00CB00C2" w:rsidP="00051C5E"/>
        </w:tc>
        <w:tc>
          <w:tcPr>
            <w:tcW w:w="3780" w:type="dxa"/>
            <w:vMerge/>
          </w:tcPr>
          <w:p w:rsidR="00CB00C2" w:rsidRPr="00E919B6" w:rsidRDefault="00CB00C2" w:rsidP="00051C5E"/>
        </w:tc>
        <w:tc>
          <w:tcPr>
            <w:tcW w:w="2393" w:type="dxa"/>
          </w:tcPr>
          <w:p w:rsidR="00CB00C2" w:rsidRPr="00E919B6" w:rsidRDefault="00CB00C2" w:rsidP="00051C5E">
            <w:r w:rsidRPr="00E919B6">
              <w:t>От оказания частично платных работ (услуг), тыс.руб.</w:t>
            </w:r>
          </w:p>
        </w:tc>
        <w:tc>
          <w:tcPr>
            <w:tcW w:w="2393" w:type="dxa"/>
          </w:tcPr>
          <w:p w:rsidR="00CB00C2" w:rsidRPr="00E919B6" w:rsidRDefault="00CB00C2" w:rsidP="00051C5E">
            <w:r w:rsidRPr="00E919B6">
              <w:t>От оказания полностью платных работ (услуг), тыс.руб.</w:t>
            </w:r>
          </w:p>
        </w:tc>
      </w:tr>
      <w:tr w:rsidR="00CB00C2">
        <w:tc>
          <w:tcPr>
            <w:tcW w:w="1008" w:type="dxa"/>
          </w:tcPr>
          <w:p w:rsidR="00CB00C2" w:rsidRDefault="00CB00C2" w:rsidP="00051C5E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CB00C2" w:rsidRDefault="00CB00C2" w:rsidP="00051C5E">
            <w:r>
              <w:t>Общая сумма прибыли после налогообложения в отчётном периоде, образовавшаяся в связи с оказанием автономным учреждением работ (услуг)</w:t>
            </w:r>
          </w:p>
        </w:tc>
        <w:tc>
          <w:tcPr>
            <w:tcW w:w="2393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</w:tr>
    </w:tbl>
    <w:p w:rsidR="00CB00C2" w:rsidRPr="004A7B15" w:rsidRDefault="00CB00C2" w:rsidP="00062DC2">
      <w:pPr>
        <w:jc w:val="center"/>
      </w:pPr>
    </w:p>
    <w:p w:rsidR="00CB00C2" w:rsidRPr="00D60008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60008">
        <w:rPr>
          <w:b/>
          <w:bCs/>
          <w:sz w:val="26"/>
          <w:szCs w:val="26"/>
        </w:rPr>
        <w:t>9. Средняя стоимость частично платных и полностью платных</w:t>
      </w:r>
    </w:p>
    <w:p w:rsidR="00CB00C2" w:rsidRPr="00163A28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60008">
        <w:rPr>
          <w:b/>
          <w:bCs/>
          <w:sz w:val="26"/>
          <w:szCs w:val="26"/>
        </w:rPr>
        <w:t>работ (услуг) по видам работ (услуг) для потребителей</w:t>
      </w:r>
    </w:p>
    <w:p w:rsidR="00CB00C2" w:rsidRPr="004A7B15" w:rsidRDefault="00CB00C2" w:rsidP="00062DC2">
      <w:pPr>
        <w:jc w:val="center"/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2393"/>
        <w:gridCol w:w="2393"/>
      </w:tblGrid>
      <w:tr w:rsidR="00CB00C2" w:rsidRPr="00B467D9">
        <w:tc>
          <w:tcPr>
            <w:tcW w:w="1008" w:type="dxa"/>
          </w:tcPr>
          <w:p w:rsidR="00CB00C2" w:rsidRPr="00D60008" w:rsidRDefault="00CB00C2" w:rsidP="00051C5E">
            <w:r w:rsidRPr="00D60008">
              <w:t>№ п/п</w:t>
            </w:r>
          </w:p>
        </w:tc>
        <w:tc>
          <w:tcPr>
            <w:tcW w:w="3780" w:type="dxa"/>
          </w:tcPr>
          <w:p w:rsidR="00CB00C2" w:rsidRPr="00D60008" w:rsidRDefault="00CB00C2" w:rsidP="00051C5E">
            <w:r w:rsidRPr="00D60008">
              <w:t>Наименование вида работ (услуг)</w:t>
            </w:r>
          </w:p>
        </w:tc>
        <w:tc>
          <w:tcPr>
            <w:tcW w:w="2393" w:type="dxa"/>
          </w:tcPr>
          <w:p w:rsidR="00CB00C2" w:rsidRPr="00D60008" w:rsidRDefault="00CB00C2" w:rsidP="00051C5E">
            <w:r w:rsidRPr="00D60008">
              <w:t>Средняя стоимость получения частично платных работ (услуг), тыс.руб.</w:t>
            </w:r>
          </w:p>
        </w:tc>
        <w:tc>
          <w:tcPr>
            <w:tcW w:w="2393" w:type="dxa"/>
          </w:tcPr>
          <w:p w:rsidR="00CB00C2" w:rsidRPr="00D60008" w:rsidRDefault="00CB00C2" w:rsidP="00051C5E">
            <w:r w:rsidRPr="00D60008">
              <w:t>Средняя стоимость получения полностью платных работ (услуг), тыс.руб.</w:t>
            </w:r>
          </w:p>
        </w:tc>
      </w:tr>
      <w:tr w:rsidR="00CB00C2">
        <w:tc>
          <w:tcPr>
            <w:tcW w:w="1008" w:type="dxa"/>
          </w:tcPr>
          <w:p w:rsidR="00CB00C2" w:rsidRDefault="00CB00C2" w:rsidP="00051C5E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CB00C2" w:rsidRDefault="00CB00C2" w:rsidP="00051C5E">
            <w:r>
              <w:t>Дополнительные платные услуги</w:t>
            </w:r>
          </w:p>
        </w:tc>
        <w:tc>
          <w:tcPr>
            <w:tcW w:w="2393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</w:tr>
    </w:tbl>
    <w:p w:rsidR="00CB00C2" w:rsidRPr="004A7B15" w:rsidRDefault="00CB00C2" w:rsidP="00062DC2">
      <w:pPr>
        <w:jc w:val="center"/>
      </w:pPr>
    </w:p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60008">
        <w:rPr>
          <w:b/>
          <w:bCs/>
          <w:sz w:val="26"/>
          <w:szCs w:val="26"/>
        </w:rPr>
        <w:t xml:space="preserve">10. Сведения о вкладах </w:t>
      </w:r>
    </w:p>
    <w:p w:rsidR="00CB00C2" w:rsidRPr="00D3527E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«Детский сад №70</w:t>
      </w:r>
      <w:r w:rsidRPr="00D3527E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- КВ</w:t>
      </w:r>
      <w:r w:rsidRPr="00D3527E">
        <w:rPr>
          <w:b/>
          <w:bCs/>
          <w:sz w:val="26"/>
          <w:szCs w:val="26"/>
        </w:rPr>
        <w:t xml:space="preserve"> г. Стерлитамак РБ</w:t>
      </w:r>
    </w:p>
    <w:p w:rsidR="00CB00C2" w:rsidRPr="00D60008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60008">
        <w:rPr>
          <w:b/>
          <w:bCs/>
          <w:sz w:val="26"/>
          <w:szCs w:val="26"/>
        </w:rPr>
        <w:t xml:space="preserve"> в уставные фонды других юридических лиц</w:t>
      </w:r>
    </w:p>
    <w:p w:rsidR="00CB00C2" w:rsidRPr="004A7B15" w:rsidRDefault="00CB00C2" w:rsidP="00062DC2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61"/>
        <w:gridCol w:w="2827"/>
        <w:gridCol w:w="3240"/>
      </w:tblGrid>
      <w:tr w:rsidR="00CB00C2" w:rsidRPr="00B467D9">
        <w:tc>
          <w:tcPr>
            <w:tcW w:w="540" w:type="dxa"/>
          </w:tcPr>
          <w:p w:rsidR="00CB00C2" w:rsidRPr="00D60008" w:rsidRDefault="00CB00C2" w:rsidP="00051C5E">
            <w:r w:rsidRPr="00D60008">
              <w:t>№ п/п</w:t>
            </w:r>
          </w:p>
        </w:tc>
        <w:tc>
          <w:tcPr>
            <w:tcW w:w="2861" w:type="dxa"/>
          </w:tcPr>
          <w:p w:rsidR="00CB00C2" w:rsidRPr="00D60008" w:rsidRDefault="00CB00C2" w:rsidP="00051C5E">
            <w:r w:rsidRPr="00D60008">
              <w:t xml:space="preserve">Наименование юридического лица, участником (учредителем) которого является </w:t>
            </w:r>
            <w:r>
              <w:t xml:space="preserve">автономное </w:t>
            </w:r>
            <w:r w:rsidRPr="00D60008">
              <w:t>учреждение</w:t>
            </w:r>
            <w:r>
              <w:t xml:space="preserve"> Республики Башкортостан</w:t>
            </w:r>
          </w:p>
        </w:tc>
        <w:tc>
          <w:tcPr>
            <w:tcW w:w="2827" w:type="dxa"/>
          </w:tcPr>
          <w:p w:rsidR="00CB00C2" w:rsidRPr="00D60008" w:rsidRDefault="00CB00C2" w:rsidP="00051C5E">
            <w:r w:rsidRPr="00D60008">
              <w:t>Величина доли (вклада) учреждения в уставном капитале юридического, участником (учредителем) которого оно является, тыс.руб.</w:t>
            </w:r>
          </w:p>
        </w:tc>
        <w:tc>
          <w:tcPr>
            <w:tcW w:w="3240" w:type="dxa"/>
          </w:tcPr>
          <w:p w:rsidR="00CB00C2" w:rsidRPr="00D60008" w:rsidRDefault="00CB00C2" w:rsidP="00051C5E">
            <w:r w:rsidRPr="00D60008">
              <w:t xml:space="preserve">Величина дохода, полученного учреждением в отчётном периоде от юридического лица, участником (учредителем) которого оно является, тыс.руб. </w:t>
            </w:r>
          </w:p>
        </w:tc>
      </w:tr>
      <w:tr w:rsidR="00CB00C2">
        <w:tc>
          <w:tcPr>
            <w:tcW w:w="540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2861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2827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3240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</w:tr>
    </w:tbl>
    <w:p w:rsidR="00CB00C2" w:rsidRDefault="00CB00C2" w:rsidP="00062DC2">
      <w:pPr>
        <w:jc w:val="center"/>
      </w:pPr>
    </w:p>
    <w:p w:rsidR="00CB00C2" w:rsidRDefault="00CB00C2" w:rsidP="00062DC2">
      <w:pPr>
        <w:jc w:val="center"/>
      </w:pPr>
    </w:p>
    <w:p w:rsidR="00CB00C2" w:rsidRDefault="00CB00C2" w:rsidP="00062DC2">
      <w:pPr>
        <w:jc w:val="center"/>
      </w:pPr>
    </w:p>
    <w:p w:rsidR="00CB00C2" w:rsidRPr="004A7B15" w:rsidRDefault="00CB00C2" w:rsidP="00062DC2">
      <w:pPr>
        <w:jc w:val="center"/>
      </w:pPr>
    </w:p>
    <w:p w:rsidR="00CB00C2" w:rsidRDefault="00CB00C2" w:rsidP="00062DC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CB00C2" w:rsidRDefault="00CB00C2" w:rsidP="00062DC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№70»- КВ</w:t>
      </w:r>
    </w:p>
    <w:p w:rsidR="00CB00C2" w:rsidRPr="004A7B15" w:rsidRDefault="00CB00C2" w:rsidP="00062DC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Стерлитамак РБ</w:t>
      </w:r>
      <w:r w:rsidRPr="004A7B1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___________Л.П. Семенова</w:t>
      </w:r>
    </w:p>
    <w:p w:rsidR="00CB00C2" w:rsidRPr="004A7B15" w:rsidRDefault="00CB00C2" w:rsidP="00062DC2"/>
    <w:p w:rsidR="00CB00C2" w:rsidRDefault="00CB00C2" w:rsidP="00062DC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CB00C2" w:rsidRDefault="00CB00C2" w:rsidP="00062DC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№70»- КВ</w:t>
      </w:r>
    </w:p>
    <w:p w:rsidR="00CB00C2" w:rsidRPr="004A7B15" w:rsidRDefault="00CB00C2" w:rsidP="00062DC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Стерлитамак РБ</w:t>
      </w:r>
      <w:r w:rsidRPr="004A7B1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___________Э. Ю. Гизатуллина</w:t>
      </w:r>
    </w:p>
    <w:p w:rsidR="00CB00C2" w:rsidRDefault="00CB00C2" w:rsidP="00062DC2">
      <w:r w:rsidRPr="004A7B15">
        <w:br/>
      </w:r>
      <w:r w:rsidRPr="004A7B15">
        <w:br/>
      </w:r>
      <w:r w:rsidRPr="004A7B15">
        <w:br/>
      </w:r>
      <w:r w:rsidRPr="004A7B15">
        <w:br/>
      </w:r>
      <w:r w:rsidRPr="004A7B15">
        <w:br/>
      </w:r>
      <w:r w:rsidRPr="004A7B15">
        <w:br/>
      </w:r>
    </w:p>
    <w:p w:rsidR="00CB00C2" w:rsidRDefault="00CB00C2" w:rsidP="00062DC2"/>
    <w:p w:rsidR="00CB00C2" w:rsidRDefault="00CB00C2" w:rsidP="00062DC2"/>
    <w:p w:rsidR="00CB00C2" w:rsidRDefault="00CB00C2" w:rsidP="00062DC2"/>
    <w:p w:rsidR="00CB00C2" w:rsidRDefault="00CB00C2" w:rsidP="00062DC2"/>
    <w:p w:rsidR="00CB00C2" w:rsidRDefault="00CB00C2" w:rsidP="00062DC2"/>
    <w:p w:rsidR="00CB00C2" w:rsidRDefault="00CB00C2" w:rsidP="00062DC2"/>
    <w:p w:rsidR="00CB00C2" w:rsidRDefault="00CB00C2" w:rsidP="00062DC2"/>
    <w:p w:rsidR="00CB00C2" w:rsidRDefault="00CB00C2" w:rsidP="00062DC2"/>
    <w:p w:rsidR="00CB00C2" w:rsidRDefault="00CB00C2" w:rsidP="00062DC2"/>
    <w:p w:rsidR="00CB00C2" w:rsidRDefault="00CB00C2" w:rsidP="00062DC2"/>
    <w:p w:rsidR="00CB00C2" w:rsidRDefault="00CB00C2" w:rsidP="00062DC2"/>
    <w:p w:rsidR="00CB00C2" w:rsidRDefault="00CB00C2" w:rsidP="00062DC2"/>
    <w:p w:rsidR="00CB00C2" w:rsidRPr="00781C47" w:rsidRDefault="00CB00C2" w:rsidP="00062DC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781C47">
        <w:rPr>
          <w:sz w:val="20"/>
          <w:szCs w:val="20"/>
        </w:rPr>
        <w:t>Утверждена</w:t>
      </w:r>
    </w:p>
    <w:p w:rsidR="00CB00C2" w:rsidRPr="00781C47" w:rsidRDefault="00CB00C2" w:rsidP="00062DC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781C47">
        <w:rPr>
          <w:sz w:val="20"/>
          <w:szCs w:val="20"/>
        </w:rPr>
        <w:t>Постановлением Правительства</w:t>
      </w:r>
    </w:p>
    <w:p w:rsidR="00CB00C2" w:rsidRPr="00781C47" w:rsidRDefault="00CB00C2" w:rsidP="00062DC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781C47">
        <w:rPr>
          <w:sz w:val="20"/>
          <w:szCs w:val="20"/>
        </w:rPr>
        <w:t>Республики Башкортостан</w:t>
      </w:r>
    </w:p>
    <w:p w:rsidR="00CB00C2" w:rsidRPr="00781C47" w:rsidRDefault="00CB00C2" w:rsidP="00062DC2">
      <w:pPr>
        <w:pStyle w:val="NormalWeb"/>
        <w:spacing w:before="0" w:beforeAutospacing="0" w:after="0" w:afterAutospacing="0"/>
        <w:jc w:val="right"/>
        <w:rPr>
          <w:sz w:val="20"/>
          <w:szCs w:val="20"/>
        </w:rPr>
      </w:pPr>
      <w:r w:rsidRPr="00781C47">
        <w:rPr>
          <w:sz w:val="20"/>
          <w:szCs w:val="20"/>
        </w:rPr>
        <w:t>от 7 июля 2008 г. N 237</w:t>
      </w:r>
    </w:p>
    <w:p w:rsidR="00CB00C2" w:rsidRPr="004A7B15" w:rsidRDefault="00CB00C2" w:rsidP="00062DC2">
      <w:pPr>
        <w:pStyle w:val="NormalWeb"/>
        <w:spacing w:before="0" w:beforeAutospacing="0" w:after="0" w:afterAutospacing="0"/>
        <w:jc w:val="center"/>
      </w:pPr>
      <w:r w:rsidRPr="004A7B15">
        <w:rPr>
          <w:rStyle w:val="Strong"/>
        </w:rPr>
        <w:t>ТИПОВАЯ ФОРМА</w:t>
      </w:r>
    </w:p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4A7B15">
        <w:rPr>
          <w:rStyle w:val="Strong"/>
        </w:rPr>
        <w:t>отчета об использовании имущества, закрепленного</w:t>
      </w:r>
      <w:r>
        <w:rPr>
          <w:rStyle w:val="Strong"/>
        </w:rPr>
        <w:t xml:space="preserve"> </w:t>
      </w:r>
      <w:r w:rsidRPr="004A7B15">
        <w:rPr>
          <w:rStyle w:val="Strong"/>
        </w:rPr>
        <w:t xml:space="preserve">за </w:t>
      </w:r>
      <w:r>
        <w:rPr>
          <w:rStyle w:val="Strong"/>
        </w:rPr>
        <w:t xml:space="preserve">Муниципальным автономным дошкольным образовательным учреждением   городского округа город Стерлитамак </w:t>
      </w:r>
      <w:r w:rsidRPr="004A7B15">
        <w:rPr>
          <w:rStyle w:val="Strong"/>
        </w:rPr>
        <w:t>Республики Башкортостан</w:t>
      </w:r>
    </w:p>
    <w:p w:rsidR="00CB00C2" w:rsidRPr="004A7B15" w:rsidRDefault="00CB00C2" w:rsidP="00062DC2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за 2011 г.</w:t>
      </w:r>
    </w:p>
    <w:p w:rsidR="00CB00C2" w:rsidRPr="004A7B15" w:rsidRDefault="00CB00C2" w:rsidP="00062DC2">
      <w:pPr>
        <w:jc w:val="center"/>
      </w:pPr>
    </w:p>
    <w:p w:rsidR="00CB00C2" w:rsidRDefault="00CB00C2" w:rsidP="00062DC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A7B15">
        <w:rPr>
          <w:rFonts w:ascii="Times New Roman" w:hAnsi="Times New Roman" w:cs="Times New Roman"/>
          <w:sz w:val="24"/>
          <w:szCs w:val="24"/>
        </w:rPr>
        <w:t>Утвержден</w:t>
      </w:r>
    </w:p>
    <w:p w:rsidR="00CB00C2" w:rsidRDefault="00CB00C2" w:rsidP="00062DC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наблюдательным советом</w:t>
      </w:r>
    </w:p>
    <w:p w:rsidR="00CB00C2" w:rsidRDefault="00CB00C2" w:rsidP="00062DC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МАДОУ «Детский сад №70»- КВ</w:t>
      </w:r>
    </w:p>
    <w:p w:rsidR="00CB00C2" w:rsidRPr="004A7B15" w:rsidRDefault="00CB00C2" w:rsidP="00062DC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г.Стерлитамак РБ</w:t>
      </w:r>
    </w:p>
    <w:p w:rsidR="00CB00C2" w:rsidRDefault="00CB00C2" w:rsidP="00062DC2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</w:p>
    <w:p w:rsidR="00CB00C2" w:rsidRPr="004A7B15" w:rsidRDefault="00CB00C2" w:rsidP="00062DC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       Каримова Л.М.</w:t>
      </w:r>
    </w:p>
    <w:p w:rsidR="00CB00C2" w:rsidRDefault="00CB00C2" w:rsidP="00062DC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CB00C2" w:rsidRPr="004A7B15" w:rsidRDefault="00CB00C2" w:rsidP="008B5EC8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B44A71">
        <w:rPr>
          <w:rFonts w:ascii="Times New Roman" w:hAnsi="Times New Roman" w:cs="Times New Roman"/>
          <w:sz w:val="24"/>
          <w:szCs w:val="24"/>
          <w:u w:val="single"/>
        </w:rPr>
        <w:t>«29» мая 2012 г.</w:t>
      </w:r>
      <w:r w:rsidRPr="00B44A71">
        <w:rPr>
          <w:rFonts w:ascii="Times New Roman" w:hAnsi="Times New Roman" w:cs="Times New Roman"/>
          <w:sz w:val="24"/>
          <w:szCs w:val="24"/>
        </w:rPr>
        <w:t xml:space="preserve">  Протокол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B00C2" w:rsidRPr="004A7B15" w:rsidRDefault="00CB00C2" w:rsidP="00062DC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CB00C2" w:rsidRPr="004A7B15" w:rsidRDefault="00CB00C2" w:rsidP="00062DC2">
      <w:pPr>
        <w:jc w:val="center"/>
      </w:pPr>
    </w:p>
    <w:p w:rsidR="00CB00C2" w:rsidRPr="00781C47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81C47">
        <w:rPr>
          <w:b/>
          <w:bCs/>
          <w:sz w:val="28"/>
          <w:szCs w:val="28"/>
        </w:rPr>
        <w:t>ОТЧЕТ</w:t>
      </w:r>
    </w:p>
    <w:p w:rsidR="00CB00C2" w:rsidRPr="00D97DD6" w:rsidRDefault="00CB00C2" w:rsidP="00062DC2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28"/>
          <w:szCs w:val="28"/>
        </w:rPr>
      </w:pPr>
      <w:r w:rsidRPr="00D97DD6">
        <w:rPr>
          <w:sz w:val="28"/>
          <w:szCs w:val="28"/>
        </w:rPr>
        <w:t>об использовании имущества, закрепленного за</w:t>
      </w:r>
      <w:r>
        <w:rPr>
          <w:sz w:val="28"/>
          <w:szCs w:val="28"/>
        </w:rPr>
        <w:t xml:space="preserve"> </w:t>
      </w:r>
      <w:r w:rsidRPr="00D97DD6">
        <w:rPr>
          <w:rStyle w:val="Strong"/>
          <w:b w:val="0"/>
          <w:bCs w:val="0"/>
          <w:sz w:val="28"/>
          <w:szCs w:val="28"/>
        </w:rPr>
        <w:t>Муниципальным</w:t>
      </w:r>
    </w:p>
    <w:p w:rsidR="00CB00C2" w:rsidRPr="00D97DD6" w:rsidRDefault="00CB00C2" w:rsidP="00062DC2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28"/>
          <w:szCs w:val="28"/>
        </w:rPr>
      </w:pPr>
      <w:r w:rsidRPr="00D97DD6">
        <w:rPr>
          <w:rStyle w:val="Strong"/>
          <w:b w:val="0"/>
          <w:bCs w:val="0"/>
          <w:sz w:val="28"/>
          <w:szCs w:val="28"/>
        </w:rPr>
        <w:t xml:space="preserve"> автономным учреждением городского округа город Стерлитамак Республики Башкортостан</w:t>
      </w:r>
    </w:p>
    <w:p w:rsidR="00CB00C2" w:rsidRPr="00FD5E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D5EC2">
        <w:rPr>
          <w:rStyle w:val="fill"/>
          <w:b/>
          <w:bCs/>
          <w:sz w:val="28"/>
          <w:szCs w:val="28"/>
          <w:u w:val="single"/>
        </w:rPr>
        <w:t>Муниципальн</w:t>
      </w:r>
      <w:r>
        <w:rPr>
          <w:rStyle w:val="fill"/>
          <w:b/>
          <w:bCs/>
          <w:sz w:val="28"/>
          <w:szCs w:val="28"/>
          <w:u w:val="single"/>
        </w:rPr>
        <w:t>ым автономнымдошкольным</w:t>
      </w:r>
      <w:r w:rsidRPr="00FD5EC2">
        <w:rPr>
          <w:rStyle w:val="fill"/>
          <w:b/>
          <w:bCs/>
          <w:sz w:val="28"/>
          <w:szCs w:val="28"/>
          <w:u w:val="single"/>
        </w:rPr>
        <w:t xml:space="preserve"> образовательн</w:t>
      </w:r>
      <w:r>
        <w:rPr>
          <w:rStyle w:val="fill"/>
          <w:b/>
          <w:bCs/>
          <w:sz w:val="28"/>
          <w:szCs w:val="28"/>
          <w:u w:val="single"/>
        </w:rPr>
        <w:t>ым</w:t>
      </w:r>
      <w:r w:rsidRPr="00FD5EC2">
        <w:rPr>
          <w:rStyle w:val="fill"/>
          <w:b/>
          <w:bCs/>
          <w:sz w:val="28"/>
          <w:szCs w:val="28"/>
          <w:u w:val="single"/>
        </w:rPr>
        <w:t xml:space="preserve"> учреждение</w:t>
      </w:r>
      <w:r>
        <w:rPr>
          <w:rStyle w:val="fill"/>
          <w:b/>
          <w:bCs/>
          <w:sz w:val="28"/>
          <w:szCs w:val="28"/>
          <w:u w:val="single"/>
        </w:rPr>
        <w:t>м «Детский сад №70</w:t>
      </w:r>
      <w:r w:rsidRPr="00FD5EC2">
        <w:rPr>
          <w:rStyle w:val="fill"/>
          <w:b/>
          <w:bCs/>
          <w:sz w:val="28"/>
          <w:szCs w:val="28"/>
          <w:u w:val="single"/>
        </w:rPr>
        <w:t>»</w:t>
      </w:r>
      <w:r>
        <w:rPr>
          <w:rStyle w:val="fill"/>
          <w:b/>
          <w:bCs/>
          <w:sz w:val="28"/>
          <w:szCs w:val="28"/>
          <w:u w:val="single"/>
        </w:rPr>
        <w:t>- комбинированного вида</w:t>
      </w:r>
      <w:r w:rsidRPr="00FD5EC2">
        <w:rPr>
          <w:rStyle w:val="fill"/>
          <w:b/>
          <w:bCs/>
          <w:sz w:val="28"/>
          <w:szCs w:val="28"/>
          <w:u w:val="single"/>
        </w:rPr>
        <w:t xml:space="preserve"> городского округа город Стерлитамак Республики Башкортостан</w:t>
      </w:r>
    </w:p>
    <w:p w:rsidR="00CB00C2" w:rsidRDefault="00CB00C2" w:rsidP="00062DC2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CB00C2" w:rsidRPr="00FD5EC2" w:rsidRDefault="00CB00C2" w:rsidP="00062DC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D5EC2">
        <w:rPr>
          <w:sz w:val="28"/>
          <w:szCs w:val="28"/>
        </w:rPr>
        <w:t xml:space="preserve"> за период с </w:t>
      </w:r>
      <w:r>
        <w:rPr>
          <w:sz w:val="28"/>
          <w:szCs w:val="28"/>
          <w:u w:val="single"/>
        </w:rPr>
        <w:t>01 августа</w:t>
      </w:r>
      <w:r w:rsidRPr="00FD5EC2">
        <w:rPr>
          <w:sz w:val="28"/>
          <w:szCs w:val="28"/>
          <w:u w:val="single"/>
        </w:rPr>
        <w:t xml:space="preserve"> 2011 г.</w:t>
      </w:r>
      <w:r w:rsidRPr="00FD5EC2">
        <w:rPr>
          <w:sz w:val="28"/>
          <w:szCs w:val="28"/>
        </w:rPr>
        <w:t xml:space="preserve"> по </w:t>
      </w:r>
      <w:r w:rsidRPr="00FD5EC2">
        <w:rPr>
          <w:sz w:val="28"/>
          <w:szCs w:val="28"/>
          <w:u w:val="single"/>
        </w:rPr>
        <w:t>31 декабря 2011 г.</w:t>
      </w:r>
    </w:p>
    <w:p w:rsidR="00CB00C2" w:rsidRPr="004A7B15" w:rsidRDefault="00CB00C2" w:rsidP="00062DC2">
      <w:pPr>
        <w:spacing w:after="240"/>
        <w:jc w:val="center"/>
      </w:pPr>
    </w:p>
    <w:p w:rsidR="00CB00C2" w:rsidRPr="00FD5E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D5EC2">
        <w:rPr>
          <w:b/>
          <w:bCs/>
          <w:sz w:val="26"/>
          <w:szCs w:val="26"/>
        </w:rPr>
        <w:t xml:space="preserve">1. Общие сведения о </w:t>
      </w:r>
      <w:r>
        <w:rPr>
          <w:b/>
          <w:bCs/>
          <w:sz w:val="26"/>
          <w:szCs w:val="26"/>
        </w:rPr>
        <w:t>МАДОУ «Детский сад №70</w:t>
      </w:r>
      <w:r w:rsidRPr="00FD5EC2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 xml:space="preserve">- КВ </w:t>
      </w:r>
      <w:r w:rsidRPr="00FD5EC2">
        <w:rPr>
          <w:b/>
          <w:bCs/>
          <w:sz w:val="26"/>
          <w:szCs w:val="26"/>
        </w:rPr>
        <w:t>г. Стерлитамак РБ</w:t>
      </w:r>
    </w:p>
    <w:p w:rsidR="00CB00C2" w:rsidRPr="004A7B15" w:rsidRDefault="00CB00C2" w:rsidP="00062DC2"/>
    <w:p w:rsidR="00CB00C2" w:rsidRPr="00FD5EC2" w:rsidRDefault="00CB00C2" w:rsidP="00062DC2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>Полно</w:t>
      </w:r>
      <w:r>
        <w:rPr>
          <w:rFonts w:ascii="Times New Roman" w:hAnsi="Times New Roman" w:cs="Times New Roman"/>
          <w:sz w:val="24"/>
          <w:szCs w:val="24"/>
        </w:rPr>
        <w:t xml:space="preserve">е наименование </w:t>
      </w:r>
      <w:r w:rsidRPr="00FD5EC2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автономное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дошкольное образовательное </w:t>
      </w:r>
      <w:r w:rsidRPr="00FD5EC2"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учреждение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Детский сад №70»- комбинированного вида </w:t>
      </w:r>
      <w:r w:rsidRPr="00FD5EC2">
        <w:rPr>
          <w:rFonts w:ascii="Times New Roman" w:hAnsi="Times New Roman" w:cs="Times New Roman"/>
          <w:b/>
          <w:bCs/>
          <w:sz w:val="24"/>
          <w:szCs w:val="24"/>
          <w:u w:val="single"/>
        </w:rPr>
        <w:t>городского округа город Стерлитамак Республики Башкортостан</w:t>
      </w:r>
    </w:p>
    <w:p w:rsidR="00CB00C2" w:rsidRDefault="00CB00C2" w:rsidP="00062D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B00C2" w:rsidRPr="00A02000" w:rsidRDefault="00CB00C2" w:rsidP="00062DC2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Создано                      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соответствии с Постановлением администрации городского округа город Стерлитамак Республики Башкортостан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№687 от 15.04.2011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</w:p>
    <w:p w:rsidR="00CB00C2" w:rsidRDefault="00CB00C2" w:rsidP="00062D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B00C2" w:rsidRPr="00A02000" w:rsidRDefault="00CB00C2" w:rsidP="00062DC2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453116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Республика Башкортостан, город Стерлитамак, ул.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Худайбердина, 93</w:t>
      </w:r>
    </w:p>
    <w:p w:rsidR="00CB00C2" w:rsidRDefault="00CB00C2" w:rsidP="00062D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B00C2" w:rsidRDefault="00CB00C2" w:rsidP="00062DC2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                      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городского округа город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Стерлитамак </w:t>
      </w:r>
    </w:p>
    <w:p w:rsidR="00CB00C2" w:rsidRDefault="00CB00C2" w:rsidP="00062DC2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Республики Башкортостан</w:t>
      </w:r>
    </w:p>
    <w:p w:rsidR="00CB00C2" w:rsidRDefault="00CB00C2" w:rsidP="00062D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B00C2" w:rsidRDefault="00CB00C2" w:rsidP="00062DC2">
      <w:pPr>
        <w:pStyle w:val="HTMLPreformatte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Основной вид деятельности 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деятельность</w:t>
      </w:r>
    </w:p>
    <w:p w:rsidR="00CB00C2" w:rsidRPr="004A7B15" w:rsidRDefault="00CB00C2" w:rsidP="00062D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ascii="Times New Roman" w:hAnsi="Times New Roman" w:cs="Times New Roman"/>
          <w:sz w:val="24"/>
          <w:szCs w:val="24"/>
        </w:rPr>
        <w:t xml:space="preserve">Среднегодовая численность работников 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62 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>человек</w:t>
      </w:r>
    </w:p>
    <w:p w:rsidR="00CB00C2" w:rsidRDefault="00CB00C2" w:rsidP="00062D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Среднегодовая заработная </w:t>
      </w:r>
      <w:r w:rsidRPr="004A7B15">
        <w:rPr>
          <w:rFonts w:ascii="Times New Roman" w:hAnsi="Times New Roman" w:cs="Times New Roman"/>
          <w:sz w:val="24"/>
          <w:szCs w:val="24"/>
        </w:rPr>
        <w:t>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8 338 руб</w:t>
      </w:r>
      <w:r w:rsidRPr="002B2E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00C2" w:rsidRPr="00A02000" w:rsidRDefault="00CB00C2" w:rsidP="00062DC2">
      <w:pPr>
        <w:pStyle w:val="HTMLPreformatte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B15"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Семенова Людмила Павловна</w:t>
      </w:r>
    </w:p>
    <w:p w:rsidR="00CB00C2" w:rsidRPr="002B2E0A" w:rsidRDefault="00CB00C2" w:rsidP="00062DC2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трудового договора </w:t>
      </w:r>
      <w:r w:rsidRPr="004A7B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B1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2B2E0A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02.07</w:t>
      </w:r>
      <w:r w:rsidRPr="00091BAE">
        <w:rPr>
          <w:rFonts w:ascii="Times New Roman" w:hAnsi="Times New Roman" w:cs="Times New Roman"/>
          <w:b/>
          <w:bCs/>
          <w:sz w:val="24"/>
          <w:szCs w:val="24"/>
          <w:u w:val="single"/>
        </w:rPr>
        <w:t>.2011</w:t>
      </w:r>
      <w:r w:rsidRPr="00091BAE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B2E0A">
        <w:rPr>
          <w:rFonts w:ascii="Times New Roman" w:hAnsi="Times New Roman" w:cs="Times New Roman"/>
          <w:b/>
          <w:bCs/>
          <w:sz w:val="24"/>
          <w:szCs w:val="24"/>
        </w:rPr>
        <w:t xml:space="preserve">. по </w:t>
      </w:r>
      <w:r w:rsidRPr="00603195">
        <w:rPr>
          <w:rFonts w:ascii="Times New Roman" w:hAnsi="Times New Roman" w:cs="Times New Roman"/>
          <w:b/>
          <w:bCs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.07.2012</w:t>
      </w:r>
      <w:r w:rsidRPr="00A020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 w:rsidRPr="002B2E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3527E">
        <w:rPr>
          <w:b/>
          <w:bCs/>
          <w:sz w:val="26"/>
          <w:szCs w:val="26"/>
        </w:rPr>
        <w:t xml:space="preserve">2. Общая балансовая стоимость имущества </w:t>
      </w:r>
    </w:p>
    <w:p w:rsidR="00CB00C2" w:rsidRPr="00D3527E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«Детский сад №70</w:t>
      </w:r>
      <w:r w:rsidRPr="00D3527E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- КВ</w:t>
      </w:r>
      <w:r w:rsidRPr="00D3527E">
        <w:rPr>
          <w:b/>
          <w:bCs/>
          <w:sz w:val="26"/>
          <w:szCs w:val="26"/>
        </w:rPr>
        <w:t xml:space="preserve"> г. Стерлитамак РБ</w:t>
      </w:r>
    </w:p>
    <w:p w:rsidR="00CB00C2" w:rsidRDefault="00CB00C2" w:rsidP="00062DC2">
      <w:pPr>
        <w:jc w:val="center"/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160"/>
        <w:gridCol w:w="2160"/>
      </w:tblGrid>
      <w:tr w:rsidR="00CB00C2" w:rsidRPr="00B467D9">
        <w:tc>
          <w:tcPr>
            <w:tcW w:w="828" w:type="dxa"/>
            <w:vMerge w:val="restart"/>
          </w:tcPr>
          <w:p w:rsidR="00CB00C2" w:rsidRPr="00D3527E" w:rsidRDefault="00CB00C2" w:rsidP="00051C5E">
            <w:pPr>
              <w:jc w:val="center"/>
            </w:pPr>
            <w:r w:rsidRPr="00D3527E">
              <w:t>№ п/п</w:t>
            </w:r>
          </w:p>
        </w:tc>
        <w:tc>
          <w:tcPr>
            <w:tcW w:w="4320" w:type="dxa"/>
            <w:vMerge w:val="restart"/>
          </w:tcPr>
          <w:p w:rsidR="00CB00C2" w:rsidRPr="00D3527E" w:rsidRDefault="00CB00C2" w:rsidP="00051C5E">
            <w:pPr>
              <w:jc w:val="center"/>
            </w:pPr>
            <w:r w:rsidRPr="00D3527E">
              <w:t xml:space="preserve">Наименование вида имущества </w:t>
            </w:r>
          </w:p>
        </w:tc>
        <w:tc>
          <w:tcPr>
            <w:tcW w:w="4320" w:type="dxa"/>
            <w:gridSpan w:val="2"/>
          </w:tcPr>
          <w:p w:rsidR="00CB00C2" w:rsidRPr="00D3527E" w:rsidRDefault="00CB00C2" w:rsidP="00051C5E">
            <w:pPr>
              <w:jc w:val="center"/>
            </w:pPr>
            <w:r w:rsidRPr="00D3527E">
              <w:t>Общая балансовая стоимость, тыс.руб.</w:t>
            </w:r>
          </w:p>
        </w:tc>
      </w:tr>
      <w:tr w:rsidR="00CB00C2" w:rsidRPr="00B467D9">
        <w:tc>
          <w:tcPr>
            <w:tcW w:w="828" w:type="dxa"/>
            <w:vMerge/>
          </w:tcPr>
          <w:p w:rsidR="00CB00C2" w:rsidRPr="00D3527E" w:rsidRDefault="00CB00C2" w:rsidP="00051C5E">
            <w:pPr>
              <w:jc w:val="center"/>
            </w:pPr>
          </w:p>
        </w:tc>
        <w:tc>
          <w:tcPr>
            <w:tcW w:w="4320" w:type="dxa"/>
            <w:vMerge/>
          </w:tcPr>
          <w:p w:rsidR="00CB00C2" w:rsidRPr="00D3527E" w:rsidRDefault="00CB00C2" w:rsidP="00051C5E">
            <w:pPr>
              <w:jc w:val="center"/>
            </w:pPr>
          </w:p>
        </w:tc>
        <w:tc>
          <w:tcPr>
            <w:tcW w:w="2160" w:type="dxa"/>
          </w:tcPr>
          <w:p w:rsidR="00CB00C2" w:rsidRPr="00D3527E" w:rsidRDefault="00CB00C2" w:rsidP="00051C5E">
            <w:pPr>
              <w:jc w:val="center"/>
            </w:pPr>
            <w:r w:rsidRPr="00D3527E">
              <w:t>На начало отчётного периода</w:t>
            </w:r>
          </w:p>
        </w:tc>
        <w:tc>
          <w:tcPr>
            <w:tcW w:w="2160" w:type="dxa"/>
          </w:tcPr>
          <w:p w:rsidR="00CB00C2" w:rsidRPr="00D3527E" w:rsidRDefault="00CB00C2" w:rsidP="00051C5E">
            <w:pPr>
              <w:jc w:val="center"/>
            </w:pPr>
            <w:r w:rsidRPr="00D3527E">
              <w:t>На конец отчётного периода</w:t>
            </w:r>
          </w:p>
        </w:tc>
      </w:tr>
      <w:tr w:rsidR="00CB00C2">
        <w:tc>
          <w:tcPr>
            <w:tcW w:w="828" w:type="dxa"/>
          </w:tcPr>
          <w:p w:rsidR="00CB00C2" w:rsidRDefault="00CB00C2" w:rsidP="00051C5E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CB00C2" w:rsidRDefault="00CB00C2" w:rsidP="00051C5E">
            <w:pPr>
              <w:jc w:val="both"/>
            </w:pPr>
            <w:r>
              <w:t xml:space="preserve">Имущество автономного учреждения – </w:t>
            </w:r>
          </w:p>
          <w:p w:rsidR="00CB00C2" w:rsidRDefault="00CB00C2" w:rsidP="00051C5E">
            <w:pPr>
              <w:jc w:val="both"/>
            </w:pPr>
            <w:r>
              <w:t>Всего,</w:t>
            </w:r>
          </w:p>
          <w:p w:rsidR="00CB00C2" w:rsidRDefault="00CB00C2" w:rsidP="00051C5E">
            <w:pPr>
              <w:jc w:val="both"/>
            </w:pPr>
            <w:r>
              <w:t>В том числе:</w:t>
            </w:r>
          </w:p>
          <w:p w:rsidR="00CB00C2" w:rsidRDefault="00CB00C2" w:rsidP="00051C5E">
            <w:pPr>
              <w:jc w:val="both"/>
            </w:pPr>
            <w:r>
              <w:t>Закреплённое недвижимое имущество</w:t>
            </w:r>
          </w:p>
          <w:p w:rsidR="00CB00C2" w:rsidRDefault="00CB00C2" w:rsidP="00051C5E">
            <w:pPr>
              <w:jc w:val="both"/>
            </w:pPr>
            <w:r>
              <w:t>Особо ценное движимое имущество</w:t>
            </w:r>
          </w:p>
        </w:tc>
        <w:tc>
          <w:tcPr>
            <w:tcW w:w="2160" w:type="dxa"/>
          </w:tcPr>
          <w:p w:rsidR="00CB00C2" w:rsidRDefault="00CB00C2" w:rsidP="00051C5E">
            <w:pPr>
              <w:jc w:val="center"/>
            </w:pPr>
          </w:p>
          <w:p w:rsidR="00CB00C2" w:rsidRDefault="00CB00C2" w:rsidP="00051C5E">
            <w:pPr>
              <w:jc w:val="center"/>
            </w:pPr>
            <w:r>
              <w:t>7 924,80</w:t>
            </w:r>
          </w:p>
          <w:p w:rsidR="00CB00C2" w:rsidRDefault="00CB00C2" w:rsidP="00051C5E"/>
          <w:p w:rsidR="00CB00C2" w:rsidRDefault="00CB00C2" w:rsidP="00051C5E">
            <w:pPr>
              <w:jc w:val="center"/>
            </w:pPr>
            <w:r>
              <w:t>6 921,48</w:t>
            </w:r>
          </w:p>
          <w:p w:rsidR="00CB00C2" w:rsidRPr="00792B49" w:rsidRDefault="00CB00C2" w:rsidP="00051C5E">
            <w:pPr>
              <w:jc w:val="center"/>
            </w:pPr>
            <w:r>
              <w:t>349,32</w:t>
            </w:r>
          </w:p>
        </w:tc>
        <w:tc>
          <w:tcPr>
            <w:tcW w:w="2160" w:type="dxa"/>
          </w:tcPr>
          <w:p w:rsidR="00CB00C2" w:rsidRDefault="00CB00C2" w:rsidP="00051C5E">
            <w:pPr>
              <w:jc w:val="center"/>
            </w:pPr>
          </w:p>
          <w:p w:rsidR="00CB00C2" w:rsidRDefault="00CB00C2" w:rsidP="00051C5E">
            <w:pPr>
              <w:jc w:val="center"/>
            </w:pPr>
            <w:r>
              <w:t>8 241,92</w:t>
            </w:r>
          </w:p>
          <w:p w:rsidR="00CB00C2" w:rsidRDefault="00CB00C2" w:rsidP="00051C5E"/>
          <w:p w:rsidR="00CB00C2" w:rsidRDefault="00CB00C2" w:rsidP="00051C5E">
            <w:pPr>
              <w:jc w:val="center"/>
            </w:pPr>
            <w:r>
              <w:t>6 921,48</w:t>
            </w:r>
          </w:p>
          <w:p w:rsidR="00CB00C2" w:rsidRPr="00792B49" w:rsidRDefault="00CB00C2" w:rsidP="00051C5E">
            <w:pPr>
              <w:jc w:val="center"/>
            </w:pPr>
            <w:r>
              <w:t>343,32</w:t>
            </w:r>
          </w:p>
        </w:tc>
      </w:tr>
    </w:tbl>
    <w:p w:rsidR="00CB00C2" w:rsidRDefault="00CB00C2" w:rsidP="00062DC2">
      <w:pPr>
        <w:jc w:val="center"/>
      </w:pPr>
    </w:p>
    <w:p w:rsidR="00CB00C2" w:rsidRPr="004A7B15" w:rsidRDefault="00CB00C2" w:rsidP="00062DC2">
      <w:pPr>
        <w:jc w:val="center"/>
      </w:pPr>
    </w:p>
    <w:p w:rsidR="00CB00C2" w:rsidRPr="00D3527E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3527E">
        <w:rPr>
          <w:b/>
          <w:bCs/>
          <w:sz w:val="26"/>
          <w:szCs w:val="26"/>
        </w:rPr>
        <w:t>3. Информация о недвижимом имуществе, закрепленном</w:t>
      </w:r>
    </w:p>
    <w:p w:rsidR="00CB00C2" w:rsidRPr="00D3527E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3527E">
        <w:rPr>
          <w:b/>
          <w:bCs/>
          <w:sz w:val="26"/>
          <w:szCs w:val="26"/>
        </w:rPr>
        <w:t xml:space="preserve">за </w:t>
      </w:r>
      <w:r>
        <w:rPr>
          <w:b/>
          <w:bCs/>
          <w:sz w:val="26"/>
          <w:szCs w:val="26"/>
        </w:rPr>
        <w:t>МАДОУ «Детский сад №70»- КВ г. Стерлитамак РБ</w:t>
      </w:r>
    </w:p>
    <w:p w:rsidR="00CB00C2" w:rsidRPr="004A7B15" w:rsidRDefault="00CB00C2" w:rsidP="00062DC2">
      <w:pPr>
        <w:jc w:val="center"/>
      </w:pPr>
    </w:p>
    <w:tbl>
      <w:tblPr>
        <w:tblW w:w="9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1570"/>
        <w:gridCol w:w="1570"/>
        <w:gridCol w:w="1570"/>
        <w:gridCol w:w="1571"/>
      </w:tblGrid>
      <w:tr w:rsidR="00CB00C2" w:rsidRPr="00B467D9">
        <w:tc>
          <w:tcPr>
            <w:tcW w:w="828" w:type="dxa"/>
            <w:vMerge w:val="restart"/>
          </w:tcPr>
          <w:p w:rsidR="00CB00C2" w:rsidRPr="00D3527E" w:rsidRDefault="00CB00C2" w:rsidP="00051C5E">
            <w:pPr>
              <w:jc w:val="center"/>
            </w:pPr>
            <w:r w:rsidRPr="00D3527E">
              <w:t>№ п/п</w:t>
            </w:r>
          </w:p>
        </w:tc>
        <w:tc>
          <w:tcPr>
            <w:tcW w:w="2340" w:type="dxa"/>
            <w:vMerge w:val="restart"/>
          </w:tcPr>
          <w:p w:rsidR="00CB00C2" w:rsidRPr="00D3527E" w:rsidRDefault="00CB00C2" w:rsidP="00051C5E">
            <w:pPr>
              <w:jc w:val="center"/>
            </w:pPr>
            <w:r w:rsidRPr="00D3527E">
              <w:t>Наименование объекта недвижимого имущества</w:t>
            </w:r>
          </w:p>
        </w:tc>
        <w:tc>
          <w:tcPr>
            <w:tcW w:w="3140" w:type="dxa"/>
            <w:gridSpan w:val="2"/>
          </w:tcPr>
          <w:p w:rsidR="00CB00C2" w:rsidRPr="00D3527E" w:rsidRDefault="00CB00C2" w:rsidP="00051C5E">
            <w:pPr>
              <w:jc w:val="center"/>
            </w:pPr>
            <w:r w:rsidRPr="00D3527E">
              <w:t>Количество</w:t>
            </w:r>
          </w:p>
        </w:tc>
        <w:tc>
          <w:tcPr>
            <w:tcW w:w="3141" w:type="dxa"/>
            <w:gridSpan w:val="2"/>
          </w:tcPr>
          <w:p w:rsidR="00CB00C2" w:rsidRPr="00D3527E" w:rsidRDefault="00CB00C2" w:rsidP="00051C5E">
            <w:pPr>
              <w:jc w:val="center"/>
            </w:pPr>
            <w:r w:rsidRPr="00D3527E">
              <w:t>Общая площадь, кв.м.</w:t>
            </w:r>
          </w:p>
        </w:tc>
      </w:tr>
      <w:tr w:rsidR="00CB00C2">
        <w:tc>
          <w:tcPr>
            <w:tcW w:w="828" w:type="dxa"/>
            <w:vMerge/>
          </w:tcPr>
          <w:p w:rsidR="00CB00C2" w:rsidRPr="00D3527E" w:rsidRDefault="00CB00C2" w:rsidP="00051C5E">
            <w:pPr>
              <w:jc w:val="center"/>
            </w:pPr>
          </w:p>
        </w:tc>
        <w:tc>
          <w:tcPr>
            <w:tcW w:w="2340" w:type="dxa"/>
            <w:vMerge/>
          </w:tcPr>
          <w:p w:rsidR="00CB00C2" w:rsidRPr="00D3527E" w:rsidRDefault="00CB00C2" w:rsidP="00051C5E">
            <w:pPr>
              <w:jc w:val="center"/>
            </w:pPr>
          </w:p>
        </w:tc>
        <w:tc>
          <w:tcPr>
            <w:tcW w:w="1570" w:type="dxa"/>
          </w:tcPr>
          <w:p w:rsidR="00CB00C2" w:rsidRPr="00D3527E" w:rsidRDefault="00CB00C2" w:rsidP="00051C5E">
            <w:pPr>
              <w:jc w:val="center"/>
            </w:pPr>
            <w:r w:rsidRPr="00D3527E">
              <w:t>На начало отчётного периода</w:t>
            </w:r>
          </w:p>
        </w:tc>
        <w:tc>
          <w:tcPr>
            <w:tcW w:w="1570" w:type="dxa"/>
          </w:tcPr>
          <w:p w:rsidR="00CB00C2" w:rsidRPr="00D3527E" w:rsidRDefault="00CB00C2" w:rsidP="00051C5E">
            <w:pPr>
              <w:jc w:val="center"/>
            </w:pPr>
            <w:r w:rsidRPr="00D3527E">
              <w:t>На конец отчётного периода</w:t>
            </w:r>
          </w:p>
        </w:tc>
        <w:tc>
          <w:tcPr>
            <w:tcW w:w="1570" w:type="dxa"/>
          </w:tcPr>
          <w:p w:rsidR="00CB00C2" w:rsidRPr="00D3527E" w:rsidRDefault="00CB00C2" w:rsidP="00051C5E">
            <w:pPr>
              <w:jc w:val="center"/>
            </w:pPr>
            <w:r w:rsidRPr="00D3527E">
              <w:t>На начало отчётного периода</w:t>
            </w:r>
          </w:p>
        </w:tc>
        <w:tc>
          <w:tcPr>
            <w:tcW w:w="1571" w:type="dxa"/>
          </w:tcPr>
          <w:p w:rsidR="00CB00C2" w:rsidRPr="00D3527E" w:rsidRDefault="00CB00C2" w:rsidP="00051C5E">
            <w:pPr>
              <w:jc w:val="center"/>
            </w:pPr>
            <w:r w:rsidRPr="00D3527E">
              <w:t>На конец отчётного периода</w:t>
            </w:r>
          </w:p>
        </w:tc>
      </w:tr>
      <w:tr w:rsidR="00CB00C2">
        <w:tc>
          <w:tcPr>
            <w:tcW w:w="828" w:type="dxa"/>
          </w:tcPr>
          <w:p w:rsidR="00CB00C2" w:rsidRDefault="00CB00C2" w:rsidP="00051C5E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CB00C2" w:rsidRDefault="00CB00C2" w:rsidP="00051C5E">
            <w:r>
              <w:t>Здания</w:t>
            </w:r>
          </w:p>
        </w:tc>
        <w:tc>
          <w:tcPr>
            <w:tcW w:w="1570" w:type="dxa"/>
          </w:tcPr>
          <w:p w:rsidR="00CB00C2" w:rsidRDefault="00CB00C2" w:rsidP="00051C5E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CB00C2" w:rsidRDefault="00CB00C2" w:rsidP="00051C5E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CB00C2" w:rsidRDefault="00CB00C2" w:rsidP="00051C5E">
            <w:pPr>
              <w:jc w:val="center"/>
            </w:pPr>
            <w:r>
              <w:t>1 932,0</w:t>
            </w:r>
          </w:p>
        </w:tc>
        <w:tc>
          <w:tcPr>
            <w:tcW w:w="1571" w:type="dxa"/>
          </w:tcPr>
          <w:p w:rsidR="00CB00C2" w:rsidRDefault="00CB00C2" w:rsidP="00051C5E">
            <w:pPr>
              <w:jc w:val="center"/>
            </w:pPr>
            <w:r>
              <w:t>1 932,0</w:t>
            </w:r>
          </w:p>
        </w:tc>
      </w:tr>
      <w:tr w:rsidR="00CB00C2">
        <w:tc>
          <w:tcPr>
            <w:tcW w:w="828" w:type="dxa"/>
          </w:tcPr>
          <w:p w:rsidR="00CB00C2" w:rsidRDefault="00CB00C2" w:rsidP="00051C5E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CB00C2" w:rsidRDefault="00CB00C2" w:rsidP="00051C5E">
            <w:r>
              <w:t>Строения</w:t>
            </w:r>
          </w:p>
        </w:tc>
        <w:tc>
          <w:tcPr>
            <w:tcW w:w="1570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1570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1570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1571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</w:tr>
      <w:tr w:rsidR="00CB00C2">
        <w:tc>
          <w:tcPr>
            <w:tcW w:w="828" w:type="dxa"/>
          </w:tcPr>
          <w:p w:rsidR="00CB00C2" w:rsidRDefault="00CB00C2" w:rsidP="00051C5E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CB00C2" w:rsidRDefault="00CB00C2" w:rsidP="00051C5E">
            <w:r>
              <w:t>Помещения</w:t>
            </w:r>
          </w:p>
        </w:tc>
        <w:tc>
          <w:tcPr>
            <w:tcW w:w="1570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1570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1570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1571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</w:tr>
    </w:tbl>
    <w:p w:rsidR="00CB00C2" w:rsidRDefault="00CB00C2" w:rsidP="00062DC2">
      <w:pPr>
        <w:jc w:val="center"/>
      </w:pPr>
    </w:p>
    <w:p w:rsidR="00CB00C2" w:rsidRPr="004A7B15" w:rsidRDefault="00CB00C2" w:rsidP="00062DC2">
      <w:pPr>
        <w:jc w:val="center"/>
      </w:pPr>
    </w:p>
    <w:p w:rsidR="00CB00C2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3527E">
        <w:rPr>
          <w:b/>
          <w:bCs/>
          <w:sz w:val="26"/>
          <w:szCs w:val="26"/>
        </w:rPr>
        <w:t>4. Информация о недвижимом имуществе, переданном</w:t>
      </w:r>
    </w:p>
    <w:p w:rsidR="00CB00C2" w:rsidRPr="00D3527E" w:rsidRDefault="00CB00C2" w:rsidP="00062DC2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МАДОУ «Детский сад №70» - КВ г. Стерлитамак РБ</w:t>
      </w:r>
      <w:r w:rsidRPr="00D3527E">
        <w:rPr>
          <w:b/>
          <w:bCs/>
          <w:sz w:val="26"/>
          <w:szCs w:val="26"/>
        </w:rPr>
        <w:t xml:space="preserve"> в аренду</w:t>
      </w:r>
    </w:p>
    <w:p w:rsidR="00CB00C2" w:rsidRPr="004A7B15" w:rsidRDefault="00CB00C2" w:rsidP="00062DC2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22"/>
        <w:gridCol w:w="1552"/>
        <w:gridCol w:w="1552"/>
        <w:gridCol w:w="2201"/>
        <w:gridCol w:w="1565"/>
      </w:tblGrid>
      <w:tr w:rsidR="00CB00C2" w:rsidRPr="00B467D9">
        <w:tc>
          <w:tcPr>
            <w:tcW w:w="828" w:type="dxa"/>
            <w:vMerge w:val="restart"/>
          </w:tcPr>
          <w:p w:rsidR="00CB00C2" w:rsidRPr="00D3527E" w:rsidRDefault="00CB00C2" w:rsidP="00051C5E">
            <w:pPr>
              <w:jc w:val="center"/>
            </w:pPr>
            <w:r w:rsidRPr="00D3527E">
              <w:t>№ п/п</w:t>
            </w:r>
          </w:p>
        </w:tc>
        <w:tc>
          <w:tcPr>
            <w:tcW w:w="1822" w:type="dxa"/>
            <w:vMerge w:val="restart"/>
          </w:tcPr>
          <w:p w:rsidR="00CB00C2" w:rsidRPr="00D3527E" w:rsidRDefault="00CB00C2" w:rsidP="00051C5E">
            <w:pPr>
              <w:jc w:val="center"/>
            </w:pPr>
            <w:r w:rsidRPr="00D3527E">
              <w:t>Наименование объектов недвижимого имущества, переданных в аренду</w:t>
            </w:r>
          </w:p>
        </w:tc>
        <w:tc>
          <w:tcPr>
            <w:tcW w:w="3104" w:type="dxa"/>
            <w:gridSpan w:val="2"/>
          </w:tcPr>
          <w:p w:rsidR="00CB00C2" w:rsidRPr="00D3527E" w:rsidRDefault="00CB00C2" w:rsidP="00051C5E">
            <w:pPr>
              <w:jc w:val="center"/>
            </w:pPr>
            <w:r w:rsidRPr="00D3527E">
              <w:t>Общая площадь объектов недвижимого имущества, переданных в аренду, кв.м.</w:t>
            </w:r>
          </w:p>
        </w:tc>
        <w:tc>
          <w:tcPr>
            <w:tcW w:w="2201" w:type="dxa"/>
            <w:vMerge w:val="restart"/>
          </w:tcPr>
          <w:p w:rsidR="00CB00C2" w:rsidRPr="00D3527E" w:rsidRDefault="00CB00C2" w:rsidP="00051C5E">
            <w:pPr>
              <w:jc w:val="center"/>
            </w:pPr>
            <w:r w:rsidRPr="00D3527E">
              <w:t>Основание (дата и номер договора аренды, срок действия, наименование арендатора)</w:t>
            </w:r>
          </w:p>
        </w:tc>
        <w:tc>
          <w:tcPr>
            <w:tcW w:w="1565" w:type="dxa"/>
            <w:vMerge w:val="restart"/>
          </w:tcPr>
          <w:p w:rsidR="00CB00C2" w:rsidRPr="00D3527E" w:rsidRDefault="00CB00C2" w:rsidP="00051C5E">
            <w:pPr>
              <w:jc w:val="center"/>
            </w:pPr>
            <w:r w:rsidRPr="00D3527E">
              <w:t>Доходы, полученные от сдачи имущества в аренду в отчётном периоде, тыс.руб.</w:t>
            </w:r>
          </w:p>
        </w:tc>
      </w:tr>
      <w:tr w:rsidR="00CB00C2">
        <w:tc>
          <w:tcPr>
            <w:tcW w:w="828" w:type="dxa"/>
            <w:vMerge/>
          </w:tcPr>
          <w:p w:rsidR="00CB00C2" w:rsidRDefault="00CB00C2" w:rsidP="00051C5E">
            <w:pPr>
              <w:jc w:val="center"/>
            </w:pPr>
          </w:p>
        </w:tc>
        <w:tc>
          <w:tcPr>
            <w:tcW w:w="1822" w:type="dxa"/>
            <w:vMerge/>
          </w:tcPr>
          <w:p w:rsidR="00CB00C2" w:rsidRDefault="00CB00C2" w:rsidP="00051C5E">
            <w:pPr>
              <w:jc w:val="center"/>
            </w:pPr>
          </w:p>
        </w:tc>
        <w:tc>
          <w:tcPr>
            <w:tcW w:w="1552" w:type="dxa"/>
          </w:tcPr>
          <w:p w:rsidR="00CB00C2" w:rsidRPr="00D3527E" w:rsidRDefault="00CB00C2" w:rsidP="00051C5E">
            <w:pPr>
              <w:jc w:val="center"/>
            </w:pPr>
            <w:r w:rsidRPr="00D3527E">
              <w:t>На начало отчётного периода</w:t>
            </w:r>
          </w:p>
        </w:tc>
        <w:tc>
          <w:tcPr>
            <w:tcW w:w="1552" w:type="dxa"/>
          </w:tcPr>
          <w:p w:rsidR="00CB00C2" w:rsidRPr="00D3527E" w:rsidRDefault="00CB00C2" w:rsidP="00051C5E">
            <w:pPr>
              <w:jc w:val="center"/>
            </w:pPr>
            <w:r w:rsidRPr="00D3527E">
              <w:t>На конец отчётного периода</w:t>
            </w:r>
          </w:p>
        </w:tc>
        <w:tc>
          <w:tcPr>
            <w:tcW w:w="2201" w:type="dxa"/>
            <w:vMerge/>
          </w:tcPr>
          <w:p w:rsidR="00CB00C2" w:rsidRDefault="00CB00C2" w:rsidP="00051C5E">
            <w:pPr>
              <w:jc w:val="center"/>
            </w:pPr>
          </w:p>
        </w:tc>
        <w:tc>
          <w:tcPr>
            <w:tcW w:w="1565" w:type="dxa"/>
            <w:vMerge/>
          </w:tcPr>
          <w:p w:rsidR="00CB00C2" w:rsidRDefault="00CB00C2" w:rsidP="00051C5E">
            <w:pPr>
              <w:jc w:val="center"/>
            </w:pPr>
          </w:p>
        </w:tc>
      </w:tr>
      <w:tr w:rsidR="00CB00C2">
        <w:tc>
          <w:tcPr>
            <w:tcW w:w="828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2201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CB00C2" w:rsidRDefault="00CB00C2" w:rsidP="00051C5E">
            <w:pPr>
              <w:jc w:val="center"/>
            </w:pPr>
            <w:r>
              <w:t>-</w:t>
            </w:r>
          </w:p>
        </w:tc>
      </w:tr>
    </w:tbl>
    <w:p w:rsidR="00CB00C2" w:rsidRPr="004A7B15" w:rsidRDefault="00CB00C2" w:rsidP="00062DC2">
      <w:pPr>
        <w:jc w:val="center"/>
      </w:pPr>
    </w:p>
    <w:p w:rsidR="00CB00C2" w:rsidRDefault="00CB00C2" w:rsidP="00062DC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00C2" w:rsidRDefault="00CB00C2" w:rsidP="00062DC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A7B15">
        <w:rPr>
          <w:rFonts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CB00C2" w:rsidRDefault="00CB00C2" w:rsidP="00062DC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№70»- КВ</w:t>
      </w:r>
    </w:p>
    <w:p w:rsidR="00CB00C2" w:rsidRPr="004A7B15" w:rsidRDefault="00CB00C2" w:rsidP="00062DC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Стерлитамак РБ</w:t>
      </w:r>
      <w:r w:rsidRPr="004A7B1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___________Л.П. Семенова</w:t>
      </w:r>
    </w:p>
    <w:p w:rsidR="00CB00C2" w:rsidRPr="004A7B15" w:rsidRDefault="00CB00C2" w:rsidP="00062DC2"/>
    <w:p w:rsidR="00CB00C2" w:rsidRDefault="00CB00C2" w:rsidP="00062DC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CB00C2" w:rsidRDefault="00CB00C2" w:rsidP="00062DC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№70»- КВ</w:t>
      </w:r>
    </w:p>
    <w:p w:rsidR="00CB00C2" w:rsidRPr="004A7B15" w:rsidRDefault="00CB00C2" w:rsidP="00062DC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Стерлитамак РБ</w:t>
      </w:r>
      <w:r w:rsidRPr="004A7B1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___________Э. Ю. Гизатуллина</w:t>
      </w:r>
    </w:p>
    <w:p w:rsidR="00CB00C2" w:rsidRPr="004A7B15" w:rsidRDefault="00CB00C2" w:rsidP="00062DC2">
      <w:pPr>
        <w:jc w:val="center"/>
      </w:pPr>
    </w:p>
    <w:p w:rsidR="00CB00C2" w:rsidRDefault="00CB00C2"/>
    <w:sectPr w:rsidR="00CB00C2" w:rsidSect="0038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DC2"/>
    <w:rsid w:val="00051C5E"/>
    <w:rsid w:val="00062DC2"/>
    <w:rsid w:val="00091BAE"/>
    <w:rsid w:val="00163A28"/>
    <w:rsid w:val="002B2E0A"/>
    <w:rsid w:val="003855CA"/>
    <w:rsid w:val="004A7B15"/>
    <w:rsid w:val="00603195"/>
    <w:rsid w:val="007300DC"/>
    <w:rsid w:val="00781C47"/>
    <w:rsid w:val="00792B49"/>
    <w:rsid w:val="008B5EC8"/>
    <w:rsid w:val="00A02000"/>
    <w:rsid w:val="00A83FF9"/>
    <w:rsid w:val="00AA5725"/>
    <w:rsid w:val="00AB626D"/>
    <w:rsid w:val="00B3418A"/>
    <w:rsid w:val="00B44A71"/>
    <w:rsid w:val="00B467D9"/>
    <w:rsid w:val="00CB00C2"/>
    <w:rsid w:val="00D3527E"/>
    <w:rsid w:val="00D60008"/>
    <w:rsid w:val="00D97DD6"/>
    <w:rsid w:val="00E919B6"/>
    <w:rsid w:val="00F045C7"/>
    <w:rsid w:val="00FD5EC2"/>
    <w:rsid w:val="00FF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2DC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62DC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062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62DC2"/>
    <w:rPr>
      <w:rFonts w:ascii="Courier New" w:hAnsi="Courier New" w:cs="Courier New"/>
      <w:sz w:val="20"/>
      <w:szCs w:val="20"/>
      <w:lang w:eastAsia="ru-RU"/>
    </w:rPr>
  </w:style>
  <w:style w:type="character" w:customStyle="1" w:styleId="fill">
    <w:name w:val="fill"/>
    <w:uiPriority w:val="99"/>
    <w:rsid w:val="00062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1428</Words>
  <Characters>8143</Characters>
  <Application>Microsoft Office Outlook</Application>
  <DocSecurity>0</DocSecurity>
  <Lines>0</Lines>
  <Paragraphs>0</Paragraphs>
  <ScaleCrop>false</ScaleCrop>
  <Company>ADV@NCE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</dc:creator>
  <cp:keywords/>
  <dc:description/>
  <cp:lastModifiedBy>111</cp:lastModifiedBy>
  <cp:revision>3</cp:revision>
  <cp:lastPrinted>2012-06-01T08:20:00Z</cp:lastPrinted>
  <dcterms:created xsi:type="dcterms:W3CDTF">2012-06-01T07:17:00Z</dcterms:created>
  <dcterms:modified xsi:type="dcterms:W3CDTF">2012-06-01T08:21:00Z</dcterms:modified>
</cp:coreProperties>
</file>