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3960"/>
        <w:gridCol w:w="180"/>
        <w:gridCol w:w="1260"/>
        <w:gridCol w:w="360"/>
        <w:gridCol w:w="3600"/>
        <w:gridCol w:w="720"/>
      </w:tblGrid>
      <w:tr w:rsidR="00580899" w:rsidRPr="00592295" w:rsidTr="00EE5B76">
        <w:trPr>
          <w:gridBefore w:val="1"/>
          <w:gridAfter w:val="1"/>
          <w:wBefore w:w="180" w:type="dxa"/>
          <w:wAfter w:w="720" w:type="dxa"/>
          <w:cantSplit/>
          <w:trHeight w:val="1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899" w:rsidRPr="00DC3121" w:rsidRDefault="00580899" w:rsidP="00EE5B76">
            <w:pPr>
              <w:keepNext/>
              <w:outlineLvl w:val="0"/>
              <w:rPr>
                <w:rFonts w:ascii="TNRCyrBash" w:hAnsi="TNRCyrBash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899" w:rsidRPr="00DC3121" w:rsidRDefault="00580899" w:rsidP="00EE5B76">
            <w:pPr>
              <w:jc w:val="center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899" w:rsidRPr="00DC3121" w:rsidRDefault="00580899" w:rsidP="00EE5B76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</w:rPr>
            </w:pPr>
          </w:p>
        </w:tc>
      </w:tr>
      <w:tr w:rsidR="00580899" w:rsidTr="00EE5B76">
        <w:trPr>
          <w:cantSplit/>
          <w:trHeight w:val="1084"/>
        </w:trPr>
        <w:tc>
          <w:tcPr>
            <w:tcW w:w="432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80899" w:rsidRDefault="00580899" w:rsidP="00EE5B76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580899" w:rsidRDefault="00580899" w:rsidP="00EE5B76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580899" w:rsidRDefault="00580899" w:rsidP="00EE5B76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 округы</w:t>
            </w:r>
          </w:p>
          <w:p w:rsidR="00580899" w:rsidRDefault="00580899" w:rsidP="00EE5B76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 w:rsidRPr="00576BA1">
              <w:rPr>
                <w:rFonts w:eastAsia="Arial Unicode MS"/>
                <w:color w:val="000000"/>
                <w:shd w:val="clear" w:color="auto" w:fill="FFFFFF"/>
              </w:rPr>
              <w:t>Ә</w:t>
            </w:r>
            <w:r>
              <w:rPr>
                <w:rFonts w:ascii="TNRCyrBash" w:hAnsi="TNRCyrBash"/>
                <w:smallCaps/>
              </w:rPr>
              <w:t>ТЕ</w:t>
            </w:r>
          </w:p>
          <w:p w:rsidR="00580899" w:rsidRDefault="00580899" w:rsidP="00EE5B76">
            <w:pPr>
              <w:jc w:val="center"/>
              <w:rPr>
                <w:rFonts w:ascii="TNRCyrBash" w:hAnsi="TNRCyrBash"/>
                <w:sz w:val="18"/>
              </w:rPr>
            </w:pPr>
          </w:p>
          <w:p w:rsidR="00580899" w:rsidRDefault="00580899" w:rsidP="00EE5B76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</w:t>
            </w:r>
            <w:r>
              <w:rPr>
                <w:rFonts w:ascii="TNRCyrBash" w:hAnsi="TNRCyrBash"/>
                <w:sz w:val="18"/>
                <w:lang w:val="en-US"/>
              </w:rPr>
              <w:t>e</w:t>
            </w:r>
            <w:r>
              <w:rPr>
                <w:rFonts w:ascii="TNRCyrBash" w:hAnsi="TNRCyrBash"/>
                <w:sz w:val="18"/>
              </w:rPr>
              <w:t>рлетама</w:t>
            </w:r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580899" w:rsidRDefault="00580899" w:rsidP="00EE5B76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80899" w:rsidRDefault="00580899" w:rsidP="00EE5B76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578405398" r:id="rId9"/>
              </w:objec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80899" w:rsidRDefault="00580899" w:rsidP="00EE5B76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580899" w:rsidRDefault="00580899" w:rsidP="00EE5B76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580899" w:rsidRDefault="00580899" w:rsidP="00EE5B76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580899" w:rsidRDefault="00580899" w:rsidP="00EE5B76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580899" w:rsidRDefault="00580899" w:rsidP="00EE5B76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580899" w:rsidRDefault="00580899" w:rsidP="00EE5B76">
            <w:pPr>
              <w:jc w:val="center"/>
              <w:rPr>
                <w:b/>
                <w:sz w:val="18"/>
              </w:rPr>
            </w:pPr>
          </w:p>
        </w:tc>
      </w:tr>
    </w:tbl>
    <w:p w:rsidR="005F521E" w:rsidRPr="00C402A3" w:rsidRDefault="005F521E">
      <w:pPr>
        <w:rPr>
          <w:color w:val="000000" w:themeColor="text1"/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9B6711" w:rsidRPr="00C402A3">
        <w:tc>
          <w:tcPr>
            <w:tcW w:w="4320" w:type="dxa"/>
          </w:tcPr>
          <w:p w:rsidR="009B6711" w:rsidRPr="00C402A3" w:rsidRDefault="009B6711" w:rsidP="009B6711">
            <w:pPr>
              <w:pStyle w:val="3"/>
              <w:rPr>
                <w:color w:val="000000" w:themeColor="text1"/>
                <w:sz w:val="2"/>
                <w:szCs w:val="2"/>
              </w:rPr>
            </w:pPr>
            <w:r w:rsidRPr="00C402A3">
              <w:rPr>
                <w:color w:val="000000" w:themeColor="text1"/>
                <w:sz w:val="30"/>
                <w:szCs w:val="30"/>
              </w:rPr>
              <w:t>K</w:t>
            </w:r>
            <w:r w:rsidRPr="00C402A3">
              <w:rPr>
                <w:color w:val="000000" w:themeColor="text1"/>
              </w:rPr>
              <w:t>АРАР</w:t>
            </w:r>
          </w:p>
          <w:p w:rsidR="009B6711" w:rsidRPr="00C402A3" w:rsidRDefault="009B6711" w:rsidP="009B6711">
            <w:pPr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9B6711" w:rsidRPr="00C402A3" w:rsidRDefault="007B0230" w:rsidP="00D7126E">
            <w:pPr>
              <w:jc w:val="center"/>
              <w:rPr>
                <w:rFonts w:ascii="TNRCyrBash" w:hAnsi="TNRCyrBash"/>
                <w:color w:val="000000" w:themeColor="text1"/>
                <w:sz w:val="28"/>
              </w:rPr>
            </w:pPr>
            <w:r w:rsidRPr="00C402A3">
              <w:rPr>
                <w:rFonts w:ascii="TNRCyrBash" w:hAnsi="TNRCyrBash"/>
                <w:color w:val="000000" w:themeColor="text1"/>
                <w:sz w:val="28"/>
              </w:rPr>
              <w:t>«</w:t>
            </w:r>
            <w:r w:rsidR="00D7126E">
              <w:rPr>
                <w:rFonts w:ascii="TNRCyrBash" w:hAnsi="TNRCyrBash"/>
                <w:color w:val="000000" w:themeColor="text1"/>
                <w:sz w:val="28"/>
              </w:rPr>
              <w:t>10</w:t>
            </w:r>
            <w:r w:rsidRPr="00C402A3">
              <w:rPr>
                <w:rFonts w:ascii="TNRCyrBash" w:hAnsi="TNRCyrBash"/>
                <w:color w:val="000000" w:themeColor="text1"/>
                <w:sz w:val="28"/>
              </w:rPr>
              <w:t>»</w:t>
            </w:r>
            <w:r w:rsidR="00D7126E">
              <w:rPr>
                <w:rFonts w:ascii="TNRCyrBash" w:hAnsi="TNRCyrBash"/>
                <w:color w:val="000000" w:themeColor="text1"/>
                <w:sz w:val="28"/>
              </w:rPr>
              <w:t xml:space="preserve">января </w:t>
            </w:r>
            <w:r w:rsidRPr="00C402A3">
              <w:rPr>
                <w:rFonts w:ascii="TNRCyrBash" w:hAnsi="TNRCyrBash"/>
                <w:color w:val="000000" w:themeColor="text1"/>
                <w:sz w:val="28"/>
              </w:rPr>
              <w:t>20</w:t>
            </w:r>
            <w:r w:rsidR="007C0DF3" w:rsidRPr="00C402A3">
              <w:rPr>
                <w:rFonts w:ascii="TNRCyrBash" w:hAnsi="TNRCyrBash"/>
                <w:color w:val="000000" w:themeColor="text1"/>
                <w:sz w:val="28"/>
              </w:rPr>
              <w:t>1</w:t>
            </w:r>
            <w:r w:rsidR="00D7126E">
              <w:rPr>
                <w:rFonts w:ascii="TNRCyrBash" w:hAnsi="TNRCyrBash"/>
                <w:color w:val="000000" w:themeColor="text1"/>
                <w:sz w:val="28"/>
              </w:rPr>
              <w:t>8</w:t>
            </w:r>
            <w:r w:rsidR="009B6711" w:rsidRPr="00C402A3">
              <w:rPr>
                <w:rFonts w:ascii="TNRCyrBash" w:hAnsi="TNRCyrBash"/>
                <w:color w:val="000000" w:themeColor="text1"/>
                <w:sz w:val="28"/>
              </w:rPr>
              <w:t>й.</w:t>
            </w:r>
          </w:p>
        </w:tc>
        <w:tc>
          <w:tcPr>
            <w:tcW w:w="1620" w:type="dxa"/>
          </w:tcPr>
          <w:p w:rsidR="009B6711" w:rsidRPr="00C402A3" w:rsidRDefault="009B6711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BB14E3" w:rsidRPr="00C402A3" w:rsidRDefault="00BB14E3" w:rsidP="009B6711">
            <w:pPr>
              <w:jc w:val="center"/>
              <w:rPr>
                <w:rFonts w:ascii="TNRCyrBash" w:hAnsi="TNRCyrBash"/>
                <w:color w:val="000000" w:themeColor="text1"/>
                <w:sz w:val="2"/>
                <w:szCs w:val="2"/>
              </w:rPr>
            </w:pPr>
          </w:p>
          <w:p w:rsidR="009B6711" w:rsidRPr="00C402A3" w:rsidRDefault="009B6711" w:rsidP="009B6711">
            <w:pPr>
              <w:jc w:val="center"/>
              <w:rPr>
                <w:rFonts w:ascii="TNRCyrBash" w:hAnsi="TNRCyrBash"/>
                <w:color w:val="000000" w:themeColor="text1"/>
              </w:rPr>
            </w:pPr>
          </w:p>
          <w:p w:rsidR="009B6711" w:rsidRPr="00C402A3" w:rsidRDefault="00BB14E3" w:rsidP="00D47E02">
            <w:pPr>
              <w:rPr>
                <w:rFonts w:ascii="TNRCyrBash" w:hAnsi="TNRCyrBash"/>
                <w:color w:val="000000" w:themeColor="text1"/>
                <w:sz w:val="28"/>
              </w:rPr>
            </w:pPr>
            <w:r w:rsidRPr="00C402A3">
              <w:rPr>
                <w:rFonts w:ascii="TNRCyrBash" w:hAnsi="TNRCyrBash"/>
                <w:color w:val="000000" w:themeColor="text1"/>
                <w:sz w:val="28"/>
              </w:rPr>
              <w:t xml:space="preserve"> №______</w:t>
            </w:r>
            <w:r w:rsidR="000D4E82" w:rsidRPr="00C402A3">
              <w:rPr>
                <w:rFonts w:ascii="TNRCyrBash" w:hAnsi="TNRCyrBash"/>
                <w:color w:val="000000" w:themeColor="text1"/>
                <w:sz w:val="28"/>
              </w:rPr>
              <w:t>_</w:t>
            </w:r>
          </w:p>
        </w:tc>
        <w:tc>
          <w:tcPr>
            <w:tcW w:w="4320" w:type="dxa"/>
          </w:tcPr>
          <w:p w:rsidR="009B6711" w:rsidRPr="00C402A3" w:rsidRDefault="009B6711" w:rsidP="009B6711">
            <w:pPr>
              <w:pStyle w:val="3"/>
              <w:rPr>
                <w:color w:val="000000" w:themeColor="text1"/>
              </w:rPr>
            </w:pPr>
            <w:r w:rsidRPr="00C402A3">
              <w:rPr>
                <w:color w:val="000000" w:themeColor="text1"/>
              </w:rPr>
              <w:t>ПОСТАНОВЛЕНИЕ</w:t>
            </w:r>
          </w:p>
          <w:p w:rsidR="009B6711" w:rsidRPr="00C402A3" w:rsidRDefault="009B6711" w:rsidP="009B6711">
            <w:pPr>
              <w:jc w:val="center"/>
              <w:rPr>
                <w:rFonts w:ascii="TNRCyrBash" w:hAnsi="TNRCyrBash"/>
                <w:b/>
                <w:color w:val="000000" w:themeColor="text1"/>
                <w:sz w:val="28"/>
              </w:rPr>
            </w:pPr>
          </w:p>
          <w:p w:rsidR="009B6711" w:rsidRPr="00C402A3" w:rsidRDefault="007B0230" w:rsidP="00D7126E">
            <w:pPr>
              <w:jc w:val="center"/>
              <w:rPr>
                <w:rFonts w:ascii="TNRCyrBash" w:hAnsi="TNRCyrBash"/>
                <w:color w:val="000000" w:themeColor="text1"/>
                <w:sz w:val="28"/>
              </w:rPr>
            </w:pPr>
            <w:r w:rsidRPr="00C402A3">
              <w:rPr>
                <w:rFonts w:ascii="TNRCyrBash" w:hAnsi="TNRCyrBash"/>
                <w:color w:val="000000" w:themeColor="text1"/>
                <w:sz w:val="28"/>
              </w:rPr>
              <w:t>«</w:t>
            </w:r>
            <w:r w:rsidR="00D7126E">
              <w:rPr>
                <w:rFonts w:ascii="TNRCyrBash" w:hAnsi="TNRCyrBash"/>
                <w:color w:val="000000" w:themeColor="text1"/>
                <w:sz w:val="28"/>
              </w:rPr>
              <w:t>10</w:t>
            </w:r>
            <w:r w:rsidRPr="00C402A3">
              <w:rPr>
                <w:rFonts w:ascii="TNRCyrBash" w:hAnsi="TNRCyrBash"/>
                <w:color w:val="000000" w:themeColor="text1"/>
                <w:sz w:val="28"/>
              </w:rPr>
              <w:t>»</w:t>
            </w:r>
            <w:r w:rsidR="00D7126E">
              <w:rPr>
                <w:rFonts w:ascii="TNRCyrBash" w:hAnsi="TNRCyrBash"/>
                <w:color w:val="000000" w:themeColor="text1"/>
                <w:sz w:val="28"/>
              </w:rPr>
              <w:t xml:space="preserve"> января </w:t>
            </w:r>
            <w:r w:rsidRPr="00C402A3">
              <w:rPr>
                <w:rFonts w:ascii="TNRCyrBash" w:hAnsi="TNRCyrBash"/>
                <w:color w:val="000000" w:themeColor="text1"/>
                <w:sz w:val="28"/>
              </w:rPr>
              <w:t>20</w:t>
            </w:r>
            <w:r w:rsidR="007C0DF3" w:rsidRPr="00C402A3">
              <w:rPr>
                <w:rFonts w:ascii="TNRCyrBash" w:hAnsi="TNRCyrBash"/>
                <w:color w:val="000000" w:themeColor="text1"/>
                <w:sz w:val="28"/>
              </w:rPr>
              <w:t>1</w:t>
            </w:r>
            <w:r w:rsidR="00D7126E">
              <w:rPr>
                <w:rFonts w:ascii="TNRCyrBash" w:hAnsi="TNRCyrBash"/>
                <w:color w:val="000000" w:themeColor="text1"/>
                <w:sz w:val="28"/>
              </w:rPr>
              <w:t>8</w:t>
            </w:r>
            <w:r w:rsidR="009B6711" w:rsidRPr="00C402A3">
              <w:rPr>
                <w:rFonts w:ascii="TNRCyrBash" w:hAnsi="TNRCyrBash"/>
                <w:color w:val="000000" w:themeColor="text1"/>
                <w:sz w:val="28"/>
              </w:rPr>
              <w:t>г.</w:t>
            </w:r>
          </w:p>
        </w:tc>
      </w:tr>
    </w:tbl>
    <w:p w:rsidR="004D2B90" w:rsidRPr="00C402A3" w:rsidRDefault="00562EF5" w:rsidP="009B6711">
      <w:pPr>
        <w:rPr>
          <w:color w:val="000000" w:themeColor="text1"/>
          <w:sz w:val="18"/>
        </w:rPr>
      </w:pPr>
      <w:r w:rsidRPr="00C402A3">
        <w:rPr>
          <w:color w:val="000000" w:themeColor="text1"/>
          <w:sz w:val="18"/>
        </w:rPr>
        <w:tab/>
      </w:r>
    </w:p>
    <w:p w:rsidR="009451DC" w:rsidRPr="00C402A3" w:rsidRDefault="00562EF5" w:rsidP="00EB3BCB">
      <w:pPr>
        <w:pStyle w:val="10"/>
        <w:rPr>
          <w:color w:val="000000" w:themeColor="text1"/>
          <w:sz w:val="18"/>
        </w:rPr>
      </w:pPr>
      <w:r w:rsidRPr="00C402A3">
        <w:rPr>
          <w:color w:val="000000" w:themeColor="text1"/>
          <w:sz w:val="18"/>
        </w:rPr>
        <w:tab/>
      </w:r>
      <w:r w:rsidRPr="00C402A3">
        <w:rPr>
          <w:color w:val="000000" w:themeColor="text1"/>
          <w:sz w:val="18"/>
        </w:rPr>
        <w:tab/>
      </w:r>
    </w:p>
    <w:p w:rsidR="00D83AE6" w:rsidRPr="00C402A3" w:rsidRDefault="00D83AE6" w:rsidP="00E26E70">
      <w:pPr>
        <w:pStyle w:val="11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5C1B30" w:rsidRPr="00C402A3" w:rsidRDefault="00E26E70" w:rsidP="00E26E70">
      <w:pPr>
        <w:pStyle w:val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02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5C1B30" w:rsidRPr="00C402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внесении изменений в постановление </w:t>
      </w:r>
    </w:p>
    <w:p w:rsidR="000C356D" w:rsidRPr="00C402A3" w:rsidRDefault="005C1B30" w:rsidP="00E26E70">
      <w:pPr>
        <w:pStyle w:val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02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администрации городского округа </w:t>
      </w:r>
    </w:p>
    <w:p w:rsidR="005C1B30" w:rsidRPr="00C402A3" w:rsidRDefault="005C1B30" w:rsidP="00E26E70">
      <w:pPr>
        <w:pStyle w:val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02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 Стерлитамак от </w:t>
      </w:r>
      <w:r w:rsidR="00307DAA" w:rsidRPr="00C402A3">
        <w:rPr>
          <w:rFonts w:ascii="Times New Roman" w:hAnsi="Times New Roman"/>
          <w:b/>
          <w:color w:val="000000" w:themeColor="text1"/>
          <w:sz w:val="28"/>
          <w:szCs w:val="28"/>
        </w:rPr>
        <w:t>29.12.</w:t>
      </w:r>
      <w:r w:rsidRPr="00C402A3">
        <w:rPr>
          <w:rFonts w:ascii="Times New Roman" w:hAnsi="Times New Roman"/>
          <w:b/>
          <w:color w:val="000000" w:themeColor="text1"/>
          <w:sz w:val="28"/>
          <w:szCs w:val="28"/>
        </w:rPr>
        <w:t>2017 №</w:t>
      </w:r>
      <w:r w:rsidR="00307DAA" w:rsidRPr="00C402A3">
        <w:rPr>
          <w:rFonts w:ascii="Times New Roman" w:hAnsi="Times New Roman"/>
          <w:b/>
          <w:color w:val="000000" w:themeColor="text1"/>
          <w:sz w:val="28"/>
          <w:szCs w:val="28"/>
        </w:rPr>
        <w:t>2906</w:t>
      </w:r>
    </w:p>
    <w:p w:rsidR="00E26E70" w:rsidRPr="00C402A3" w:rsidRDefault="005C1B30" w:rsidP="00E26E70">
      <w:pPr>
        <w:pStyle w:val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02A3">
        <w:rPr>
          <w:rFonts w:ascii="Times New Roman" w:hAnsi="Times New Roman"/>
          <w:b/>
          <w:color w:val="000000" w:themeColor="text1"/>
          <w:sz w:val="28"/>
          <w:szCs w:val="28"/>
        </w:rPr>
        <w:t>«Об утверждении порядка</w:t>
      </w:r>
      <w:r w:rsidR="00E26E70" w:rsidRPr="00C402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организации и </w:t>
      </w:r>
    </w:p>
    <w:p w:rsidR="00E26E70" w:rsidRPr="00C402A3" w:rsidRDefault="00E26E70" w:rsidP="00E26E70">
      <w:pPr>
        <w:pStyle w:val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02A3">
        <w:rPr>
          <w:rFonts w:ascii="Times New Roman" w:hAnsi="Times New Roman"/>
          <w:b/>
          <w:color w:val="000000" w:themeColor="text1"/>
          <w:sz w:val="28"/>
          <w:szCs w:val="28"/>
        </w:rPr>
        <w:t>проведения голосования по</w:t>
      </w:r>
    </w:p>
    <w:p w:rsidR="00E26E70" w:rsidRPr="00C402A3" w:rsidRDefault="00E26E70" w:rsidP="00E26E70">
      <w:pPr>
        <w:pStyle w:val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02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общественным территориям </w:t>
      </w:r>
    </w:p>
    <w:p w:rsidR="005A3197" w:rsidRPr="00C402A3" w:rsidRDefault="00D83AE6" w:rsidP="00D83AE6">
      <w:pPr>
        <w:pStyle w:val="1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02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городского округа </w:t>
      </w:r>
      <w:r w:rsidR="00E26E70" w:rsidRPr="00C402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город </w:t>
      </w:r>
    </w:p>
    <w:p w:rsidR="005A3197" w:rsidRPr="00C402A3" w:rsidRDefault="00D83AE6" w:rsidP="00D83AE6">
      <w:pPr>
        <w:pStyle w:val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02A3">
        <w:rPr>
          <w:rFonts w:ascii="Times New Roman" w:hAnsi="Times New Roman"/>
          <w:b/>
          <w:color w:val="000000" w:themeColor="text1"/>
          <w:sz w:val="28"/>
          <w:szCs w:val="28"/>
        </w:rPr>
        <w:t>Стерлитамак</w:t>
      </w:r>
      <w:r w:rsidR="005D2B03" w:rsidRPr="00C402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4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5D2B03" w:rsidRPr="00C4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рамках реализации </w:t>
      </w:r>
    </w:p>
    <w:p w:rsidR="00D83AE6" w:rsidRPr="00C402A3" w:rsidRDefault="00D83AE6" w:rsidP="00D83AE6">
      <w:pPr>
        <w:pStyle w:val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</w:t>
      </w:r>
      <w:r w:rsidR="005D2B03" w:rsidRPr="00C4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муниципальной программы </w:t>
      </w:r>
    </w:p>
    <w:p w:rsidR="00D83AE6" w:rsidRPr="00C402A3" w:rsidRDefault="005A3197" w:rsidP="00D83AE6">
      <w:pPr>
        <w:pStyle w:val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83AE6" w:rsidRPr="00C4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современной</w:t>
      </w:r>
    </w:p>
    <w:p w:rsidR="00D83AE6" w:rsidRPr="00C402A3" w:rsidRDefault="00D83AE6" w:rsidP="00D83AE6">
      <w:pPr>
        <w:pStyle w:val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городской среды городского округа</w:t>
      </w:r>
    </w:p>
    <w:p w:rsidR="00D83AE6" w:rsidRPr="00C402A3" w:rsidRDefault="008003EA" w:rsidP="00D83AE6">
      <w:pPr>
        <w:pStyle w:val="1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Стерлитамак</w:t>
      </w:r>
      <w:r w:rsidR="00D83AE6" w:rsidRPr="00C4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Республики</w:t>
      </w:r>
    </w:p>
    <w:p w:rsidR="00D47E02" w:rsidRPr="00C402A3" w:rsidRDefault="00D83AE6" w:rsidP="00D83AE6">
      <w:pPr>
        <w:pStyle w:val="11"/>
        <w:jc w:val="both"/>
        <w:rPr>
          <w:b/>
          <w:bCs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Башкортостан на 2018-2022 годы»</w:t>
      </w:r>
    </w:p>
    <w:p w:rsidR="00D47E02" w:rsidRPr="00C402A3" w:rsidRDefault="00D47E02" w:rsidP="00D47E02">
      <w:pPr>
        <w:shd w:val="clear" w:color="auto" w:fill="FFFFFF"/>
        <w:ind w:firstLine="110"/>
        <w:jc w:val="both"/>
        <w:rPr>
          <w:b/>
          <w:bCs/>
          <w:color w:val="000000" w:themeColor="text1"/>
          <w:sz w:val="28"/>
          <w:szCs w:val="28"/>
        </w:rPr>
      </w:pPr>
    </w:p>
    <w:p w:rsidR="00D47E02" w:rsidRPr="00C402A3" w:rsidRDefault="00D47E02" w:rsidP="00D47E02">
      <w:pPr>
        <w:pStyle w:val="ConsPlusNonformat"/>
        <w:widowControl/>
        <w:ind w:right="-5" w:firstLine="7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</w:t>
      </w:r>
      <w:r w:rsidR="009425F5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06.10.2003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796FB7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</w:t>
      </w:r>
      <w:r w:rsidR="009425F5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10.02.2017 №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796FB7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Республики Башкортостан от 15.03.2017 №88 «О реализации постановления Правительства Российской</w:t>
      </w:r>
      <w:r w:rsidR="009425F5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от 10.02.2017 №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</w:t>
      </w:r>
      <w:r w:rsidR="005D2B03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на поддержку государственных программ субъектов Российской Федерации,</w:t>
      </w:r>
    </w:p>
    <w:p w:rsidR="00D47E02" w:rsidRPr="00C402A3" w:rsidRDefault="00D47E02" w:rsidP="00D47E02">
      <w:pPr>
        <w:widowControl w:val="0"/>
        <w:shd w:val="clear" w:color="auto" w:fill="FFFFFF"/>
        <w:ind w:firstLine="110"/>
        <w:jc w:val="both"/>
        <w:rPr>
          <w:color w:val="000000" w:themeColor="text1"/>
          <w:sz w:val="28"/>
          <w:szCs w:val="28"/>
        </w:rPr>
      </w:pPr>
    </w:p>
    <w:p w:rsidR="00D47E02" w:rsidRPr="00C402A3" w:rsidRDefault="00D47E02" w:rsidP="00D47E02">
      <w:pPr>
        <w:widowControl w:val="0"/>
        <w:shd w:val="clear" w:color="auto" w:fill="FFFFFF"/>
        <w:ind w:firstLine="110"/>
        <w:jc w:val="center"/>
        <w:rPr>
          <w:b/>
          <w:color w:val="000000" w:themeColor="text1"/>
          <w:sz w:val="28"/>
          <w:szCs w:val="28"/>
        </w:rPr>
      </w:pPr>
      <w:r w:rsidRPr="00C402A3">
        <w:rPr>
          <w:b/>
          <w:color w:val="000000" w:themeColor="text1"/>
          <w:sz w:val="28"/>
          <w:szCs w:val="28"/>
        </w:rPr>
        <w:t>ПОСТАНОВЛЯЮ:</w:t>
      </w:r>
    </w:p>
    <w:p w:rsidR="00D47E02" w:rsidRPr="00C402A3" w:rsidRDefault="00D47E02" w:rsidP="00D47E02">
      <w:pPr>
        <w:widowControl w:val="0"/>
        <w:shd w:val="clear" w:color="auto" w:fill="FFFFFF"/>
        <w:ind w:firstLine="110"/>
        <w:jc w:val="both"/>
        <w:rPr>
          <w:color w:val="000000" w:themeColor="text1"/>
          <w:sz w:val="28"/>
          <w:szCs w:val="28"/>
        </w:rPr>
      </w:pPr>
    </w:p>
    <w:p w:rsidR="00DE7A55" w:rsidRPr="00C402A3" w:rsidRDefault="00DE7A55" w:rsidP="00340688">
      <w:pPr>
        <w:pStyle w:val="11"/>
        <w:numPr>
          <w:ilvl w:val="0"/>
          <w:numId w:val="35"/>
        </w:numPr>
        <w:ind w:left="0"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402A3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="00340688" w:rsidRPr="00C402A3">
        <w:rPr>
          <w:rFonts w:ascii="Times New Roman" w:hAnsi="Times New Roman"/>
          <w:color w:val="000000" w:themeColor="text1"/>
          <w:sz w:val="28"/>
          <w:szCs w:val="28"/>
        </w:rPr>
        <w:t>Порядок организации и проведения голосования по</w:t>
      </w:r>
      <w:r w:rsidR="00796FB7" w:rsidRPr="00C402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688" w:rsidRPr="00C402A3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общественным территориям городского округа город Стерлитамак </w:t>
      </w:r>
      <w:r w:rsidR="00340688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96FB7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688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рамках реализации проекта муниципальной программы «Формирование современной</w:t>
      </w:r>
      <w:r w:rsidR="00796FB7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688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среды городского округа</w:t>
      </w:r>
      <w:r w:rsidR="00796FB7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688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город Стерлитамак Республики</w:t>
      </w:r>
      <w:r w:rsidR="00796FB7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688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Башкортостан на 2018-2022 годы», утвержденный</w:t>
      </w:r>
      <w:r w:rsidR="00340688" w:rsidRPr="00C40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02A3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="00340688" w:rsidRPr="00C402A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C402A3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городского округа город Стерлитамак </w:t>
      </w:r>
      <w:r w:rsidR="00307DAA" w:rsidRPr="00C402A3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307DAA" w:rsidRPr="00C402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29.12.2017 №2906</w:t>
      </w:r>
      <w:r w:rsidR="00340688" w:rsidRPr="00C402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07DAA" w:rsidRPr="00C402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3D2514" w:rsidRPr="00C402A3" w:rsidRDefault="00307DAA" w:rsidP="00340688">
      <w:pPr>
        <w:pStyle w:val="11"/>
        <w:numPr>
          <w:ilvl w:val="1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2A3">
        <w:rPr>
          <w:rFonts w:ascii="Times New Roman" w:hAnsi="Times New Roman"/>
          <w:color w:val="000000" w:themeColor="text1"/>
          <w:sz w:val="28"/>
          <w:szCs w:val="28"/>
        </w:rPr>
        <w:t>Пункт 2 изложить в следующей редакции</w:t>
      </w:r>
      <w:bookmarkStart w:id="0" w:name="_GoBack"/>
      <w:bookmarkEnd w:id="0"/>
      <w:r w:rsidRPr="00C402A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07DAA" w:rsidRPr="00C402A3" w:rsidRDefault="00307DAA" w:rsidP="003D2514">
      <w:pPr>
        <w:pStyle w:val="1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02A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голосования организует и обеспечивает общественная комиссия, созданная на основании постановления </w:t>
      </w:r>
      <w:r w:rsidRPr="00C402A3">
        <w:rPr>
          <w:rFonts w:ascii="Times New Roman" w:hAnsi="Times New Roman"/>
          <w:color w:val="000000" w:themeColor="text1"/>
          <w:sz w:val="28"/>
          <w:szCs w:val="28"/>
        </w:rPr>
        <w:t xml:space="preserve">от 15.09.2017 г. № 2052 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городского округа город Стерлитамак Республики Башкортостан (далее – общественная комиссия).</w:t>
      </w:r>
    </w:p>
    <w:p w:rsidR="00307DAA" w:rsidRPr="00C402A3" w:rsidRDefault="00307DAA" w:rsidP="003D2514">
      <w:pPr>
        <w:pStyle w:val="1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полномочий по организации и обеспечению</w:t>
      </w:r>
      <w:r w:rsidR="00C805AF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голосования 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Общественная комиссия:</w:t>
      </w:r>
    </w:p>
    <w:p w:rsidR="007A01B5" w:rsidRPr="00C402A3" w:rsidRDefault="00307DAA" w:rsidP="003D2514">
      <w:pPr>
        <w:pStyle w:val="22"/>
        <w:shd w:val="clear" w:color="auto" w:fill="auto"/>
        <w:spacing w:line="322" w:lineRule="exact"/>
        <w:ind w:firstLine="851"/>
        <w:jc w:val="both"/>
        <w:rPr>
          <w:color w:val="000000" w:themeColor="text1"/>
          <w:lang w:bidi="ru-RU"/>
        </w:rPr>
      </w:pPr>
      <w:r w:rsidRPr="00C402A3">
        <w:rPr>
          <w:color w:val="000000" w:themeColor="text1"/>
        </w:rPr>
        <w:t xml:space="preserve">1) обеспечивает </w:t>
      </w:r>
      <w:r w:rsidR="007A01B5" w:rsidRPr="00C402A3">
        <w:rPr>
          <w:color w:val="000000" w:themeColor="text1"/>
        </w:rPr>
        <w:t>опубликование</w:t>
      </w:r>
      <w:r w:rsidR="00C805AF" w:rsidRPr="00C402A3">
        <w:rPr>
          <w:color w:val="000000" w:themeColor="text1"/>
        </w:rPr>
        <w:t xml:space="preserve"> </w:t>
      </w:r>
      <w:r w:rsidR="007A01B5" w:rsidRPr="00C402A3">
        <w:rPr>
          <w:color w:val="000000" w:themeColor="text1"/>
        </w:rPr>
        <w:t>информационного сообщения о сборе предложений по общественным территориям, которые предполагается благоустроить в рамках программы «формирование современной городской среды городского округа город Стерлитамак Республики Башкортостан на 2018-2022 годы» в газете «Стерлитамакский рабочий»</w:t>
      </w:r>
      <w:r w:rsidR="00787191" w:rsidRPr="00C402A3">
        <w:rPr>
          <w:color w:val="000000" w:themeColor="text1"/>
        </w:rPr>
        <w:t xml:space="preserve"> (далее-предложение)</w:t>
      </w:r>
      <w:r w:rsidR="007A01B5" w:rsidRPr="00C402A3">
        <w:rPr>
          <w:color w:val="000000" w:themeColor="text1"/>
        </w:rPr>
        <w:t>,</w:t>
      </w:r>
      <w:r w:rsidR="00787191" w:rsidRPr="00C402A3">
        <w:rPr>
          <w:color w:val="000000" w:themeColor="text1"/>
          <w:lang w:bidi="ru-RU"/>
        </w:rPr>
        <w:t>содержащее порядок и адреса приема предложений,</w:t>
      </w:r>
      <w:r w:rsidR="007A01B5" w:rsidRPr="00C402A3">
        <w:rPr>
          <w:color w:val="000000" w:themeColor="text1"/>
        </w:rPr>
        <w:t xml:space="preserve"> а также размещение его на официальном сайте администрации городского округа город Стерлитамак:  </w:t>
      </w:r>
      <w:hyperlink r:id="rId10" w:history="1">
        <w:r w:rsidR="007A01B5" w:rsidRPr="00C402A3">
          <w:rPr>
            <w:rStyle w:val="ae"/>
            <w:color w:val="000000" w:themeColor="text1"/>
            <w:lang w:bidi="ru-RU"/>
          </w:rPr>
          <w:t>http://www.sterlitamakadm.ru/</w:t>
        </w:r>
      </w:hyperlink>
      <w:r w:rsidR="00276C41" w:rsidRPr="00C402A3">
        <w:rPr>
          <w:color w:val="000000" w:themeColor="text1"/>
        </w:rPr>
        <w:t>в информационно-телекоммуникационной сети «Интернет»</w:t>
      </w:r>
      <w:r w:rsidR="007A01B5" w:rsidRPr="00C402A3">
        <w:rPr>
          <w:color w:val="000000" w:themeColor="text1"/>
          <w:lang w:bidi="ru-RU"/>
        </w:rPr>
        <w:t>.</w:t>
      </w:r>
      <w:r w:rsidR="00787191" w:rsidRPr="00C402A3">
        <w:rPr>
          <w:color w:val="000000" w:themeColor="text1"/>
          <w:lang w:bidi="ru-RU"/>
        </w:rPr>
        <w:t xml:space="preserve"> Предложения оформляются в произвольной форме и принимаются с </w:t>
      </w:r>
      <w:r w:rsidR="006B3FC7" w:rsidRPr="00C402A3">
        <w:rPr>
          <w:color w:val="000000" w:themeColor="text1"/>
          <w:lang w:bidi="ru-RU"/>
        </w:rPr>
        <w:t>10</w:t>
      </w:r>
      <w:r w:rsidR="00787191" w:rsidRPr="00C402A3">
        <w:rPr>
          <w:color w:val="000000" w:themeColor="text1"/>
          <w:lang w:bidi="ru-RU"/>
        </w:rPr>
        <w:t>.01.2017 г. по 09.02.2017 г. включительно.</w:t>
      </w:r>
    </w:p>
    <w:p w:rsidR="00A06FFD" w:rsidRPr="00C402A3" w:rsidRDefault="00A06FFD" w:rsidP="003D2514">
      <w:pPr>
        <w:ind w:right="43" w:firstLine="851"/>
        <w:jc w:val="both"/>
        <w:rPr>
          <w:color w:val="000000" w:themeColor="text1"/>
          <w:sz w:val="28"/>
          <w:szCs w:val="28"/>
        </w:rPr>
      </w:pPr>
      <w:r w:rsidRPr="00C402A3">
        <w:rPr>
          <w:color w:val="000000" w:themeColor="text1"/>
          <w:sz w:val="28"/>
          <w:szCs w:val="28"/>
        </w:rPr>
        <w:t xml:space="preserve">Предложения принимаются специалистом МКУ «Отдел жилищно-коммунального хозяйства администрации городского округа город Стерлитамак Республики Башкортостан» (далее - МКУ «ОЖКХ г. Стерлитамак»). Адрес для направления предложений: 453126, Республика Башкортостан, г. Стерлитамак, ул. Худайбердина, д. 78, МКУ «ОЖКХ г. Стерлитамак», (в рабочие дни с понедельника по пятницу с 10 часов 00 минут до 16 часов 00 минут, перерыв с 13 часов 00 минут до 14 часов 00 минут); направляются путем помещения в ящики для сбора предложений в пунктах сбора предложений, либо путем направления на адрес электронной почты: </w:t>
      </w:r>
      <w:r w:rsidRPr="00C402A3">
        <w:rPr>
          <w:color w:val="000000" w:themeColor="text1"/>
          <w:sz w:val="28"/>
          <w:szCs w:val="28"/>
          <w:u w:val="single"/>
          <w:lang w:val="en-US"/>
        </w:rPr>
        <w:t>gorsreda</w:t>
      </w:r>
      <w:r w:rsidRPr="00C402A3">
        <w:rPr>
          <w:color w:val="000000" w:themeColor="text1"/>
          <w:sz w:val="28"/>
          <w:szCs w:val="28"/>
          <w:u w:val="single"/>
        </w:rPr>
        <w:t>-</w:t>
      </w:r>
      <w:r w:rsidRPr="00C402A3">
        <w:rPr>
          <w:color w:val="000000" w:themeColor="text1"/>
          <w:sz w:val="28"/>
          <w:szCs w:val="28"/>
          <w:u w:val="single"/>
          <w:lang w:val="en-US"/>
        </w:rPr>
        <w:t>str</w:t>
      </w:r>
      <w:r w:rsidRPr="00C402A3">
        <w:rPr>
          <w:color w:val="000000" w:themeColor="text1"/>
          <w:sz w:val="28"/>
          <w:szCs w:val="28"/>
          <w:u w:val="single"/>
        </w:rPr>
        <w:t>102@</w:t>
      </w:r>
      <w:r w:rsidRPr="00C402A3">
        <w:rPr>
          <w:color w:val="000000" w:themeColor="text1"/>
          <w:sz w:val="28"/>
          <w:szCs w:val="28"/>
          <w:u w:val="single"/>
          <w:lang w:val="en-US"/>
        </w:rPr>
        <w:t>mail</w:t>
      </w:r>
      <w:r w:rsidRPr="00C402A3">
        <w:rPr>
          <w:color w:val="000000" w:themeColor="text1"/>
          <w:sz w:val="28"/>
          <w:szCs w:val="28"/>
          <w:u w:val="single"/>
        </w:rPr>
        <w:t>.</w:t>
      </w:r>
      <w:r w:rsidRPr="00C402A3">
        <w:rPr>
          <w:color w:val="000000" w:themeColor="text1"/>
          <w:sz w:val="28"/>
          <w:szCs w:val="28"/>
          <w:u w:val="single"/>
          <w:lang w:val="en-US"/>
        </w:rPr>
        <w:t>ru</w:t>
      </w:r>
      <w:r w:rsidRPr="00C402A3">
        <w:rPr>
          <w:color w:val="000000" w:themeColor="text1"/>
          <w:sz w:val="28"/>
          <w:szCs w:val="28"/>
          <w:u w:val="single"/>
        </w:rPr>
        <w:t>.</w:t>
      </w:r>
    </w:p>
    <w:p w:rsidR="00307DAA" w:rsidRPr="00C402A3" w:rsidRDefault="00787191" w:rsidP="003D2514">
      <w:pPr>
        <w:pStyle w:val="22"/>
        <w:shd w:val="clear" w:color="auto" w:fill="auto"/>
        <w:spacing w:line="322" w:lineRule="exact"/>
        <w:ind w:firstLine="851"/>
        <w:jc w:val="both"/>
        <w:rPr>
          <w:color w:val="000000" w:themeColor="text1"/>
        </w:rPr>
      </w:pPr>
      <w:r w:rsidRPr="00C402A3">
        <w:rPr>
          <w:color w:val="000000" w:themeColor="text1"/>
          <w:lang w:bidi="ru-RU"/>
        </w:rPr>
        <w:t xml:space="preserve">2) </w:t>
      </w:r>
      <w:r w:rsidR="00307DAA" w:rsidRPr="00C402A3">
        <w:rPr>
          <w:color w:val="000000" w:themeColor="text1"/>
          <w:lang w:bidi="ru-RU"/>
        </w:rPr>
        <w:t xml:space="preserve">организует пункты сбора предложений в местах </w:t>
      </w:r>
      <w:r w:rsidRPr="00C402A3">
        <w:rPr>
          <w:color w:val="000000" w:themeColor="text1"/>
          <w:lang w:bidi="ru-RU"/>
        </w:rPr>
        <w:t xml:space="preserve">наибольшей проходимости жителей, </w:t>
      </w:r>
      <w:r w:rsidR="00307DAA" w:rsidRPr="00C402A3">
        <w:rPr>
          <w:color w:val="000000" w:themeColor="text1"/>
          <w:lang w:bidi="ru-RU"/>
        </w:rPr>
        <w:t>торгово-развлекательны</w:t>
      </w:r>
      <w:r w:rsidRPr="00C402A3">
        <w:rPr>
          <w:color w:val="000000" w:themeColor="text1"/>
          <w:lang w:bidi="ru-RU"/>
        </w:rPr>
        <w:t>х</w:t>
      </w:r>
      <w:r w:rsidR="00307DAA" w:rsidRPr="00C402A3">
        <w:rPr>
          <w:color w:val="000000" w:themeColor="text1"/>
          <w:lang w:bidi="ru-RU"/>
        </w:rPr>
        <w:t xml:space="preserve"> центр</w:t>
      </w:r>
      <w:r w:rsidRPr="00C402A3">
        <w:rPr>
          <w:color w:val="000000" w:themeColor="text1"/>
          <w:lang w:bidi="ru-RU"/>
        </w:rPr>
        <w:t>ах (</w:t>
      </w:r>
      <w:r w:rsidR="00A06FFD" w:rsidRPr="00C402A3">
        <w:rPr>
          <w:color w:val="000000" w:themeColor="text1"/>
          <w:lang w:bidi="ru-RU"/>
        </w:rPr>
        <w:t>объекты, в которых</w:t>
      </w:r>
      <w:r w:rsidRPr="00C402A3">
        <w:rPr>
          <w:color w:val="000000" w:themeColor="text1"/>
          <w:lang w:bidi="ru-RU"/>
        </w:rPr>
        <w:t xml:space="preserve"> размещ</w:t>
      </w:r>
      <w:r w:rsidR="00A06FFD" w:rsidRPr="00C402A3">
        <w:rPr>
          <w:color w:val="000000" w:themeColor="text1"/>
          <w:lang w:bidi="ru-RU"/>
        </w:rPr>
        <w:t>аются</w:t>
      </w:r>
      <w:r w:rsidR="00A238F9" w:rsidRPr="00C402A3">
        <w:rPr>
          <w:color w:val="000000" w:themeColor="text1"/>
          <w:lang w:bidi="ru-RU"/>
        </w:rPr>
        <w:t xml:space="preserve"> </w:t>
      </w:r>
      <w:r w:rsidR="00A06FFD" w:rsidRPr="00C402A3">
        <w:rPr>
          <w:color w:val="000000" w:themeColor="text1"/>
          <w:lang w:bidi="ru-RU"/>
        </w:rPr>
        <w:t>пункты</w:t>
      </w:r>
      <w:r w:rsidRPr="00C402A3">
        <w:rPr>
          <w:color w:val="000000" w:themeColor="text1"/>
          <w:lang w:bidi="ru-RU"/>
        </w:rPr>
        <w:t xml:space="preserve"> для сбора предложений указываются в информационном сообщении, указанном в п.п.1) п. 2 настоящего порядка)</w:t>
      </w:r>
      <w:r w:rsidR="00307DAA" w:rsidRPr="00C402A3">
        <w:rPr>
          <w:color w:val="000000" w:themeColor="text1"/>
          <w:lang w:bidi="ru-RU"/>
        </w:rPr>
        <w:t xml:space="preserve">; </w:t>
      </w:r>
    </w:p>
    <w:p w:rsidR="00307DAA" w:rsidRPr="00C402A3" w:rsidRDefault="00307DAA" w:rsidP="003D2514">
      <w:pPr>
        <w:pStyle w:val="22"/>
        <w:shd w:val="clear" w:color="auto" w:fill="auto"/>
        <w:spacing w:line="322" w:lineRule="exact"/>
        <w:ind w:firstLine="851"/>
        <w:jc w:val="both"/>
        <w:rPr>
          <w:color w:val="000000" w:themeColor="text1"/>
          <w:lang w:bidi="ru-RU"/>
        </w:rPr>
      </w:pPr>
      <w:r w:rsidRPr="00C402A3">
        <w:rPr>
          <w:color w:val="000000" w:themeColor="text1"/>
        </w:rPr>
        <w:t xml:space="preserve">2) </w:t>
      </w:r>
      <w:r w:rsidR="00787191" w:rsidRPr="00C402A3">
        <w:rPr>
          <w:color w:val="000000" w:themeColor="text1"/>
        </w:rPr>
        <w:t>обеспечивает</w:t>
      </w:r>
      <w:r w:rsidR="00A238F9" w:rsidRPr="00C402A3">
        <w:rPr>
          <w:color w:val="000000" w:themeColor="text1"/>
        </w:rPr>
        <w:t xml:space="preserve"> </w:t>
      </w:r>
      <w:r w:rsidRPr="00C402A3">
        <w:rPr>
          <w:color w:val="000000" w:themeColor="text1"/>
          <w:lang w:bidi="ru-RU"/>
        </w:rPr>
        <w:t>оснащ</w:t>
      </w:r>
      <w:r w:rsidR="00A06FFD" w:rsidRPr="00C402A3">
        <w:rPr>
          <w:color w:val="000000" w:themeColor="text1"/>
          <w:lang w:bidi="ru-RU"/>
        </w:rPr>
        <w:t>ение</w:t>
      </w:r>
      <w:r w:rsidRPr="00C402A3">
        <w:rPr>
          <w:color w:val="000000" w:themeColor="text1"/>
          <w:lang w:bidi="ru-RU"/>
        </w:rPr>
        <w:t xml:space="preserve"> пункт</w:t>
      </w:r>
      <w:r w:rsidR="00A06FFD" w:rsidRPr="00C402A3">
        <w:rPr>
          <w:color w:val="000000" w:themeColor="text1"/>
          <w:lang w:bidi="ru-RU"/>
        </w:rPr>
        <w:t>ов</w:t>
      </w:r>
      <w:r w:rsidRPr="00C402A3">
        <w:rPr>
          <w:color w:val="000000" w:themeColor="text1"/>
          <w:lang w:bidi="ru-RU"/>
        </w:rPr>
        <w:t xml:space="preserve"> приема предложений бумагой и канцелярскими принадлежностями в целях предоставления возможности каждому желающему оставить предложение по общественной территории предлагаемое к благоустройству в городском округе город Стерлитамаке в рамках программы;</w:t>
      </w:r>
    </w:p>
    <w:p w:rsidR="00D12C96" w:rsidRPr="00C402A3" w:rsidRDefault="00307DAA" w:rsidP="003D2514">
      <w:pPr>
        <w:tabs>
          <w:tab w:val="left" w:pos="993"/>
        </w:tabs>
        <w:ind w:right="43" w:firstLine="851"/>
        <w:jc w:val="both"/>
        <w:rPr>
          <w:color w:val="000000" w:themeColor="text1"/>
          <w:sz w:val="28"/>
          <w:szCs w:val="28"/>
        </w:rPr>
      </w:pPr>
      <w:r w:rsidRPr="00C402A3">
        <w:rPr>
          <w:color w:val="000000" w:themeColor="text1"/>
          <w:lang w:bidi="ru-RU"/>
        </w:rPr>
        <w:t xml:space="preserve">3) </w:t>
      </w:r>
      <w:r w:rsidR="00A06FFD" w:rsidRPr="00C402A3">
        <w:rPr>
          <w:color w:val="000000" w:themeColor="text1"/>
          <w:sz w:val="28"/>
          <w:szCs w:val="28"/>
          <w:lang w:bidi="ru-RU"/>
        </w:rPr>
        <w:t xml:space="preserve">обеспечивает </w:t>
      </w:r>
      <w:r w:rsidRPr="00C402A3">
        <w:rPr>
          <w:color w:val="000000" w:themeColor="text1"/>
          <w:sz w:val="28"/>
          <w:szCs w:val="28"/>
          <w:lang w:bidi="ru-RU"/>
        </w:rPr>
        <w:t>осуществл</w:t>
      </w:r>
      <w:r w:rsidR="00A06FFD" w:rsidRPr="00C402A3">
        <w:rPr>
          <w:color w:val="000000" w:themeColor="text1"/>
          <w:sz w:val="28"/>
          <w:szCs w:val="28"/>
          <w:lang w:bidi="ru-RU"/>
        </w:rPr>
        <w:t>ение</w:t>
      </w:r>
      <w:r w:rsidRPr="00C402A3">
        <w:rPr>
          <w:color w:val="000000" w:themeColor="text1"/>
          <w:sz w:val="28"/>
          <w:szCs w:val="28"/>
          <w:lang w:bidi="ru-RU"/>
        </w:rPr>
        <w:t xml:space="preserve"> выемк</w:t>
      </w:r>
      <w:r w:rsidR="00A06FFD" w:rsidRPr="00C402A3">
        <w:rPr>
          <w:color w:val="000000" w:themeColor="text1"/>
          <w:sz w:val="28"/>
          <w:szCs w:val="28"/>
          <w:lang w:bidi="ru-RU"/>
        </w:rPr>
        <w:t>и</w:t>
      </w:r>
      <w:r w:rsidRPr="00C402A3">
        <w:rPr>
          <w:color w:val="000000" w:themeColor="text1"/>
          <w:sz w:val="28"/>
          <w:szCs w:val="28"/>
          <w:lang w:bidi="ru-RU"/>
        </w:rPr>
        <w:t xml:space="preserve"> и обработк</w:t>
      </w:r>
      <w:r w:rsidR="00A06FFD" w:rsidRPr="00C402A3">
        <w:rPr>
          <w:color w:val="000000" w:themeColor="text1"/>
          <w:sz w:val="28"/>
          <w:szCs w:val="28"/>
          <w:lang w:bidi="ru-RU"/>
        </w:rPr>
        <w:t>и</w:t>
      </w:r>
      <w:r w:rsidRPr="00C402A3">
        <w:rPr>
          <w:color w:val="000000" w:themeColor="text1"/>
          <w:sz w:val="28"/>
          <w:szCs w:val="28"/>
          <w:lang w:bidi="ru-RU"/>
        </w:rPr>
        <w:t xml:space="preserve"> предложений не реже 1 раза в неделю с систематизацией и опубликованием промежуточных итогов сбора предложений на</w:t>
      </w:r>
      <w:r w:rsidR="00A238F9" w:rsidRPr="00C402A3">
        <w:rPr>
          <w:color w:val="000000" w:themeColor="text1"/>
          <w:sz w:val="28"/>
          <w:szCs w:val="28"/>
          <w:lang w:bidi="ru-RU"/>
        </w:rPr>
        <w:t xml:space="preserve"> </w:t>
      </w:r>
      <w:r w:rsidR="00A06FFD" w:rsidRPr="00C402A3">
        <w:rPr>
          <w:color w:val="000000" w:themeColor="text1"/>
          <w:sz w:val="28"/>
          <w:szCs w:val="28"/>
        </w:rPr>
        <w:t>официальном сайте администрации городского округа город Стерлитамак</w:t>
      </w:r>
      <w:r w:rsidR="00A238F9" w:rsidRPr="00C402A3">
        <w:rPr>
          <w:color w:val="000000" w:themeColor="text1"/>
          <w:sz w:val="28"/>
          <w:szCs w:val="28"/>
        </w:rPr>
        <w:t xml:space="preserve"> </w:t>
      </w:r>
      <w:r w:rsidR="00A06FFD" w:rsidRPr="00C402A3">
        <w:rPr>
          <w:color w:val="000000" w:themeColor="text1"/>
          <w:sz w:val="28"/>
          <w:szCs w:val="28"/>
        </w:rPr>
        <w:t>:</w:t>
      </w:r>
      <w:hyperlink r:id="rId11" w:history="1">
        <w:r w:rsidR="00A06FFD" w:rsidRPr="00C402A3">
          <w:rPr>
            <w:rStyle w:val="ae"/>
            <w:color w:val="000000" w:themeColor="text1"/>
            <w:sz w:val="28"/>
            <w:szCs w:val="28"/>
            <w:lang w:bidi="ru-RU"/>
          </w:rPr>
          <w:t>http://www.sterlitamakadm.ru/</w:t>
        </w:r>
      </w:hyperlink>
      <w:r w:rsidR="00A238F9" w:rsidRPr="00C402A3">
        <w:rPr>
          <w:color w:val="000000" w:themeColor="text1"/>
        </w:rPr>
        <w:t xml:space="preserve"> </w:t>
      </w:r>
      <w:r w:rsidR="00276C41" w:rsidRPr="00C402A3">
        <w:rPr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A06FFD" w:rsidRPr="00C402A3">
        <w:rPr>
          <w:color w:val="000000" w:themeColor="text1"/>
          <w:sz w:val="28"/>
          <w:szCs w:val="28"/>
          <w:lang w:bidi="ru-RU"/>
        </w:rPr>
        <w:t xml:space="preserve">. Выемка осуществляется секретарем общественной комиссии в присутствии одного из ее членов. Каждое </w:t>
      </w:r>
      <w:r w:rsidR="00A06FFD" w:rsidRPr="00C402A3">
        <w:rPr>
          <w:color w:val="000000" w:themeColor="text1"/>
          <w:sz w:val="28"/>
          <w:szCs w:val="28"/>
          <w:lang w:bidi="ru-RU"/>
        </w:rPr>
        <w:lastRenderedPageBreak/>
        <w:t>предложение</w:t>
      </w:r>
      <w:r w:rsidR="00A238F9" w:rsidRPr="00C402A3">
        <w:rPr>
          <w:color w:val="000000" w:themeColor="text1"/>
          <w:sz w:val="28"/>
          <w:szCs w:val="28"/>
          <w:lang w:bidi="ru-RU"/>
        </w:rPr>
        <w:t xml:space="preserve"> </w:t>
      </w:r>
      <w:r w:rsidR="00D12C96" w:rsidRPr="00C402A3">
        <w:rPr>
          <w:color w:val="000000" w:themeColor="text1"/>
          <w:sz w:val="28"/>
          <w:szCs w:val="28"/>
        </w:rPr>
        <w:t xml:space="preserve">подлежит обязательной регистрации в журнале в день поступления предложения в случае направления его по электронной почте либо вручения нарочно, либо в день проведения выемки предложений. Регистрационным номером является очередной порядковый номер поступившего предложения. Запись о регистрации предложения включает в себя регистрационный номер предложения, дату предоставления предложения (дату выемки), наименование (ФИО) заявителя, местонахождения общественной территории, указанной в предложении.  </w:t>
      </w:r>
    </w:p>
    <w:p w:rsidR="00D12C96" w:rsidRPr="00C402A3" w:rsidRDefault="00D12C96" w:rsidP="003D2514">
      <w:pPr>
        <w:ind w:right="43" w:firstLine="851"/>
        <w:jc w:val="both"/>
        <w:rPr>
          <w:color w:val="000000" w:themeColor="text1"/>
          <w:sz w:val="28"/>
          <w:szCs w:val="28"/>
        </w:rPr>
      </w:pPr>
      <w:r w:rsidRPr="00C402A3">
        <w:rPr>
          <w:color w:val="000000" w:themeColor="text1"/>
          <w:sz w:val="28"/>
          <w:szCs w:val="28"/>
        </w:rPr>
        <w:t>Регистрация предложений осуществляется по мере их поступления в течении всего срока подачи предложений, указанного в объявлении о проведении отбора. Датой поступления предложения является дата ее регистрации.</w:t>
      </w:r>
    </w:p>
    <w:p w:rsidR="000C6C8E" w:rsidRPr="00C402A3" w:rsidRDefault="000C6C8E" w:rsidP="003D2514">
      <w:pPr>
        <w:ind w:right="43" w:firstLine="851"/>
        <w:jc w:val="both"/>
        <w:rPr>
          <w:color w:val="000000" w:themeColor="text1"/>
          <w:sz w:val="28"/>
          <w:szCs w:val="28"/>
        </w:rPr>
      </w:pPr>
      <w:r w:rsidRPr="00C402A3">
        <w:rPr>
          <w:color w:val="000000" w:themeColor="text1"/>
          <w:sz w:val="28"/>
          <w:szCs w:val="28"/>
        </w:rPr>
        <w:t>Представленные для рассмотрения предложения, поступившие с нарушением порядка, срока подачи предложений, отклоняются общественной комиссией.</w:t>
      </w:r>
    </w:p>
    <w:p w:rsidR="00B04647" w:rsidRPr="00C402A3" w:rsidRDefault="00307DAA" w:rsidP="003D2514">
      <w:pPr>
        <w:pStyle w:val="22"/>
        <w:shd w:val="clear" w:color="auto" w:fill="auto"/>
        <w:spacing w:line="322" w:lineRule="exact"/>
        <w:ind w:firstLine="851"/>
        <w:jc w:val="both"/>
        <w:rPr>
          <w:color w:val="000000" w:themeColor="text1"/>
        </w:rPr>
      </w:pPr>
      <w:r w:rsidRPr="00C402A3">
        <w:rPr>
          <w:color w:val="000000" w:themeColor="text1"/>
        </w:rPr>
        <w:t xml:space="preserve">4) </w:t>
      </w:r>
      <w:r w:rsidR="00D12C96" w:rsidRPr="00C402A3">
        <w:rPr>
          <w:color w:val="000000" w:themeColor="text1"/>
        </w:rPr>
        <w:t>Расс</w:t>
      </w:r>
      <w:r w:rsidR="00B04647" w:rsidRPr="00C402A3">
        <w:rPr>
          <w:color w:val="000000" w:themeColor="text1"/>
        </w:rPr>
        <w:t>м</w:t>
      </w:r>
      <w:r w:rsidR="000C6C8E" w:rsidRPr="00C402A3">
        <w:rPr>
          <w:color w:val="000000" w:themeColor="text1"/>
        </w:rPr>
        <w:t>а</w:t>
      </w:r>
      <w:r w:rsidR="00B04647" w:rsidRPr="00C402A3">
        <w:rPr>
          <w:color w:val="000000" w:themeColor="text1"/>
        </w:rPr>
        <w:t>тр</w:t>
      </w:r>
      <w:r w:rsidR="000C6C8E" w:rsidRPr="00C402A3">
        <w:rPr>
          <w:color w:val="000000" w:themeColor="text1"/>
        </w:rPr>
        <w:t>ивает поступившие</w:t>
      </w:r>
      <w:r w:rsidR="00821C0C" w:rsidRPr="00C402A3">
        <w:rPr>
          <w:color w:val="000000" w:themeColor="text1"/>
        </w:rPr>
        <w:t xml:space="preserve"> </w:t>
      </w:r>
      <w:r w:rsidR="00D12C96" w:rsidRPr="00C402A3">
        <w:rPr>
          <w:color w:val="000000" w:themeColor="text1"/>
        </w:rPr>
        <w:t xml:space="preserve">предложений </w:t>
      </w:r>
      <w:r w:rsidR="000C6C8E" w:rsidRPr="00C402A3">
        <w:rPr>
          <w:color w:val="000000" w:themeColor="text1"/>
        </w:rPr>
        <w:t xml:space="preserve">на заседании </w:t>
      </w:r>
      <w:r w:rsidR="00B04647" w:rsidRPr="00C402A3">
        <w:rPr>
          <w:color w:val="000000" w:themeColor="text1"/>
        </w:rPr>
        <w:t xml:space="preserve">в срок не более </w:t>
      </w:r>
      <w:r w:rsidR="000D6B33" w:rsidRPr="00C402A3">
        <w:rPr>
          <w:color w:val="000000" w:themeColor="text1"/>
        </w:rPr>
        <w:t>5</w:t>
      </w:r>
      <w:r w:rsidR="00B04647" w:rsidRPr="00C402A3">
        <w:rPr>
          <w:color w:val="000000" w:themeColor="text1"/>
        </w:rPr>
        <w:t xml:space="preserve"> рабочих дней с момента окончания срока подачи предложений</w:t>
      </w:r>
      <w:r w:rsidR="000C6C8E" w:rsidRPr="00C402A3">
        <w:rPr>
          <w:color w:val="000000" w:themeColor="text1"/>
        </w:rPr>
        <w:t xml:space="preserve">, </w:t>
      </w:r>
      <w:r w:rsidRPr="00C402A3">
        <w:rPr>
          <w:color w:val="000000" w:themeColor="text1"/>
          <w:lang w:bidi="ru-RU"/>
        </w:rPr>
        <w:t>формирует и утверждает перечень общественных территорий, которые будут представлены населению муниципального образования для проведения рейтингового голосования.</w:t>
      </w:r>
      <w:r w:rsidR="007657ED" w:rsidRPr="00C402A3">
        <w:rPr>
          <w:color w:val="000000" w:themeColor="text1"/>
          <w:lang w:bidi="ru-RU"/>
        </w:rPr>
        <w:t xml:space="preserve"> </w:t>
      </w:r>
      <w:r w:rsidR="000C6C8E" w:rsidRPr="00C402A3">
        <w:rPr>
          <w:color w:val="000000" w:themeColor="text1"/>
          <w:lang w:bidi="ru-RU"/>
        </w:rPr>
        <w:t>Критерии включения общественной территории в перечень общественных территорий, предлагаемых для рейтингового голосования, определяются наибольшим количеством предложений от поступивших от населения, создающих конкуренцию между собой</w:t>
      </w:r>
    </w:p>
    <w:p w:rsidR="00307DAA" w:rsidRPr="00C402A3" w:rsidRDefault="00B04647" w:rsidP="003D2514">
      <w:pPr>
        <w:pStyle w:val="22"/>
        <w:shd w:val="clear" w:color="auto" w:fill="auto"/>
        <w:spacing w:line="322" w:lineRule="exact"/>
        <w:ind w:firstLine="851"/>
        <w:jc w:val="both"/>
        <w:rPr>
          <w:color w:val="000000" w:themeColor="text1"/>
          <w:lang w:bidi="ru-RU"/>
        </w:rPr>
      </w:pPr>
      <w:r w:rsidRPr="00C402A3">
        <w:rPr>
          <w:color w:val="000000" w:themeColor="text1"/>
          <w:lang w:bidi="ru-RU"/>
        </w:rPr>
        <w:t>Результаты заседания общественной комиссии оформляются протоколом заседания общест</w:t>
      </w:r>
      <w:r w:rsidR="000C6C8E" w:rsidRPr="00C402A3">
        <w:rPr>
          <w:color w:val="000000" w:themeColor="text1"/>
          <w:lang w:bidi="ru-RU"/>
        </w:rPr>
        <w:t>венной комиссии</w:t>
      </w:r>
      <w:r w:rsidR="00307DAA" w:rsidRPr="00C402A3">
        <w:rPr>
          <w:color w:val="000000" w:themeColor="text1"/>
          <w:lang w:bidi="ru-RU"/>
        </w:rPr>
        <w:t>;</w:t>
      </w:r>
    </w:p>
    <w:p w:rsidR="00307DAA" w:rsidRPr="00C402A3" w:rsidRDefault="00307DAA" w:rsidP="003D2514">
      <w:pPr>
        <w:pStyle w:val="22"/>
        <w:shd w:val="clear" w:color="auto" w:fill="auto"/>
        <w:spacing w:line="322" w:lineRule="exact"/>
        <w:ind w:firstLine="851"/>
        <w:jc w:val="both"/>
        <w:rPr>
          <w:color w:val="000000" w:themeColor="text1"/>
        </w:rPr>
      </w:pPr>
      <w:r w:rsidRPr="00C402A3">
        <w:rPr>
          <w:color w:val="000000" w:themeColor="text1"/>
          <w:lang w:bidi="ru-RU"/>
        </w:rPr>
        <w:t xml:space="preserve">5) </w:t>
      </w:r>
      <w:r w:rsidR="00B04647" w:rsidRPr="00C402A3">
        <w:rPr>
          <w:color w:val="000000" w:themeColor="text1"/>
          <w:lang w:bidi="ru-RU"/>
        </w:rPr>
        <w:t xml:space="preserve">обеспечивает </w:t>
      </w:r>
      <w:r w:rsidRPr="00C402A3">
        <w:rPr>
          <w:color w:val="000000" w:themeColor="text1"/>
          <w:lang w:val="ba-RU" w:bidi="ru-RU"/>
        </w:rPr>
        <w:t>о</w:t>
      </w:r>
      <w:r w:rsidRPr="00C402A3">
        <w:rPr>
          <w:color w:val="000000" w:themeColor="text1"/>
          <w:lang w:bidi="ru-RU"/>
        </w:rPr>
        <w:t>публикова</w:t>
      </w:r>
      <w:r w:rsidR="00B04647" w:rsidRPr="00C402A3">
        <w:rPr>
          <w:color w:val="000000" w:themeColor="text1"/>
          <w:lang w:bidi="ru-RU"/>
        </w:rPr>
        <w:t>ние</w:t>
      </w:r>
      <w:r w:rsidR="007657ED" w:rsidRPr="00C402A3">
        <w:rPr>
          <w:color w:val="000000" w:themeColor="text1"/>
          <w:lang w:bidi="ru-RU"/>
        </w:rPr>
        <w:t xml:space="preserve"> </w:t>
      </w:r>
      <w:r w:rsidR="000C6C8E" w:rsidRPr="00C402A3">
        <w:rPr>
          <w:color w:val="000000" w:themeColor="text1"/>
          <w:lang w:bidi="ru-RU"/>
        </w:rPr>
        <w:t xml:space="preserve">перечня общественных территорий, сформированного для проведения общественной комиссией голосования по отбору общественных территорий, </w:t>
      </w:r>
      <w:r w:rsidR="00B04647" w:rsidRPr="00C402A3">
        <w:rPr>
          <w:color w:val="000000" w:themeColor="text1"/>
          <w:lang w:bidi="ru-RU"/>
        </w:rPr>
        <w:t>на сайте</w:t>
      </w:r>
      <w:r w:rsidRPr="00C402A3">
        <w:rPr>
          <w:color w:val="000000" w:themeColor="text1"/>
          <w:lang w:bidi="ru-RU"/>
        </w:rPr>
        <w:t xml:space="preserve"> в течение 5 рабочих дней со дня завершения приема предложений граждан. Не позднее 16 февраля 2018 года;</w:t>
      </w:r>
    </w:p>
    <w:p w:rsidR="00307DAA" w:rsidRPr="00C402A3" w:rsidRDefault="00307DAA" w:rsidP="003D2514">
      <w:pPr>
        <w:pStyle w:val="1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6)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307DAA" w:rsidRPr="00C402A3" w:rsidRDefault="00307DAA" w:rsidP="003D2514">
      <w:pPr>
        <w:pStyle w:val="1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7) формирует территориальные счетные комиссии и оборудует территориальные счетные участки;</w:t>
      </w:r>
    </w:p>
    <w:p w:rsidR="003D2514" w:rsidRPr="00C402A3" w:rsidRDefault="00307DAA" w:rsidP="003D2514">
      <w:pPr>
        <w:pStyle w:val="1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8) рассматривает обращения граждан по вопросам, связанным с проведением голосования.</w:t>
      </w:r>
    </w:p>
    <w:p w:rsidR="001044C9" w:rsidRPr="00C402A3" w:rsidRDefault="001044C9" w:rsidP="003D2514">
      <w:pPr>
        <w:pStyle w:val="1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1.2. Пункт 3 дополнить абзацами:</w:t>
      </w:r>
    </w:p>
    <w:p w:rsidR="001044C9" w:rsidRPr="00C402A3" w:rsidRDefault="00420689" w:rsidP="001044C9">
      <w:pPr>
        <w:pStyle w:val="22"/>
        <w:shd w:val="clear" w:color="auto" w:fill="auto"/>
        <w:spacing w:line="322" w:lineRule="exact"/>
        <w:ind w:firstLine="780"/>
        <w:jc w:val="both"/>
        <w:rPr>
          <w:color w:val="000000" w:themeColor="text1"/>
          <w:lang w:bidi="ru-RU"/>
        </w:rPr>
      </w:pPr>
      <w:r w:rsidRPr="00C402A3">
        <w:rPr>
          <w:color w:val="000000" w:themeColor="text1"/>
          <w:lang w:bidi="ru-RU"/>
        </w:rPr>
        <w:t>«</w:t>
      </w:r>
      <w:r w:rsidR="001044C9" w:rsidRPr="00C402A3">
        <w:rPr>
          <w:color w:val="000000" w:themeColor="text1"/>
          <w:lang w:bidi="ru-RU"/>
        </w:rPr>
        <w:t>Ответственность за подготовку дизайн-проектов</w:t>
      </w:r>
      <w:r w:rsidR="001044C9" w:rsidRPr="00C402A3">
        <w:rPr>
          <w:color w:val="000000" w:themeColor="text1"/>
          <w:lang w:val="ba-RU" w:bidi="ru-RU"/>
        </w:rPr>
        <w:t xml:space="preserve"> не позднее 09 февраля 2018 года</w:t>
      </w:r>
      <w:r w:rsidR="001044C9" w:rsidRPr="00C402A3">
        <w:rPr>
          <w:color w:val="000000" w:themeColor="text1"/>
          <w:lang w:bidi="ru-RU"/>
        </w:rPr>
        <w:t xml:space="preserve"> несет отдел архитектуры и градостроительства городского округа город Стерлитамак РБ.</w:t>
      </w:r>
    </w:p>
    <w:p w:rsidR="00307DAA" w:rsidRPr="00C402A3" w:rsidRDefault="00420689" w:rsidP="001044C9">
      <w:pPr>
        <w:pStyle w:val="1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Дизайн-проекты </w:t>
      </w:r>
      <w:r w:rsidR="001044C9" w:rsidRPr="00C402A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благоустройства общественных территорий, отобранных для рейтингового голосования, необходимо опубликовать не позднее 1 марта 2018 года и обеспечить их общественное обсуждение в течении не менее 15 календарных дней. В случае наличия нескольких дизайн</w:t>
      </w:r>
      <w:r w:rsidR="001044C9" w:rsidRPr="00C402A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softHyphen/>
        <w:t xml:space="preserve">-проектов благоустройства в отношении одной общественной территории, на </w:t>
      </w:r>
      <w:r w:rsidR="001044C9" w:rsidRPr="00C402A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рейтинговое голосование может быть предложено несколько дизайн-проектов в отношении одной территории.</w:t>
      </w:r>
      <w:r w:rsidR="00307DAA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76C41" w:rsidRPr="00C402A3" w:rsidRDefault="00A15413" w:rsidP="00276C41">
      <w:pPr>
        <w:pStyle w:val="11"/>
        <w:numPr>
          <w:ilvl w:val="1"/>
          <w:numId w:val="2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276C41" w:rsidRPr="00C402A3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</w:hyperlink>
      <w:r w:rsidR="00276C41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изложить в следующей редакции:</w:t>
      </w:r>
    </w:p>
    <w:p w:rsidR="007C0A7E" w:rsidRPr="00C402A3" w:rsidRDefault="00276C41" w:rsidP="00276C41">
      <w:pPr>
        <w:pStyle w:val="11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«Постановление администрации городского округа город Стерлитамак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</w:t>
      </w:r>
      <w:r w:rsidR="007657ED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 город Стерлитамак: 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http://www.sterlitamakadm.ru/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не менее чем за 15 дней до дня проведения голосования</w:t>
      </w:r>
    </w:p>
    <w:p w:rsidR="00D47E02" w:rsidRPr="00C402A3" w:rsidRDefault="00D47E02" w:rsidP="003D2514">
      <w:pPr>
        <w:pStyle w:val="1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 в сети «Интернет».</w:t>
      </w:r>
    </w:p>
    <w:p w:rsidR="00D47E02" w:rsidRPr="00C402A3" w:rsidRDefault="00D47E02" w:rsidP="003D2514">
      <w:pPr>
        <w:pStyle w:val="11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3. МКУ «Отдел жилищно-коммунального хозяйства администрации городского округа город Стерлитамак Республики Башкортостан» разместить информацию о принятии настоящего постановления и месте его обнародования в газете «Стерлитамакский рабочий».</w:t>
      </w:r>
    </w:p>
    <w:p w:rsidR="00D47E02" w:rsidRPr="00C402A3" w:rsidRDefault="00D47E02" w:rsidP="003D2514">
      <w:pPr>
        <w:pStyle w:val="11"/>
        <w:ind w:firstLine="851"/>
        <w:jc w:val="both"/>
        <w:rPr>
          <w:color w:val="000000" w:themeColor="text1"/>
          <w:sz w:val="28"/>
          <w:szCs w:val="28"/>
        </w:rPr>
      </w:pP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возложить на    заместителя</w:t>
      </w:r>
      <w:r w:rsidR="00311231"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Pr="00C40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по вопросам городского хозяйства.</w:t>
      </w:r>
    </w:p>
    <w:p w:rsidR="00D47E02" w:rsidRPr="00C402A3" w:rsidRDefault="00D47E02" w:rsidP="003D2514">
      <w:pPr>
        <w:widowControl w:val="0"/>
        <w:ind w:firstLine="851"/>
        <w:jc w:val="both"/>
        <w:rPr>
          <w:color w:val="000000" w:themeColor="text1"/>
          <w:sz w:val="28"/>
          <w:szCs w:val="28"/>
        </w:rPr>
      </w:pPr>
    </w:p>
    <w:p w:rsidR="00D47E02" w:rsidRPr="00C402A3" w:rsidRDefault="00D47E02" w:rsidP="00D47E02">
      <w:pPr>
        <w:widowControl w:val="0"/>
        <w:ind w:firstLine="110"/>
        <w:jc w:val="both"/>
        <w:rPr>
          <w:color w:val="000000" w:themeColor="text1"/>
          <w:sz w:val="28"/>
          <w:szCs w:val="28"/>
        </w:rPr>
      </w:pPr>
    </w:p>
    <w:p w:rsidR="00D47E02" w:rsidRPr="00C402A3" w:rsidRDefault="00D47E02" w:rsidP="00D47E02">
      <w:pPr>
        <w:widowControl w:val="0"/>
        <w:ind w:firstLine="110"/>
        <w:jc w:val="both"/>
        <w:rPr>
          <w:color w:val="000000" w:themeColor="text1"/>
          <w:sz w:val="28"/>
          <w:szCs w:val="28"/>
        </w:rPr>
      </w:pPr>
    </w:p>
    <w:p w:rsidR="00D47E02" w:rsidRPr="00C402A3" w:rsidRDefault="00D47E02" w:rsidP="00D47E02">
      <w:pPr>
        <w:widowControl w:val="0"/>
        <w:ind w:firstLine="110"/>
        <w:jc w:val="both"/>
        <w:rPr>
          <w:b/>
          <w:color w:val="000000" w:themeColor="text1"/>
          <w:sz w:val="28"/>
          <w:szCs w:val="28"/>
        </w:rPr>
      </w:pPr>
      <w:r w:rsidRPr="00C402A3">
        <w:rPr>
          <w:b/>
          <w:color w:val="000000" w:themeColor="text1"/>
          <w:sz w:val="28"/>
          <w:szCs w:val="28"/>
        </w:rPr>
        <w:t xml:space="preserve">Глава администрации                          </w:t>
      </w:r>
      <w:r w:rsidR="00DB370D">
        <w:rPr>
          <w:b/>
          <w:color w:val="000000" w:themeColor="text1"/>
          <w:sz w:val="28"/>
          <w:szCs w:val="28"/>
        </w:rPr>
        <w:tab/>
      </w:r>
      <w:r w:rsidR="00DB370D">
        <w:rPr>
          <w:b/>
          <w:color w:val="000000" w:themeColor="text1"/>
          <w:sz w:val="28"/>
          <w:szCs w:val="28"/>
        </w:rPr>
        <w:tab/>
      </w:r>
      <w:r w:rsidR="00DB370D">
        <w:rPr>
          <w:b/>
          <w:color w:val="000000" w:themeColor="text1"/>
          <w:sz w:val="28"/>
          <w:szCs w:val="28"/>
        </w:rPr>
        <w:tab/>
      </w:r>
      <w:r w:rsidRPr="00C402A3">
        <w:rPr>
          <w:b/>
          <w:color w:val="000000" w:themeColor="text1"/>
          <w:sz w:val="28"/>
          <w:szCs w:val="28"/>
        </w:rPr>
        <w:t xml:space="preserve">     В.И. Куликов</w:t>
      </w:r>
    </w:p>
    <w:p w:rsidR="009451DC" w:rsidRPr="00C402A3" w:rsidRDefault="009451DC" w:rsidP="009451DC">
      <w:pPr>
        <w:rPr>
          <w:color w:val="000000" w:themeColor="text1"/>
          <w:spacing w:val="-1"/>
          <w:sz w:val="28"/>
          <w:szCs w:val="28"/>
        </w:rPr>
      </w:pPr>
    </w:p>
    <w:p w:rsidR="009451DC" w:rsidRPr="00C402A3" w:rsidRDefault="009451DC" w:rsidP="009451DC">
      <w:pPr>
        <w:rPr>
          <w:color w:val="000000" w:themeColor="text1"/>
          <w:spacing w:val="-1"/>
          <w:sz w:val="28"/>
          <w:szCs w:val="28"/>
        </w:rPr>
      </w:pPr>
    </w:p>
    <w:p w:rsidR="00070D6E" w:rsidRPr="00C402A3" w:rsidRDefault="00070D6E" w:rsidP="009451DC">
      <w:pPr>
        <w:rPr>
          <w:color w:val="000000" w:themeColor="text1"/>
          <w:spacing w:val="-1"/>
          <w:sz w:val="28"/>
          <w:szCs w:val="28"/>
        </w:rPr>
      </w:pPr>
    </w:p>
    <w:p w:rsidR="00070D6E" w:rsidRPr="00C402A3" w:rsidRDefault="00070D6E" w:rsidP="009451DC">
      <w:pPr>
        <w:rPr>
          <w:color w:val="000000" w:themeColor="text1"/>
          <w:spacing w:val="-1"/>
          <w:sz w:val="28"/>
          <w:szCs w:val="28"/>
        </w:rPr>
      </w:pPr>
    </w:p>
    <w:p w:rsidR="00070D6E" w:rsidRPr="00C402A3" w:rsidRDefault="00070D6E" w:rsidP="009451DC">
      <w:pPr>
        <w:rPr>
          <w:color w:val="000000" w:themeColor="text1"/>
          <w:spacing w:val="-1"/>
          <w:sz w:val="28"/>
          <w:szCs w:val="28"/>
        </w:rPr>
      </w:pPr>
    </w:p>
    <w:p w:rsidR="00EB3BCB" w:rsidRPr="00C402A3" w:rsidRDefault="00EB3BCB" w:rsidP="009451DC">
      <w:pPr>
        <w:rPr>
          <w:color w:val="000000" w:themeColor="text1"/>
          <w:spacing w:val="-1"/>
          <w:sz w:val="28"/>
          <w:szCs w:val="28"/>
        </w:rPr>
      </w:pPr>
    </w:p>
    <w:p w:rsidR="00EB3BCB" w:rsidRPr="00C402A3" w:rsidRDefault="00EB3BCB" w:rsidP="009451DC">
      <w:pPr>
        <w:rPr>
          <w:color w:val="000000" w:themeColor="text1"/>
          <w:spacing w:val="-1"/>
          <w:sz w:val="28"/>
          <w:szCs w:val="28"/>
        </w:rPr>
      </w:pPr>
    </w:p>
    <w:sectPr w:rsidR="00EB3BCB" w:rsidRPr="00C402A3" w:rsidSect="008003EA">
      <w:headerReference w:type="even" r:id="rId13"/>
      <w:pgSz w:w="11906" w:h="16838"/>
      <w:pgMar w:top="1135" w:right="991" w:bottom="70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1C5" w:rsidRDefault="006671C5">
      <w:r>
        <w:separator/>
      </w:r>
    </w:p>
  </w:endnote>
  <w:endnote w:type="continuationSeparator" w:id="1">
    <w:p w:rsidR="006671C5" w:rsidRDefault="0066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1C5" w:rsidRDefault="006671C5">
      <w:r>
        <w:separator/>
      </w:r>
    </w:p>
  </w:footnote>
  <w:footnote w:type="continuationSeparator" w:id="1">
    <w:p w:rsidR="006671C5" w:rsidRDefault="00667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89" w:rsidRDefault="00A15413" w:rsidP="004E31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3E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3E89" w:rsidRDefault="00693E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E44"/>
    <w:multiLevelType w:val="hybridMultilevel"/>
    <w:tmpl w:val="AF1EA1B8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457C03"/>
    <w:multiLevelType w:val="multilevel"/>
    <w:tmpl w:val="232A8A4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243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40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510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6114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772" w:hanging="2160"/>
      </w:pPr>
      <w:rPr>
        <w:rFonts w:cs="Calibri" w:hint="default"/>
      </w:rPr>
    </w:lvl>
  </w:abstractNum>
  <w:abstractNum w:abstractNumId="2">
    <w:nsid w:val="15726037"/>
    <w:multiLevelType w:val="multilevel"/>
    <w:tmpl w:val="D0D64A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hint="default"/>
      </w:rPr>
    </w:lvl>
  </w:abstractNum>
  <w:abstractNum w:abstractNumId="3">
    <w:nsid w:val="189247D4"/>
    <w:multiLevelType w:val="hybridMultilevel"/>
    <w:tmpl w:val="8F86B044"/>
    <w:lvl w:ilvl="0" w:tplc="9D066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E078AD"/>
    <w:multiLevelType w:val="hybridMultilevel"/>
    <w:tmpl w:val="BE5C6174"/>
    <w:lvl w:ilvl="0" w:tplc="9D066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F0861"/>
    <w:multiLevelType w:val="hybridMultilevel"/>
    <w:tmpl w:val="56EC01E0"/>
    <w:lvl w:ilvl="0" w:tplc="34D2DA6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A381E"/>
    <w:multiLevelType w:val="multilevel"/>
    <w:tmpl w:val="586A4E48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B072F"/>
    <w:multiLevelType w:val="multilevel"/>
    <w:tmpl w:val="CBF28A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49408A1"/>
    <w:multiLevelType w:val="hybridMultilevel"/>
    <w:tmpl w:val="E30E1592"/>
    <w:lvl w:ilvl="0" w:tplc="5B9E5AA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800CC"/>
    <w:multiLevelType w:val="hybridMultilevel"/>
    <w:tmpl w:val="464EA9B6"/>
    <w:lvl w:ilvl="0" w:tplc="2858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76C48"/>
    <w:multiLevelType w:val="hybridMultilevel"/>
    <w:tmpl w:val="D3D89CFA"/>
    <w:lvl w:ilvl="0" w:tplc="29D2DECC">
      <w:start w:val="1"/>
      <w:numFmt w:val="decimal"/>
      <w:lvlText w:val="%1)"/>
      <w:lvlJc w:val="left"/>
      <w:pPr>
        <w:ind w:left="142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8320D3"/>
    <w:multiLevelType w:val="multilevel"/>
    <w:tmpl w:val="586A4E48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0F005E"/>
    <w:multiLevelType w:val="hybridMultilevel"/>
    <w:tmpl w:val="F828BE14"/>
    <w:lvl w:ilvl="0" w:tplc="F4FC0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1E6BE9"/>
    <w:multiLevelType w:val="multilevel"/>
    <w:tmpl w:val="1DAC9B6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2160"/>
      </w:pPr>
      <w:rPr>
        <w:rFonts w:hint="default"/>
      </w:rPr>
    </w:lvl>
  </w:abstractNum>
  <w:abstractNum w:abstractNumId="14">
    <w:nsid w:val="33296FFA"/>
    <w:multiLevelType w:val="hybridMultilevel"/>
    <w:tmpl w:val="28A22B30"/>
    <w:lvl w:ilvl="0" w:tplc="9D066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05D4B"/>
    <w:multiLevelType w:val="multilevel"/>
    <w:tmpl w:val="7BF4A6D8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16">
    <w:nsid w:val="437C3AB2"/>
    <w:multiLevelType w:val="hybridMultilevel"/>
    <w:tmpl w:val="FC26EB2E"/>
    <w:lvl w:ilvl="0" w:tplc="9D066A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A71580"/>
    <w:multiLevelType w:val="hybridMultilevel"/>
    <w:tmpl w:val="586A4E48"/>
    <w:lvl w:ilvl="0" w:tplc="84260D1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A04D2F"/>
    <w:multiLevelType w:val="multilevel"/>
    <w:tmpl w:val="CBF28A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7F424DB"/>
    <w:multiLevelType w:val="hybridMultilevel"/>
    <w:tmpl w:val="CEB2F766"/>
    <w:lvl w:ilvl="0" w:tplc="BD4698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DA3CD3"/>
    <w:multiLevelType w:val="multilevel"/>
    <w:tmpl w:val="5A56FB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Calibri" w:hint="default"/>
        <w:b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Calibri" w:hint="default"/>
        <w:b w:val="0"/>
        <w:color w:val="auto"/>
      </w:rPr>
    </w:lvl>
  </w:abstractNum>
  <w:abstractNum w:abstractNumId="21">
    <w:nsid w:val="4F900BB6"/>
    <w:multiLevelType w:val="multilevel"/>
    <w:tmpl w:val="13FABBE0"/>
    <w:lvl w:ilvl="0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  <w:rPr>
        <w:rFonts w:hint="default"/>
      </w:rPr>
    </w:lvl>
  </w:abstractNum>
  <w:abstractNum w:abstractNumId="22">
    <w:nsid w:val="500D395C"/>
    <w:multiLevelType w:val="hybridMultilevel"/>
    <w:tmpl w:val="09D45CFE"/>
    <w:lvl w:ilvl="0" w:tplc="9D066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45304"/>
    <w:multiLevelType w:val="hybridMultilevel"/>
    <w:tmpl w:val="F44835D2"/>
    <w:lvl w:ilvl="0" w:tplc="9D066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75E1B"/>
    <w:multiLevelType w:val="multilevel"/>
    <w:tmpl w:val="586A4E48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805833"/>
    <w:multiLevelType w:val="multilevel"/>
    <w:tmpl w:val="F20089C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D403250"/>
    <w:multiLevelType w:val="multilevel"/>
    <w:tmpl w:val="CBF28A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7">
    <w:nsid w:val="62FE66F3"/>
    <w:multiLevelType w:val="hybridMultilevel"/>
    <w:tmpl w:val="6AA0E928"/>
    <w:lvl w:ilvl="0" w:tplc="9D066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9F784D"/>
    <w:multiLevelType w:val="hybridMultilevel"/>
    <w:tmpl w:val="5E24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2E2A05"/>
    <w:multiLevelType w:val="multilevel"/>
    <w:tmpl w:val="586A4E48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481C41"/>
    <w:multiLevelType w:val="hybridMultilevel"/>
    <w:tmpl w:val="3DA4257E"/>
    <w:lvl w:ilvl="0" w:tplc="9D066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FF7513"/>
    <w:multiLevelType w:val="singleLevel"/>
    <w:tmpl w:val="72C0B762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8511B8A"/>
    <w:multiLevelType w:val="multilevel"/>
    <w:tmpl w:val="586A4E48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1A5232"/>
    <w:multiLevelType w:val="hybridMultilevel"/>
    <w:tmpl w:val="34D64848"/>
    <w:lvl w:ilvl="0" w:tplc="4B9C01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896639"/>
    <w:multiLevelType w:val="hybridMultilevel"/>
    <w:tmpl w:val="C99E5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31"/>
    <w:lvlOverride w:ilvl="0">
      <w:startOverride w:val="1"/>
    </w:lvlOverride>
  </w:num>
  <w:num w:numId="5">
    <w:abstractNumId w:val="0"/>
  </w:num>
  <w:num w:numId="6">
    <w:abstractNumId w:val="14"/>
  </w:num>
  <w:num w:numId="7">
    <w:abstractNumId w:val="22"/>
  </w:num>
  <w:num w:numId="8">
    <w:abstractNumId w:val="16"/>
  </w:num>
  <w:num w:numId="9">
    <w:abstractNumId w:val="30"/>
  </w:num>
  <w:num w:numId="10">
    <w:abstractNumId w:val="27"/>
  </w:num>
  <w:num w:numId="11">
    <w:abstractNumId w:val="4"/>
  </w:num>
  <w:num w:numId="12">
    <w:abstractNumId w:val="23"/>
  </w:num>
  <w:num w:numId="13">
    <w:abstractNumId w:val="3"/>
  </w:num>
  <w:num w:numId="14">
    <w:abstractNumId w:val="13"/>
  </w:num>
  <w:num w:numId="15">
    <w:abstractNumId w:val="15"/>
  </w:num>
  <w:num w:numId="16">
    <w:abstractNumId w:val="21"/>
  </w:num>
  <w:num w:numId="17">
    <w:abstractNumId w:val="2"/>
  </w:num>
  <w:num w:numId="18">
    <w:abstractNumId w:val="26"/>
  </w:num>
  <w:num w:numId="19">
    <w:abstractNumId w:val="7"/>
  </w:num>
  <w:num w:numId="20">
    <w:abstractNumId w:val="18"/>
  </w:num>
  <w:num w:numId="21">
    <w:abstractNumId w:val="19"/>
  </w:num>
  <w:num w:numId="22">
    <w:abstractNumId w:val="8"/>
  </w:num>
  <w:num w:numId="23">
    <w:abstractNumId w:val="1"/>
  </w:num>
  <w:num w:numId="24">
    <w:abstractNumId w:val="17"/>
  </w:num>
  <w:num w:numId="25">
    <w:abstractNumId w:val="25"/>
  </w:num>
  <w:num w:numId="26">
    <w:abstractNumId w:val="24"/>
  </w:num>
  <w:num w:numId="27">
    <w:abstractNumId w:val="29"/>
  </w:num>
  <w:num w:numId="28">
    <w:abstractNumId w:val="11"/>
  </w:num>
  <w:num w:numId="29">
    <w:abstractNumId w:val="32"/>
  </w:num>
  <w:num w:numId="30">
    <w:abstractNumId w:val="6"/>
  </w:num>
  <w:num w:numId="31">
    <w:abstractNumId w:val="34"/>
  </w:num>
  <w:num w:numId="32">
    <w:abstractNumId w:val="5"/>
  </w:num>
  <w:num w:numId="33">
    <w:abstractNumId w:val="10"/>
  </w:num>
  <w:num w:numId="34">
    <w:abstractNumId w:val="2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7A4"/>
    <w:rsid w:val="00004902"/>
    <w:rsid w:val="000106D8"/>
    <w:rsid w:val="00016FA5"/>
    <w:rsid w:val="000365AA"/>
    <w:rsid w:val="000541C2"/>
    <w:rsid w:val="00054B5A"/>
    <w:rsid w:val="0005672F"/>
    <w:rsid w:val="00067AC9"/>
    <w:rsid w:val="00070D6E"/>
    <w:rsid w:val="00090E20"/>
    <w:rsid w:val="00096AC4"/>
    <w:rsid w:val="00097773"/>
    <w:rsid w:val="000B51FA"/>
    <w:rsid w:val="000C2AD8"/>
    <w:rsid w:val="000C356D"/>
    <w:rsid w:val="000C6C8E"/>
    <w:rsid w:val="000D4E82"/>
    <w:rsid w:val="000D6B33"/>
    <w:rsid w:val="000F0F73"/>
    <w:rsid w:val="001043C4"/>
    <w:rsid w:val="001044C9"/>
    <w:rsid w:val="001208FF"/>
    <w:rsid w:val="001305D7"/>
    <w:rsid w:val="001433EE"/>
    <w:rsid w:val="00152AC1"/>
    <w:rsid w:val="0015447F"/>
    <w:rsid w:val="00185FCA"/>
    <w:rsid w:val="00187C0D"/>
    <w:rsid w:val="001925F2"/>
    <w:rsid w:val="0019495B"/>
    <w:rsid w:val="001C005D"/>
    <w:rsid w:val="001C36EE"/>
    <w:rsid w:val="001C3D1E"/>
    <w:rsid w:val="001E718A"/>
    <w:rsid w:val="001F19E1"/>
    <w:rsid w:val="002006D6"/>
    <w:rsid w:val="00206F99"/>
    <w:rsid w:val="002073F3"/>
    <w:rsid w:val="00242A9A"/>
    <w:rsid w:val="002663AC"/>
    <w:rsid w:val="00273EC3"/>
    <w:rsid w:val="00276C41"/>
    <w:rsid w:val="00283761"/>
    <w:rsid w:val="00284BD8"/>
    <w:rsid w:val="00297D65"/>
    <w:rsid w:val="002A2498"/>
    <w:rsid w:val="002B53FE"/>
    <w:rsid w:val="002E3638"/>
    <w:rsid w:val="00300F88"/>
    <w:rsid w:val="0030570B"/>
    <w:rsid w:val="00307655"/>
    <w:rsid w:val="00307DAA"/>
    <w:rsid w:val="00311231"/>
    <w:rsid w:val="00333ABA"/>
    <w:rsid w:val="00340688"/>
    <w:rsid w:val="00352EB5"/>
    <w:rsid w:val="00354430"/>
    <w:rsid w:val="003550CC"/>
    <w:rsid w:val="00386A10"/>
    <w:rsid w:val="00395B20"/>
    <w:rsid w:val="003A079D"/>
    <w:rsid w:val="003A6983"/>
    <w:rsid w:val="003C4344"/>
    <w:rsid w:val="003D244C"/>
    <w:rsid w:val="003D2514"/>
    <w:rsid w:val="003E002B"/>
    <w:rsid w:val="003E2AE4"/>
    <w:rsid w:val="00420689"/>
    <w:rsid w:val="0043209E"/>
    <w:rsid w:val="00447907"/>
    <w:rsid w:val="0047252C"/>
    <w:rsid w:val="00474CD7"/>
    <w:rsid w:val="00493D64"/>
    <w:rsid w:val="00494564"/>
    <w:rsid w:val="004A4C48"/>
    <w:rsid w:val="004B5F0E"/>
    <w:rsid w:val="004C2A6C"/>
    <w:rsid w:val="004C3561"/>
    <w:rsid w:val="004C5053"/>
    <w:rsid w:val="004D0F83"/>
    <w:rsid w:val="004D1F1C"/>
    <w:rsid w:val="004D2B90"/>
    <w:rsid w:val="004D35E5"/>
    <w:rsid w:val="004E3150"/>
    <w:rsid w:val="00513366"/>
    <w:rsid w:val="00520DCA"/>
    <w:rsid w:val="00537BAB"/>
    <w:rsid w:val="00544CEC"/>
    <w:rsid w:val="00560C97"/>
    <w:rsid w:val="00562EF5"/>
    <w:rsid w:val="005659C6"/>
    <w:rsid w:val="00580899"/>
    <w:rsid w:val="005818F2"/>
    <w:rsid w:val="00586E91"/>
    <w:rsid w:val="005926BD"/>
    <w:rsid w:val="005A3197"/>
    <w:rsid w:val="005A4C59"/>
    <w:rsid w:val="005B2BB3"/>
    <w:rsid w:val="005B3DD5"/>
    <w:rsid w:val="005B3F4B"/>
    <w:rsid w:val="005C1B30"/>
    <w:rsid w:val="005D2B03"/>
    <w:rsid w:val="005E2F9A"/>
    <w:rsid w:val="005F17D7"/>
    <w:rsid w:val="005F521E"/>
    <w:rsid w:val="005F6317"/>
    <w:rsid w:val="00606181"/>
    <w:rsid w:val="00612241"/>
    <w:rsid w:val="006123F4"/>
    <w:rsid w:val="00613312"/>
    <w:rsid w:val="00656B68"/>
    <w:rsid w:val="00666939"/>
    <w:rsid w:val="006671C5"/>
    <w:rsid w:val="00685426"/>
    <w:rsid w:val="00686C6D"/>
    <w:rsid w:val="00693E89"/>
    <w:rsid w:val="006A1726"/>
    <w:rsid w:val="006A3223"/>
    <w:rsid w:val="006B1C2C"/>
    <w:rsid w:val="006B3FC7"/>
    <w:rsid w:val="006B7361"/>
    <w:rsid w:val="006C1CC3"/>
    <w:rsid w:val="006C5EE6"/>
    <w:rsid w:val="006D4E4D"/>
    <w:rsid w:val="006F31BB"/>
    <w:rsid w:val="00701434"/>
    <w:rsid w:val="00701B8C"/>
    <w:rsid w:val="00703185"/>
    <w:rsid w:val="007259FB"/>
    <w:rsid w:val="00727EA7"/>
    <w:rsid w:val="00746128"/>
    <w:rsid w:val="007579E0"/>
    <w:rsid w:val="007657ED"/>
    <w:rsid w:val="00771489"/>
    <w:rsid w:val="00783B8E"/>
    <w:rsid w:val="00787191"/>
    <w:rsid w:val="00796FB7"/>
    <w:rsid w:val="007A01B5"/>
    <w:rsid w:val="007A75E1"/>
    <w:rsid w:val="007B0230"/>
    <w:rsid w:val="007C0A7E"/>
    <w:rsid w:val="007C0DF3"/>
    <w:rsid w:val="007C536A"/>
    <w:rsid w:val="007C6ACE"/>
    <w:rsid w:val="007D5C93"/>
    <w:rsid w:val="007F263F"/>
    <w:rsid w:val="007F3F84"/>
    <w:rsid w:val="008003EA"/>
    <w:rsid w:val="0081360D"/>
    <w:rsid w:val="00821C0C"/>
    <w:rsid w:val="0084474E"/>
    <w:rsid w:val="008528F5"/>
    <w:rsid w:val="00854816"/>
    <w:rsid w:val="00864E16"/>
    <w:rsid w:val="00882147"/>
    <w:rsid w:val="008C5DAA"/>
    <w:rsid w:val="008C6AB7"/>
    <w:rsid w:val="008D3055"/>
    <w:rsid w:val="009040CE"/>
    <w:rsid w:val="009228FF"/>
    <w:rsid w:val="00923F91"/>
    <w:rsid w:val="00937176"/>
    <w:rsid w:val="009425F5"/>
    <w:rsid w:val="009451DC"/>
    <w:rsid w:val="00967C2D"/>
    <w:rsid w:val="009740E9"/>
    <w:rsid w:val="0098361F"/>
    <w:rsid w:val="00991822"/>
    <w:rsid w:val="009A48BC"/>
    <w:rsid w:val="009B6711"/>
    <w:rsid w:val="009B7827"/>
    <w:rsid w:val="009C5162"/>
    <w:rsid w:val="009C60C7"/>
    <w:rsid w:val="009D1589"/>
    <w:rsid w:val="009D1C80"/>
    <w:rsid w:val="009D7C49"/>
    <w:rsid w:val="009E3079"/>
    <w:rsid w:val="009F328F"/>
    <w:rsid w:val="009F67B8"/>
    <w:rsid w:val="00A06FFD"/>
    <w:rsid w:val="00A07128"/>
    <w:rsid w:val="00A15413"/>
    <w:rsid w:val="00A17584"/>
    <w:rsid w:val="00A238F9"/>
    <w:rsid w:val="00A2442D"/>
    <w:rsid w:val="00A323C1"/>
    <w:rsid w:val="00A416B4"/>
    <w:rsid w:val="00A44058"/>
    <w:rsid w:val="00A51E66"/>
    <w:rsid w:val="00A56DBC"/>
    <w:rsid w:val="00A86755"/>
    <w:rsid w:val="00A9599E"/>
    <w:rsid w:val="00AC0170"/>
    <w:rsid w:val="00AC3125"/>
    <w:rsid w:val="00AC70BF"/>
    <w:rsid w:val="00AD5DBA"/>
    <w:rsid w:val="00B04647"/>
    <w:rsid w:val="00B16BF7"/>
    <w:rsid w:val="00B228EF"/>
    <w:rsid w:val="00B25C4D"/>
    <w:rsid w:val="00B333B8"/>
    <w:rsid w:val="00B35358"/>
    <w:rsid w:val="00B504FC"/>
    <w:rsid w:val="00B50D95"/>
    <w:rsid w:val="00B60E33"/>
    <w:rsid w:val="00B67196"/>
    <w:rsid w:val="00B72BB4"/>
    <w:rsid w:val="00B832C8"/>
    <w:rsid w:val="00B907F5"/>
    <w:rsid w:val="00B9356B"/>
    <w:rsid w:val="00B94D74"/>
    <w:rsid w:val="00B96C87"/>
    <w:rsid w:val="00BA3AE6"/>
    <w:rsid w:val="00BA3F69"/>
    <w:rsid w:val="00BB0FF4"/>
    <w:rsid w:val="00BB14E3"/>
    <w:rsid w:val="00BC3457"/>
    <w:rsid w:val="00BE2533"/>
    <w:rsid w:val="00C003C2"/>
    <w:rsid w:val="00C04976"/>
    <w:rsid w:val="00C31E4B"/>
    <w:rsid w:val="00C33ACA"/>
    <w:rsid w:val="00C402A3"/>
    <w:rsid w:val="00C60828"/>
    <w:rsid w:val="00C62924"/>
    <w:rsid w:val="00C647F4"/>
    <w:rsid w:val="00C77DA6"/>
    <w:rsid w:val="00C805AF"/>
    <w:rsid w:val="00C82934"/>
    <w:rsid w:val="00C94C99"/>
    <w:rsid w:val="00CA1DBA"/>
    <w:rsid w:val="00CA37A4"/>
    <w:rsid w:val="00CA500F"/>
    <w:rsid w:val="00CA7D0A"/>
    <w:rsid w:val="00CC600F"/>
    <w:rsid w:val="00CD4A7E"/>
    <w:rsid w:val="00CD58F3"/>
    <w:rsid w:val="00CD6F8D"/>
    <w:rsid w:val="00CD7E91"/>
    <w:rsid w:val="00CE2988"/>
    <w:rsid w:val="00CE43BE"/>
    <w:rsid w:val="00CF2233"/>
    <w:rsid w:val="00CF2895"/>
    <w:rsid w:val="00D12C96"/>
    <w:rsid w:val="00D15135"/>
    <w:rsid w:val="00D40174"/>
    <w:rsid w:val="00D47E02"/>
    <w:rsid w:val="00D70EC7"/>
    <w:rsid w:val="00D7126E"/>
    <w:rsid w:val="00D81572"/>
    <w:rsid w:val="00D81E71"/>
    <w:rsid w:val="00D8361D"/>
    <w:rsid w:val="00D83AE6"/>
    <w:rsid w:val="00DB370D"/>
    <w:rsid w:val="00DB4543"/>
    <w:rsid w:val="00DB4A37"/>
    <w:rsid w:val="00DC4AEF"/>
    <w:rsid w:val="00DC797F"/>
    <w:rsid w:val="00DD42F0"/>
    <w:rsid w:val="00DE7A55"/>
    <w:rsid w:val="00E00A16"/>
    <w:rsid w:val="00E048D9"/>
    <w:rsid w:val="00E05A5D"/>
    <w:rsid w:val="00E1399E"/>
    <w:rsid w:val="00E2209E"/>
    <w:rsid w:val="00E22802"/>
    <w:rsid w:val="00E26E70"/>
    <w:rsid w:val="00E31DAD"/>
    <w:rsid w:val="00E36B8B"/>
    <w:rsid w:val="00E504F4"/>
    <w:rsid w:val="00E560B5"/>
    <w:rsid w:val="00E613AC"/>
    <w:rsid w:val="00E70E9A"/>
    <w:rsid w:val="00E76092"/>
    <w:rsid w:val="00EA2585"/>
    <w:rsid w:val="00EB3BCB"/>
    <w:rsid w:val="00EB5E51"/>
    <w:rsid w:val="00EB7B27"/>
    <w:rsid w:val="00EC6B2D"/>
    <w:rsid w:val="00EC747A"/>
    <w:rsid w:val="00EE599F"/>
    <w:rsid w:val="00EE5F3E"/>
    <w:rsid w:val="00F0566A"/>
    <w:rsid w:val="00F0745D"/>
    <w:rsid w:val="00F07606"/>
    <w:rsid w:val="00F17BC4"/>
    <w:rsid w:val="00F20400"/>
    <w:rsid w:val="00F23D63"/>
    <w:rsid w:val="00F274B0"/>
    <w:rsid w:val="00F55FD0"/>
    <w:rsid w:val="00F83A94"/>
    <w:rsid w:val="00FA51F0"/>
    <w:rsid w:val="00FC5F08"/>
    <w:rsid w:val="00FC6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D8"/>
    <w:rPr>
      <w:sz w:val="24"/>
      <w:szCs w:val="24"/>
    </w:rPr>
  </w:style>
  <w:style w:type="paragraph" w:styleId="1">
    <w:name w:val="heading 1"/>
    <w:basedOn w:val="a"/>
    <w:next w:val="a"/>
    <w:qFormat/>
    <w:rsid w:val="000106D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106D8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0106D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0106D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106D8"/>
    <w:pPr>
      <w:keepNext/>
      <w:ind w:left="-108"/>
      <w:outlineLvl w:val="4"/>
    </w:pPr>
    <w:rPr>
      <w:rFonts w:ascii="TNRCyrBash" w:hAnsi="TNRCyrBash"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CE43B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06D8"/>
    <w:pPr>
      <w:jc w:val="both"/>
    </w:pPr>
    <w:rPr>
      <w:sz w:val="28"/>
    </w:rPr>
  </w:style>
  <w:style w:type="paragraph" w:styleId="20">
    <w:name w:val="Body Text 2"/>
    <w:basedOn w:val="a"/>
    <w:rsid w:val="000106D8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44058"/>
    <w:pPr>
      <w:spacing w:after="120"/>
      <w:ind w:left="283"/>
    </w:pPr>
  </w:style>
  <w:style w:type="paragraph" w:styleId="30">
    <w:name w:val="Body Text Indent 3"/>
    <w:basedOn w:val="a"/>
    <w:rsid w:val="00A44058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F056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0566A"/>
  </w:style>
  <w:style w:type="paragraph" w:styleId="31">
    <w:name w:val="Body Text 3"/>
    <w:basedOn w:val="a"/>
    <w:rsid w:val="00A07128"/>
    <w:pPr>
      <w:spacing w:after="120"/>
    </w:pPr>
    <w:rPr>
      <w:sz w:val="16"/>
      <w:szCs w:val="16"/>
    </w:rPr>
  </w:style>
  <w:style w:type="paragraph" w:styleId="a7">
    <w:name w:val="List Paragraph"/>
    <w:basedOn w:val="a"/>
    <w:qFormat/>
    <w:rsid w:val="00A51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7A75E1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727EA7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27EA7"/>
    <w:pPr>
      <w:tabs>
        <w:tab w:val="center" w:pos="4677"/>
        <w:tab w:val="right" w:pos="9355"/>
      </w:tabs>
    </w:pPr>
  </w:style>
  <w:style w:type="character" w:customStyle="1" w:styleId="32">
    <w:name w:val="Основной текст (3)_"/>
    <w:link w:val="33"/>
    <w:rsid w:val="00EA2585"/>
    <w:rPr>
      <w:b/>
      <w:bCs/>
      <w:sz w:val="26"/>
      <w:szCs w:val="26"/>
      <w:shd w:val="clear" w:color="auto" w:fill="FFFFFF"/>
      <w:lang w:bidi="ar-SA"/>
    </w:rPr>
  </w:style>
  <w:style w:type="paragraph" w:customStyle="1" w:styleId="33">
    <w:name w:val="Основной текст (3)"/>
    <w:basedOn w:val="a"/>
    <w:link w:val="32"/>
    <w:rsid w:val="00EA2585"/>
    <w:pPr>
      <w:widowControl w:val="0"/>
      <w:shd w:val="clear" w:color="auto" w:fill="FFFFFF"/>
      <w:spacing w:before="300" w:line="317" w:lineRule="exact"/>
      <w:jc w:val="center"/>
    </w:pPr>
    <w:rPr>
      <w:b/>
      <w:bCs/>
      <w:sz w:val="26"/>
      <w:szCs w:val="26"/>
      <w:shd w:val="clear" w:color="auto" w:fill="FFFFFF"/>
    </w:rPr>
  </w:style>
  <w:style w:type="character" w:styleId="aa">
    <w:name w:val="Strong"/>
    <w:qFormat/>
    <w:rsid w:val="009E3079"/>
    <w:rPr>
      <w:b/>
      <w:bCs/>
    </w:rPr>
  </w:style>
  <w:style w:type="paragraph" w:customStyle="1" w:styleId="stylet3">
    <w:name w:val="stylet3"/>
    <w:basedOn w:val="a"/>
    <w:rsid w:val="009E3079"/>
    <w:pPr>
      <w:spacing w:before="100" w:beforeAutospacing="1" w:after="100" w:afterAutospacing="1"/>
    </w:pPr>
  </w:style>
  <w:style w:type="paragraph" w:customStyle="1" w:styleId="ConsPlusNormal">
    <w:name w:val="ConsPlusNormal"/>
    <w:rsid w:val="009E30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E3079"/>
    <w:pPr>
      <w:spacing w:before="100" w:beforeAutospacing="1" w:after="100" w:afterAutospacing="1"/>
    </w:pPr>
  </w:style>
  <w:style w:type="paragraph" w:customStyle="1" w:styleId="11">
    <w:name w:val="Без интервала1"/>
    <w:uiPriority w:val="99"/>
    <w:rsid w:val="00D47E02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47E0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D83A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CE43BE"/>
    <w:rPr>
      <w:rFonts w:ascii="Calibri" w:eastAsia="Times New Roman" w:hAnsi="Calibri" w:cs="Times New Roman"/>
      <w:i/>
      <w:i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E4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E43BE"/>
    <w:rPr>
      <w:rFonts w:ascii="Courier New" w:hAnsi="Courier New" w:cs="Courier New"/>
    </w:rPr>
  </w:style>
  <w:style w:type="character" w:customStyle="1" w:styleId="blk">
    <w:name w:val="blk"/>
    <w:basedOn w:val="a0"/>
    <w:rsid w:val="00CE43BE"/>
  </w:style>
  <w:style w:type="character" w:customStyle="1" w:styleId="21">
    <w:name w:val="Основной текст (2)_"/>
    <w:basedOn w:val="a0"/>
    <w:link w:val="22"/>
    <w:rsid w:val="00BC345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3457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23">
    <w:name w:val="Сноска (2)_"/>
    <w:basedOn w:val="a0"/>
    <w:link w:val="24"/>
    <w:rsid w:val="005B3F4B"/>
    <w:rPr>
      <w:b/>
      <w:bCs/>
      <w:sz w:val="28"/>
      <w:szCs w:val="28"/>
      <w:shd w:val="clear" w:color="auto" w:fill="FFFFFF"/>
    </w:rPr>
  </w:style>
  <w:style w:type="character" w:customStyle="1" w:styleId="ac">
    <w:name w:val="Сноска_"/>
    <w:basedOn w:val="a0"/>
    <w:link w:val="ad"/>
    <w:rsid w:val="005B3F4B"/>
    <w:rPr>
      <w:sz w:val="28"/>
      <w:szCs w:val="28"/>
      <w:shd w:val="clear" w:color="auto" w:fill="FFFFFF"/>
    </w:rPr>
  </w:style>
  <w:style w:type="paragraph" w:customStyle="1" w:styleId="24">
    <w:name w:val="Сноска (2)"/>
    <w:basedOn w:val="a"/>
    <w:link w:val="23"/>
    <w:rsid w:val="005B3F4B"/>
    <w:pPr>
      <w:widowControl w:val="0"/>
      <w:shd w:val="clear" w:color="auto" w:fill="FFFFFF"/>
      <w:spacing w:line="326" w:lineRule="exact"/>
      <w:ind w:firstLine="740"/>
      <w:jc w:val="both"/>
    </w:pPr>
    <w:rPr>
      <w:b/>
      <w:bCs/>
      <w:sz w:val="28"/>
      <w:szCs w:val="28"/>
    </w:rPr>
  </w:style>
  <w:style w:type="paragraph" w:customStyle="1" w:styleId="ad">
    <w:name w:val="Сноска"/>
    <w:basedOn w:val="a"/>
    <w:link w:val="ac"/>
    <w:rsid w:val="005B3F4B"/>
    <w:pPr>
      <w:widowControl w:val="0"/>
      <w:shd w:val="clear" w:color="auto" w:fill="FFFFFF"/>
      <w:spacing w:line="322" w:lineRule="exact"/>
      <w:ind w:firstLine="740"/>
      <w:jc w:val="both"/>
    </w:pPr>
    <w:rPr>
      <w:sz w:val="28"/>
      <w:szCs w:val="28"/>
    </w:rPr>
  </w:style>
  <w:style w:type="character" w:styleId="ae">
    <w:name w:val="Hyperlink"/>
    <w:basedOn w:val="a0"/>
    <w:unhideWhenUsed/>
    <w:rsid w:val="007A0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&#1087;&#1091;&#1085;&#1082;&#109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rlitamakad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erlitamakadm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E5FD-DA1A-4E56-9DA4-3274A82E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323</TotalTime>
  <Pages>1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Links>
    <vt:vector size="6" baseType="variant">
      <vt:variant>
        <vt:i4>7077936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А.Т.</dc:creator>
  <cp:lastModifiedBy>Admin</cp:lastModifiedBy>
  <cp:revision>23</cp:revision>
  <cp:lastPrinted>2018-01-18T13:54:00Z</cp:lastPrinted>
  <dcterms:created xsi:type="dcterms:W3CDTF">2018-01-18T13:23:00Z</dcterms:created>
  <dcterms:modified xsi:type="dcterms:W3CDTF">2018-01-25T12:10:00Z</dcterms:modified>
</cp:coreProperties>
</file>