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D5" w:rsidRPr="00B525F6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Приложение №2</w:t>
      </w:r>
    </w:p>
    <w:p w:rsidR="009B11D5" w:rsidRPr="00B525F6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к административному регламенту «Предоставление архивных справок и копий архивных документов, находящихся в муниципальной собственности администрации городского округа город Стерлитамак Республики Башкортостан»</w:t>
      </w:r>
    </w:p>
    <w:p w:rsidR="009B11D5" w:rsidRPr="009E59BB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000000"/>
          <w:sz w:val="20"/>
          <w:szCs w:val="20"/>
        </w:rPr>
      </w:pP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Начальнику архивного отдела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администрации городского округа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 xml:space="preserve">город Стерлитамак Республики Башкортостан                                                            </w:t>
      </w:r>
      <w:r w:rsidRPr="00D96D06">
        <w:rPr>
          <w:color w:val="000000"/>
          <w:sz w:val="28"/>
          <w:szCs w:val="28"/>
        </w:rPr>
        <w:t xml:space="preserve">                                                                    </w:t>
      </w:r>
      <w:r w:rsidRPr="00D96D06">
        <w:rPr>
          <w:color w:val="000000"/>
        </w:rPr>
        <w:t xml:space="preserve">                                                                       </w:t>
      </w:r>
    </w:p>
    <w:p w:rsidR="009B11D5" w:rsidRDefault="009B11D5" w:rsidP="009B1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1D5" w:rsidRPr="00B96784" w:rsidRDefault="009B11D5" w:rsidP="009B1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  <w:r w:rsidRPr="00B96784">
        <w:rPr>
          <w:rFonts w:ascii="Times New Roman" w:hAnsi="Times New Roman" w:cs="Times New Roman"/>
        </w:rPr>
        <w:t>-АНКЕТА</w:t>
      </w:r>
    </w:p>
    <w:p w:rsidR="009B11D5" w:rsidRPr="00B96784" w:rsidRDefault="009B11D5" w:rsidP="009B11D5">
      <w:pPr>
        <w:jc w:val="center"/>
      </w:pPr>
      <w:r w:rsidRPr="00B96784">
        <w:t xml:space="preserve">для получения архивной справки, архивной копии, архивной выписки, информационного письма </w:t>
      </w:r>
    </w:p>
    <w:p w:rsidR="009B11D5" w:rsidRPr="00B96784" w:rsidRDefault="009B11D5" w:rsidP="009B11D5">
      <w:pPr>
        <w:jc w:val="center"/>
        <w:rPr>
          <w:b/>
          <w:bCs/>
          <w:u w:val="single"/>
        </w:rPr>
      </w:pPr>
      <w:r w:rsidRPr="00B96784">
        <w:rPr>
          <w:b/>
          <w:bCs/>
          <w:u w:val="single"/>
        </w:rPr>
        <w:t xml:space="preserve">О НАГРАЖДЕНИИ  </w:t>
      </w:r>
    </w:p>
    <w:p w:rsidR="009B11D5" w:rsidRDefault="009B11D5" w:rsidP="009B11D5">
      <w:pPr>
        <w:jc w:val="center"/>
        <w:rPr>
          <w:lang w:val="en-US"/>
        </w:rPr>
      </w:pPr>
      <w:r w:rsidRPr="00B96784">
        <w:t xml:space="preserve">  </w:t>
      </w:r>
    </w:p>
    <w:p w:rsidR="009B11D5" w:rsidRPr="00926820" w:rsidRDefault="009B11D5" w:rsidP="009B11D5">
      <w:pPr>
        <w:jc w:val="center"/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511"/>
        <w:gridCol w:w="3969"/>
      </w:tblGrid>
      <w:tr w:rsidR="009B11D5" w:rsidRPr="00B96784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jc w:val="center"/>
              <w:rPr>
                <w:b/>
                <w:bCs/>
              </w:rPr>
            </w:pPr>
            <w:r w:rsidRPr="00B96784">
              <w:rPr>
                <w:b/>
                <w:bCs/>
              </w:rPr>
              <w:t xml:space="preserve">Фамилия, имя, отчество </w:t>
            </w:r>
          </w:p>
          <w:p w:rsidR="009B11D5" w:rsidRPr="00B96784" w:rsidRDefault="009B11D5" w:rsidP="00065B20">
            <w:pPr>
              <w:jc w:val="center"/>
            </w:pPr>
            <w:r w:rsidRPr="00B96784">
              <w:t xml:space="preserve">(полностью по паспорту) </w:t>
            </w:r>
          </w:p>
          <w:p w:rsidR="009B11D5" w:rsidRPr="00B96784" w:rsidRDefault="009B11D5" w:rsidP="00065B20">
            <w:pPr>
              <w:jc w:val="center"/>
            </w:pPr>
            <w:r w:rsidRPr="00B96784">
              <w:t xml:space="preserve">лица, запрашивающего архивную справку, </w:t>
            </w:r>
            <w:r w:rsidRPr="00B96784">
              <w:rPr>
                <w:bCs/>
              </w:rPr>
              <w:t>дата рождения</w:t>
            </w:r>
            <w:r>
              <w:rPr>
                <w:bCs/>
              </w:rPr>
              <w:t>, паспортные данные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jc w:val="center"/>
            </w:pPr>
          </w:p>
        </w:tc>
      </w:tr>
      <w:tr w:rsidR="009B11D5" w:rsidRPr="00B96784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jc w:val="center"/>
            </w:pPr>
            <w:r w:rsidRPr="00B96784">
              <w:t>Почтовый индекс,</w:t>
            </w:r>
          </w:p>
          <w:p w:rsidR="009B11D5" w:rsidRPr="00B96784" w:rsidRDefault="009B11D5" w:rsidP="00065B20">
            <w:pPr>
              <w:jc w:val="center"/>
              <w:rPr>
                <w:b/>
                <w:bCs/>
              </w:rPr>
            </w:pPr>
            <w:r w:rsidRPr="00B96784">
              <w:rPr>
                <w:b/>
                <w:bCs/>
              </w:rPr>
              <w:t xml:space="preserve">домашний адрес, </w:t>
            </w:r>
          </w:p>
          <w:p w:rsidR="009B11D5" w:rsidRPr="00B96784" w:rsidRDefault="009B11D5" w:rsidP="00065B20">
            <w:pPr>
              <w:jc w:val="center"/>
            </w:pPr>
            <w:r w:rsidRPr="00B96784">
              <w:rPr>
                <w:b/>
                <w:bCs/>
              </w:rPr>
              <w:t xml:space="preserve">  контактный телефон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jc w:val="center"/>
            </w:pPr>
          </w:p>
        </w:tc>
      </w:tr>
      <w:tr w:rsidR="009B11D5" w:rsidRPr="00B96784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</w:pPr>
            <w:r w:rsidRPr="00B96784">
              <w:rPr>
                <w:b/>
                <w:bCs/>
              </w:rPr>
              <w:t>Фамилия, имя, отчество</w:t>
            </w:r>
          </w:p>
          <w:p w:rsidR="009B11D5" w:rsidRPr="00B96784" w:rsidRDefault="009B11D5" w:rsidP="00065B20">
            <w:pPr>
              <w:jc w:val="center"/>
            </w:pPr>
            <w:r w:rsidRPr="00B96784">
              <w:t>в период награждения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</w:tc>
      </w:tr>
      <w:tr w:rsidR="009B11D5" w:rsidRPr="00B96784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  <w:rPr>
                <w:b/>
                <w:bCs/>
              </w:rPr>
            </w:pPr>
            <w:r w:rsidRPr="00B96784">
              <w:rPr>
                <w:b/>
                <w:bCs/>
              </w:rPr>
              <w:t>Дата награждения</w:t>
            </w:r>
          </w:p>
          <w:p w:rsidR="009B11D5" w:rsidRPr="00B96784" w:rsidRDefault="009B11D5" w:rsidP="00065B20">
            <w:pPr>
              <w:jc w:val="center"/>
            </w:pPr>
            <w:r w:rsidRPr="00B96784">
              <w:t>(год или дата, указанная в удостоверении к награде)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pStyle w:val="2"/>
            </w:pPr>
          </w:p>
          <w:p w:rsidR="009B11D5" w:rsidRPr="00B96784" w:rsidRDefault="009B11D5" w:rsidP="00065B20">
            <w:pPr>
              <w:pStyle w:val="2"/>
            </w:pPr>
          </w:p>
          <w:p w:rsidR="009B11D5" w:rsidRPr="00B96784" w:rsidRDefault="009B11D5" w:rsidP="00065B20">
            <w:pPr>
              <w:pStyle w:val="2"/>
            </w:pPr>
          </w:p>
        </w:tc>
      </w:tr>
      <w:tr w:rsidR="009B11D5" w:rsidRPr="00B96784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</w:pPr>
            <w:r w:rsidRPr="00B96784">
              <w:rPr>
                <w:b/>
                <w:bCs/>
              </w:rPr>
              <w:t>Название ордена, медали, знака, грамоты</w:t>
            </w:r>
          </w:p>
          <w:p w:rsidR="009B11D5" w:rsidRPr="00B96784" w:rsidRDefault="009B11D5" w:rsidP="00065B20">
            <w:pPr>
              <w:jc w:val="center"/>
            </w:pPr>
            <w:r w:rsidRPr="00B96784">
              <w:t>Указывается полное название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</w:tc>
      </w:tr>
      <w:tr w:rsidR="009B11D5" w:rsidRPr="00B96784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  <w:rPr>
                <w:b/>
                <w:bCs/>
              </w:rPr>
            </w:pPr>
            <w:r w:rsidRPr="00B96784">
              <w:rPr>
                <w:b/>
                <w:bCs/>
              </w:rPr>
              <w:t>Место работы в период награждения</w:t>
            </w:r>
          </w:p>
          <w:p w:rsidR="009B11D5" w:rsidRPr="00B96784" w:rsidRDefault="009B11D5" w:rsidP="00065B20">
            <w:pPr>
              <w:jc w:val="center"/>
            </w:pPr>
            <w:r w:rsidRPr="00B96784">
              <w:t>(полное название организации, представившей к награде, ее подчиненность)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</w:tc>
      </w:tr>
      <w:tr w:rsidR="009B11D5" w:rsidRPr="00B96784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  <w:rPr>
                <w:b/>
                <w:bCs/>
              </w:rPr>
            </w:pPr>
            <w:r w:rsidRPr="00B96784">
              <w:rPr>
                <w:b/>
                <w:bCs/>
              </w:rPr>
              <w:t>Должность в период награждения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</w:p>
        </w:tc>
      </w:tr>
      <w:tr w:rsidR="009B11D5" w:rsidRPr="00B96784" w:rsidTr="00065B20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Default="009B11D5" w:rsidP="00065B20">
            <w:pPr>
              <w:jc w:val="center"/>
              <w:rPr>
                <w:b/>
              </w:rPr>
            </w:pPr>
            <w:r w:rsidRPr="00F31FE7">
              <w:rPr>
                <w:b/>
              </w:rPr>
              <w:t xml:space="preserve">Способ получения </w:t>
            </w:r>
            <w:r>
              <w:rPr>
                <w:b/>
              </w:rPr>
              <w:t xml:space="preserve">результата </w:t>
            </w:r>
            <w:r w:rsidRPr="00F31FE7">
              <w:rPr>
                <w:b/>
              </w:rPr>
              <w:t>муниципальной услуги</w:t>
            </w:r>
          </w:p>
          <w:p w:rsidR="009B11D5" w:rsidRPr="00F31FE7" w:rsidRDefault="009B11D5" w:rsidP="00065B20">
            <w:pPr>
              <w:jc w:val="center"/>
              <w:rPr>
                <w:bCs/>
              </w:rPr>
            </w:pPr>
            <w:r w:rsidRPr="00F31FE7">
              <w:t>(лично, по почте)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1D5" w:rsidRPr="00B96784" w:rsidRDefault="009B11D5" w:rsidP="00065B2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jc w:val="center"/>
            </w:pPr>
          </w:p>
        </w:tc>
      </w:tr>
      <w:tr w:rsidR="009B11D5" w:rsidRPr="00B96784" w:rsidTr="00065B20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/>
        </w:tc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96784" w:rsidRDefault="009B11D5" w:rsidP="00065B20">
            <w:pPr>
              <w:jc w:val="center"/>
            </w:pPr>
          </w:p>
          <w:p w:rsidR="009B11D5" w:rsidRPr="00B96784" w:rsidRDefault="009B11D5" w:rsidP="00065B20">
            <w:pPr>
              <w:jc w:val="center"/>
            </w:pPr>
            <w:r w:rsidRPr="00B96784">
              <w:t>(</w:t>
            </w:r>
            <w:r>
              <w:t>указать способ получения результата</w:t>
            </w:r>
            <w:r w:rsidRPr="00B96784">
              <w:t>)</w:t>
            </w:r>
          </w:p>
        </w:tc>
      </w:tr>
      <w:tr w:rsidR="009B11D5" w:rsidRPr="00B96784" w:rsidTr="00065B20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96784" w:rsidRDefault="009B11D5" w:rsidP="00065B20"/>
          <w:p w:rsidR="009B11D5" w:rsidRPr="00B96784" w:rsidRDefault="009B11D5" w:rsidP="00065B20">
            <w:r w:rsidRPr="00B96784">
              <w:t>__________________________</w:t>
            </w:r>
            <w:r>
              <w:t>_____</w:t>
            </w:r>
            <w:r w:rsidRPr="00B96784">
              <w:t xml:space="preserve">       </w:t>
            </w:r>
            <w:r>
              <w:t xml:space="preserve">                    ________________________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  <w:r w:rsidRPr="008400E7">
              <w:rPr>
                <w:sz w:val="20"/>
                <w:szCs w:val="20"/>
              </w:rPr>
              <w:t>(Ф.И.О. заявителя / представителя)                                                (подпись, дата)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</w:p>
          <w:p w:rsidR="009B11D5" w:rsidRDefault="009B11D5" w:rsidP="0006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B11D5" w:rsidRPr="007225FD" w:rsidRDefault="009B11D5" w:rsidP="0006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(реквизиты документа, удостоверяющего полномочия представителя заявителя (при необходимости)</w:t>
            </w:r>
            <w:proofErr w:type="gramEnd"/>
          </w:p>
          <w:p w:rsidR="009B11D5" w:rsidRDefault="009B11D5" w:rsidP="00065B20">
            <w:pPr>
              <w:rPr>
                <w:color w:val="FF0000"/>
                <w:sz w:val="20"/>
                <w:szCs w:val="20"/>
              </w:rPr>
            </w:pPr>
          </w:p>
          <w:p w:rsidR="009B11D5" w:rsidRPr="00D96D06" w:rsidRDefault="009B11D5" w:rsidP="00065B20">
            <w:pPr>
              <w:rPr>
                <w:color w:val="000000"/>
                <w:sz w:val="20"/>
                <w:szCs w:val="20"/>
              </w:rPr>
            </w:pPr>
            <w:r w:rsidRPr="00D96D06">
              <w:rPr>
                <w:color w:val="000000"/>
                <w:sz w:val="20"/>
                <w:szCs w:val="20"/>
              </w:rPr>
              <w:t>Даю согласие на обработку и передачу моих персональных данных, согласно Федеральному закону от 27.07.2006 « 152-ФЗ «О персональных данных».</w:t>
            </w:r>
          </w:p>
          <w:p w:rsidR="009B11D5" w:rsidRPr="00C93456" w:rsidRDefault="009B11D5" w:rsidP="00065B20">
            <w:pPr>
              <w:rPr>
                <w:sz w:val="22"/>
                <w:szCs w:val="22"/>
              </w:rPr>
            </w:pPr>
          </w:p>
        </w:tc>
      </w:tr>
    </w:tbl>
    <w:p w:rsidR="009B11D5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0"/>
          <w:szCs w:val="20"/>
        </w:rPr>
      </w:pPr>
    </w:p>
    <w:p w:rsidR="009B11D5" w:rsidRPr="00B525F6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lastRenderedPageBreak/>
        <w:t>Приложение №3</w:t>
      </w:r>
    </w:p>
    <w:p w:rsidR="009B11D5" w:rsidRPr="00B525F6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к административному регламенту «Предоставление архивных справок и копий архивных документов, находящихся в муниципальной собственности администрации городского округа город Стерлитамак Республики Башкортостан»</w:t>
      </w:r>
    </w:p>
    <w:p w:rsidR="009B11D5" w:rsidRPr="009E59BB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000000"/>
          <w:sz w:val="20"/>
          <w:szCs w:val="20"/>
        </w:rPr>
      </w:pP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Начальнику архивного отдела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администрации городского округа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 xml:space="preserve">город Стерлитамак Республики Башкортостан                                                            </w:t>
      </w:r>
      <w:r w:rsidRPr="00D96D06">
        <w:rPr>
          <w:color w:val="000000"/>
          <w:sz w:val="28"/>
          <w:szCs w:val="28"/>
        </w:rPr>
        <w:t xml:space="preserve">                                                                    </w:t>
      </w:r>
      <w:r w:rsidRPr="00D96D06">
        <w:rPr>
          <w:color w:val="000000"/>
        </w:rPr>
        <w:t xml:space="preserve">                                                                       </w:t>
      </w:r>
    </w:p>
    <w:p w:rsidR="009B11D5" w:rsidRPr="00462AD0" w:rsidRDefault="009B11D5" w:rsidP="009B1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1D5" w:rsidRPr="00462AD0" w:rsidRDefault="009B11D5" w:rsidP="009B1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  <w:r w:rsidRPr="00462AD0">
        <w:rPr>
          <w:rFonts w:ascii="Times New Roman" w:hAnsi="Times New Roman" w:cs="Times New Roman"/>
        </w:rPr>
        <w:t>-АНКЕТА</w:t>
      </w:r>
    </w:p>
    <w:p w:rsidR="009B11D5" w:rsidRPr="009B11D5" w:rsidRDefault="009B11D5" w:rsidP="009B11D5">
      <w:pPr>
        <w:jc w:val="center"/>
      </w:pPr>
      <w:r w:rsidRPr="00462AD0">
        <w:t xml:space="preserve">для получения архивной справки, архивной копии, архивной выписки </w:t>
      </w:r>
    </w:p>
    <w:p w:rsidR="009B11D5" w:rsidRDefault="009B11D5" w:rsidP="009B11D5">
      <w:pPr>
        <w:jc w:val="center"/>
        <w:rPr>
          <w:b/>
          <w:bCs/>
          <w:u w:val="single"/>
          <w:lang w:val="en-US"/>
        </w:rPr>
      </w:pPr>
      <w:r w:rsidRPr="00462AD0">
        <w:rPr>
          <w:b/>
          <w:bCs/>
          <w:u w:val="single"/>
        </w:rPr>
        <w:t>ОБ УСЫНОВЛЕНИИ, УДОЧЕРЕНИИ, ОПЕКУНСТВЕ</w:t>
      </w:r>
    </w:p>
    <w:p w:rsidR="009B11D5" w:rsidRPr="009F2EA2" w:rsidRDefault="009B11D5" w:rsidP="009B11D5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2723"/>
        <w:gridCol w:w="3700"/>
      </w:tblGrid>
      <w:tr w:rsidR="009B11D5" w:rsidRPr="00462AD0" w:rsidTr="00065B20">
        <w:trPr>
          <w:trHeight w:val="1499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jc w:val="center"/>
              <w:rPr>
                <w:b/>
                <w:bCs/>
              </w:rPr>
            </w:pPr>
            <w:r w:rsidRPr="00462AD0">
              <w:rPr>
                <w:b/>
                <w:bCs/>
              </w:rPr>
              <w:t>Фамилия, имя, отчество</w:t>
            </w:r>
          </w:p>
          <w:p w:rsidR="009B11D5" w:rsidRPr="00462AD0" w:rsidRDefault="009B11D5" w:rsidP="00065B20">
            <w:pPr>
              <w:jc w:val="center"/>
            </w:pPr>
            <w:r w:rsidRPr="00462AD0">
              <w:t>(полностью по паспорту)</w:t>
            </w:r>
          </w:p>
          <w:p w:rsidR="009B11D5" w:rsidRPr="00462AD0" w:rsidRDefault="009B11D5" w:rsidP="00065B20">
            <w:pPr>
              <w:jc w:val="center"/>
            </w:pPr>
            <w:r w:rsidRPr="00462AD0">
              <w:t>лица, запрашивающего архивную справку</w:t>
            </w:r>
            <w:r>
              <w:t>, дата рождения,</w:t>
            </w:r>
            <w:r>
              <w:rPr>
                <w:bCs/>
              </w:rPr>
              <w:t xml:space="preserve"> паспортные данные</w:t>
            </w:r>
            <w:r>
              <w:t xml:space="preserve"> </w:t>
            </w:r>
          </w:p>
          <w:p w:rsidR="009B11D5" w:rsidRPr="00462AD0" w:rsidRDefault="009B11D5" w:rsidP="00065B20">
            <w:r w:rsidRPr="00462AD0">
              <w:rPr>
                <w:b/>
                <w:bCs/>
              </w:rPr>
              <w:t xml:space="preserve">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462AD0" w:rsidRDefault="009B11D5" w:rsidP="00065B20"/>
        </w:tc>
      </w:tr>
      <w:tr w:rsidR="009B11D5" w:rsidRPr="00462AD0" w:rsidTr="00065B2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462AD0" w:rsidRDefault="009B11D5" w:rsidP="00065B20">
            <w:pPr>
              <w:jc w:val="center"/>
            </w:pPr>
            <w:r w:rsidRPr="00462AD0">
              <w:t>Почтовый индекс,</w:t>
            </w:r>
          </w:p>
          <w:p w:rsidR="009B11D5" w:rsidRPr="00462AD0" w:rsidRDefault="009B11D5" w:rsidP="00065B20">
            <w:pPr>
              <w:jc w:val="center"/>
              <w:rPr>
                <w:b/>
                <w:bCs/>
              </w:rPr>
            </w:pPr>
            <w:r w:rsidRPr="00462AD0">
              <w:rPr>
                <w:b/>
                <w:bCs/>
              </w:rPr>
              <w:t>домашний адрес,</w:t>
            </w:r>
          </w:p>
          <w:p w:rsidR="009B11D5" w:rsidRPr="00462AD0" w:rsidRDefault="009B11D5" w:rsidP="00065B20">
            <w:pPr>
              <w:jc w:val="center"/>
              <w:rPr>
                <w:b/>
                <w:bCs/>
              </w:rPr>
            </w:pPr>
            <w:r w:rsidRPr="00462AD0">
              <w:rPr>
                <w:b/>
                <w:bCs/>
              </w:rPr>
              <w:t>контактный телефон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>
            <w:pPr>
              <w:jc w:val="center"/>
            </w:pPr>
          </w:p>
        </w:tc>
      </w:tr>
      <w:tr w:rsidR="009B11D5" w:rsidRPr="00462AD0" w:rsidTr="00065B2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jc w:val="center"/>
              <w:rPr>
                <w:b/>
                <w:bCs/>
              </w:rPr>
            </w:pPr>
            <w:r w:rsidRPr="00462AD0">
              <w:rPr>
                <w:b/>
                <w:bCs/>
              </w:rPr>
              <w:t xml:space="preserve">Содержание запроса: об опеке, об усыновлении/удочерении, о смене фамилии, 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462AD0" w:rsidRDefault="009B11D5" w:rsidP="00065B20"/>
        </w:tc>
      </w:tr>
      <w:tr w:rsidR="009B11D5" w:rsidRPr="00462AD0" w:rsidTr="00065B20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jc w:val="center"/>
              <w:rPr>
                <w:b/>
                <w:bCs/>
              </w:rPr>
            </w:pPr>
            <w:r w:rsidRPr="00462AD0">
              <w:rPr>
                <w:b/>
                <w:bCs/>
              </w:rPr>
              <w:t>Название  распорядительного акта, документа</w:t>
            </w:r>
          </w:p>
          <w:p w:rsidR="009B11D5" w:rsidRPr="00462AD0" w:rsidRDefault="009B11D5" w:rsidP="00065B20">
            <w:pPr>
              <w:jc w:val="center"/>
            </w:pPr>
            <w:r w:rsidRPr="00462AD0">
              <w:t xml:space="preserve"> (нужное подчеркнуть)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462AD0">
              <w:rPr>
                <w:rFonts w:ascii="Times New Roman" w:hAnsi="Times New Roman" w:cs="Times New Roman"/>
              </w:rPr>
              <w:t>Решение горисполкома</w:t>
            </w:r>
          </w:p>
          <w:p w:rsidR="009B11D5" w:rsidRPr="00462AD0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462AD0">
              <w:rPr>
                <w:rFonts w:ascii="Times New Roman" w:hAnsi="Times New Roman" w:cs="Times New Roman"/>
              </w:rPr>
              <w:t>Постановление администрации города</w:t>
            </w:r>
          </w:p>
          <w:p w:rsidR="009B11D5" w:rsidRPr="00462AD0" w:rsidRDefault="009B11D5" w:rsidP="00065B20">
            <w:r w:rsidRPr="00462AD0">
              <w:t xml:space="preserve">  </w:t>
            </w:r>
          </w:p>
        </w:tc>
      </w:tr>
      <w:tr w:rsidR="009B11D5" w:rsidRPr="00462AD0" w:rsidTr="00065B20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9B11D5" w:rsidRDefault="009B11D5" w:rsidP="00065B20">
            <w:pPr>
              <w:jc w:val="center"/>
              <w:rPr>
                <w:b/>
                <w:bCs/>
              </w:rPr>
            </w:pPr>
            <w:r w:rsidRPr="00462AD0">
              <w:rPr>
                <w:b/>
                <w:bCs/>
              </w:rPr>
              <w:t xml:space="preserve">Дата  документа </w:t>
            </w:r>
          </w:p>
          <w:p w:rsidR="009B11D5" w:rsidRPr="00462AD0" w:rsidRDefault="009B11D5" w:rsidP="00065B20">
            <w:pPr>
              <w:jc w:val="center"/>
            </w:pPr>
            <w:r w:rsidRPr="00462AD0">
              <w:t>(число,</w:t>
            </w:r>
            <w:r>
              <w:t xml:space="preserve"> </w:t>
            </w:r>
            <w:r w:rsidRPr="00462AD0">
              <w:t>месяц,</w:t>
            </w:r>
            <w:r>
              <w:t xml:space="preserve"> </w:t>
            </w:r>
            <w:r w:rsidRPr="00462AD0">
              <w:t xml:space="preserve">год)  </w:t>
            </w:r>
          </w:p>
          <w:p w:rsidR="009B11D5" w:rsidRPr="00462AD0" w:rsidRDefault="009B11D5" w:rsidP="00065B20">
            <w:pPr>
              <w:jc w:val="center"/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/>
        </w:tc>
      </w:tr>
      <w:tr w:rsidR="009B11D5" w:rsidRPr="00462AD0" w:rsidTr="00065B20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jc w:val="center"/>
            </w:pPr>
            <w:r w:rsidRPr="00462AD0">
              <w:rPr>
                <w:b/>
                <w:bCs/>
              </w:rPr>
              <w:t xml:space="preserve"> Номер  документа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D5" w:rsidRDefault="009B11D5" w:rsidP="00065B20">
            <w:pPr>
              <w:jc w:val="center"/>
              <w:rPr>
                <w:lang w:val="en-US"/>
              </w:rPr>
            </w:pPr>
          </w:p>
          <w:p w:rsidR="009B11D5" w:rsidRPr="00462AD0" w:rsidRDefault="009B11D5" w:rsidP="00065B20">
            <w:pPr>
              <w:jc w:val="center"/>
              <w:rPr>
                <w:lang w:val="en-US"/>
              </w:rPr>
            </w:pPr>
          </w:p>
        </w:tc>
      </w:tr>
      <w:tr w:rsidR="009B11D5" w:rsidRPr="00462AD0" w:rsidTr="00065B20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jc w:val="center"/>
              <w:rPr>
                <w:b/>
                <w:bCs/>
              </w:rPr>
            </w:pPr>
            <w:r w:rsidRPr="00462AD0">
              <w:rPr>
                <w:b/>
                <w:bCs/>
              </w:rPr>
              <w:t xml:space="preserve">Имеющиеся дополнительные сведения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>
            <w:pPr>
              <w:jc w:val="center"/>
            </w:pPr>
          </w:p>
        </w:tc>
      </w:tr>
      <w:tr w:rsidR="009B11D5" w:rsidRPr="00462AD0" w:rsidTr="00065B20">
        <w:trPr>
          <w:cantSplit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9B11D5" w:rsidP="00065B20">
            <w:pPr>
              <w:jc w:val="center"/>
              <w:rPr>
                <w:b/>
              </w:rPr>
            </w:pPr>
            <w:r w:rsidRPr="00F31FE7">
              <w:rPr>
                <w:b/>
              </w:rPr>
              <w:t xml:space="preserve">Способ получения </w:t>
            </w:r>
            <w:r>
              <w:rPr>
                <w:b/>
              </w:rPr>
              <w:t xml:space="preserve">результата </w:t>
            </w:r>
            <w:r w:rsidRPr="00F31FE7">
              <w:rPr>
                <w:b/>
              </w:rPr>
              <w:t>муниципальной услуги</w:t>
            </w:r>
          </w:p>
          <w:p w:rsidR="009B11D5" w:rsidRPr="009B11D5" w:rsidRDefault="009B11D5" w:rsidP="00065B20">
            <w:pPr>
              <w:jc w:val="center"/>
              <w:rPr>
                <w:b/>
                <w:bCs/>
              </w:rPr>
            </w:pPr>
            <w:r w:rsidRPr="00F31FE7">
              <w:t>(лично, по почте)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1D5" w:rsidRPr="00462AD0" w:rsidRDefault="009B11D5" w:rsidP="00065B20">
            <w:p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jc w:val="center"/>
            </w:pPr>
          </w:p>
        </w:tc>
      </w:tr>
      <w:tr w:rsidR="009B11D5" w:rsidRPr="00462AD0" w:rsidTr="00065B20">
        <w:trPr>
          <w:cantSplit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462AD0" w:rsidRDefault="009B11D5" w:rsidP="00065B20"/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1D5" w:rsidRPr="00462AD0" w:rsidRDefault="009B11D5" w:rsidP="00065B20">
            <w:pPr>
              <w:jc w:val="center"/>
            </w:pPr>
          </w:p>
          <w:p w:rsidR="009B11D5" w:rsidRPr="00462AD0" w:rsidRDefault="009B11D5" w:rsidP="00065B20">
            <w:pPr>
              <w:jc w:val="center"/>
            </w:pPr>
            <w:r w:rsidRPr="00B96784">
              <w:t>(</w:t>
            </w:r>
            <w:r>
              <w:t>указать способ получения результата</w:t>
            </w:r>
            <w:r w:rsidRPr="00B96784">
              <w:t>)</w:t>
            </w:r>
            <w:r w:rsidRPr="00462AD0">
              <w:t xml:space="preserve"> </w:t>
            </w:r>
          </w:p>
        </w:tc>
      </w:tr>
      <w:tr w:rsidR="009B11D5" w:rsidRPr="00462AD0" w:rsidTr="00065B20">
        <w:trPr>
          <w:cantSplit/>
          <w:trHeight w:val="243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462AD0" w:rsidRDefault="009B11D5" w:rsidP="00065B20"/>
          <w:p w:rsidR="009B11D5" w:rsidRPr="00B96784" w:rsidRDefault="009B11D5" w:rsidP="00065B20">
            <w:r w:rsidRPr="00B96784">
              <w:t>__________________________</w:t>
            </w:r>
            <w:r>
              <w:t>_____</w:t>
            </w:r>
            <w:r w:rsidRPr="00B96784">
              <w:t xml:space="preserve">       </w:t>
            </w:r>
            <w:r>
              <w:t xml:space="preserve">                    _______________________________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  <w:r w:rsidRPr="008400E7">
              <w:rPr>
                <w:sz w:val="20"/>
                <w:szCs w:val="20"/>
              </w:rPr>
              <w:t>(Ф.И.О. заявителя / представителя)                                                (подпись, дата)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</w:p>
          <w:p w:rsidR="009B11D5" w:rsidRDefault="009B11D5" w:rsidP="0006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9B11D5" w:rsidRPr="007225FD" w:rsidRDefault="009B11D5" w:rsidP="0006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(реквизиты документа, удостоверяющего полномочия представителя заявителя (при необходимости)</w:t>
            </w:r>
            <w:proofErr w:type="gramEnd"/>
          </w:p>
          <w:p w:rsidR="009B11D5" w:rsidRPr="00462AD0" w:rsidRDefault="009B11D5" w:rsidP="00065B20">
            <w:pPr>
              <w:rPr>
                <w:sz w:val="22"/>
                <w:szCs w:val="22"/>
              </w:rPr>
            </w:pPr>
          </w:p>
          <w:p w:rsidR="009B11D5" w:rsidRPr="00D96D06" w:rsidRDefault="009B11D5" w:rsidP="00065B20">
            <w:pPr>
              <w:rPr>
                <w:color w:val="000000"/>
              </w:rPr>
            </w:pPr>
            <w:r w:rsidRPr="00D96D06">
              <w:rPr>
                <w:color w:val="000000"/>
                <w:sz w:val="20"/>
                <w:szCs w:val="20"/>
              </w:rPr>
              <w:t>Даю согласие на обработку и передачу моих персональных данных, согласно Федеральному закону от 27.07.2006 « 152-ФЗ «О персональных данных».</w:t>
            </w:r>
          </w:p>
        </w:tc>
      </w:tr>
    </w:tbl>
    <w:p w:rsidR="009B11D5" w:rsidRDefault="009B11D5" w:rsidP="009B11D5">
      <w:pPr>
        <w:tabs>
          <w:tab w:val="left" w:pos="8220"/>
        </w:tabs>
        <w:jc w:val="right"/>
        <w:outlineLvl w:val="0"/>
        <w:rPr>
          <w:color w:val="FF0000"/>
        </w:rPr>
      </w:pPr>
      <w:r w:rsidRPr="00462AD0">
        <w:rPr>
          <w:color w:val="FF0000"/>
        </w:rPr>
        <w:t xml:space="preserve">                                                         </w:t>
      </w:r>
    </w:p>
    <w:p w:rsidR="009B11D5" w:rsidRPr="00B525F6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0"/>
          <w:szCs w:val="20"/>
        </w:rPr>
      </w:pPr>
    </w:p>
    <w:p w:rsidR="009B11D5" w:rsidRPr="00B525F6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lastRenderedPageBreak/>
        <w:t>Приложение №4</w:t>
      </w:r>
    </w:p>
    <w:p w:rsidR="009B11D5" w:rsidRPr="00B525F6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к административному регламенту «Предоставление архивных справок и копий архивных документов, находящихся в муниципальной собственности администрации городского округа город Стерлитамак Республики Башкортостан»</w:t>
      </w:r>
    </w:p>
    <w:p w:rsidR="009B11D5" w:rsidRPr="009E59BB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000000"/>
          <w:sz w:val="20"/>
          <w:szCs w:val="20"/>
        </w:rPr>
      </w:pP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Начальнику архивного отдела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администрации городского округа</w:t>
      </w:r>
    </w:p>
    <w:p w:rsidR="009B11D5" w:rsidRPr="00B17447" w:rsidRDefault="009B11D5" w:rsidP="009B11D5">
      <w:pPr>
        <w:tabs>
          <w:tab w:val="left" w:pos="8220"/>
        </w:tabs>
        <w:jc w:val="right"/>
        <w:rPr>
          <w:color w:val="FF0000"/>
        </w:rPr>
      </w:pPr>
      <w:r w:rsidRPr="00D96D06">
        <w:rPr>
          <w:color w:val="000000"/>
        </w:rPr>
        <w:t xml:space="preserve">город Стерлитамак Республики Башкортостан                                                            </w:t>
      </w:r>
      <w:r w:rsidRPr="00D96D06">
        <w:rPr>
          <w:color w:val="000000"/>
          <w:sz w:val="28"/>
          <w:szCs w:val="28"/>
        </w:rPr>
        <w:t xml:space="preserve">                                                                    </w:t>
      </w:r>
      <w:r w:rsidRPr="00D96D06">
        <w:rPr>
          <w:color w:val="000000"/>
        </w:rPr>
        <w:t xml:space="preserve">                                                                       </w:t>
      </w:r>
    </w:p>
    <w:p w:rsidR="009B11D5" w:rsidRDefault="009B11D5" w:rsidP="009B11D5">
      <w:pPr>
        <w:jc w:val="both"/>
        <w:rPr>
          <w:color w:val="FF0000"/>
        </w:rPr>
      </w:pPr>
      <w:r w:rsidRPr="00462AD0">
        <w:rPr>
          <w:color w:val="FF0000"/>
        </w:rPr>
        <w:t xml:space="preserve">     </w:t>
      </w:r>
    </w:p>
    <w:p w:rsidR="009B11D5" w:rsidRDefault="009B11D5" w:rsidP="009B11D5">
      <w:pPr>
        <w:jc w:val="both"/>
      </w:pPr>
    </w:p>
    <w:p w:rsidR="009B11D5" w:rsidRPr="00462AD0" w:rsidRDefault="009B11D5" w:rsidP="009B1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  <w:r w:rsidRPr="00462AD0">
        <w:rPr>
          <w:rFonts w:ascii="Times New Roman" w:hAnsi="Times New Roman" w:cs="Times New Roman"/>
        </w:rPr>
        <w:t>-АНКЕТА</w:t>
      </w:r>
    </w:p>
    <w:p w:rsidR="009B11D5" w:rsidRPr="00462AD0" w:rsidRDefault="009B11D5" w:rsidP="009B11D5">
      <w:pPr>
        <w:jc w:val="center"/>
      </w:pPr>
      <w:r w:rsidRPr="00462AD0">
        <w:t>для получения  архивной справки, а</w:t>
      </w:r>
      <w:r>
        <w:t>рхивной копии, архивной выписки</w:t>
      </w:r>
      <w:r w:rsidRPr="00462AD0">
        <w:t xml:space="preserve">  </w:t>
      </w:r>
    </w:p>
    <w:p w:rsidR="009B11D5" w:rsidRPr="00462AD0" w:rsidRDefault="009B11D5" w:rsidP="009B11D5">
      <w:pPr>
        <w:jc w:val="center"/>
        <w:rPr>
          <w:b/>
          <w:bCs/>
          <w:u w:val="single"/>
        </w:rPr>
      </w:pPr>
      <w:r w:rsidRPr="00462AD0">
        <w:rPr>
          <w:b/>
          <w:bCs/>
          <w:u w:val="single"/>
        </w:rPr>
        <w:t xml:space="preserve">О  ЖИЛОЙ ПЛОЩАДИ  </w:t>
      </w:r>
    </w:p>
    <w:p w:rsidR="009B11D5" w:rsidRPr="00462AD0" w:rsidRDefault="009B11D5" w:rsidP="009B11D5">
      <w:pPr>
        <w:jc w:val="center"/>
        <w:rPr>
          <w:b/>
          <w:bCs/>
          <w:u w:val="single"/>
        </w:rPr>
      </w:pPr>
      <w:r w:rsidRPr="00462AD0">
        <w:rPr>
          <w:b/>
          <w:bCs/>
          <w:u w:val="single"/>
        </w:rPr>
        <w:t>(ПРЕДОСТАВЛЕНИИ, ПРИВАТИЗАЦИИ, ОБМЕНЕ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другое</w:t>
      </w:r>
      <w:proofErr w:type="gramEnd"/>
      <w:r w:rsidRPr="00462AD0">
        <w:rPr>
          <w:b/>
          <w:bCs/>
          <w:u w:val="single"/>
        </w:rPr>
        <w:t>)</w:t>
      </w:r>
    </w:p>
    <w:p w:rsidR="009B11D5" w:rsidRPr="00462AD0" w:rsidRDefault="009B11D5" w:rsidP="009B11D5">
      <w:pPr>
        <w:jc w:val="center"/>
        <w:rPr>
          <w:u w:val="single"/>
        </w:rPr>
      </w:pPr>
    </w:p>
    <w:p w:rsidR="009B11D5" w:rsidRPr="00462AD0" w:rsidRDefault="009B11D5" w:rsidP="009B11D5">
      <w:pPr>
        <w:ind w:left="4678"/>
      </w:pPr>
      <w:r w:rsidRPr="00462AD0"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511"/>
        <w:gridCol w:w="3969"/>
      </w:tblGrid>
      <w:tr w:rsidR="009B11D5" w:rsidRPr="00462AD0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rPr>
                <w:b/>
                <w:bCs/>
              </w:rPr>
              <w:t xml:space="preserve">Фамилия, имя, отчество </w:t>
            </w:r>
          </w:p>
          <w:p w:rsidR="009B11D5" w:rsidRPr="006409CC" w:rsidRDefault="009B11D5" w:rsidP="00065B20">
            <w:pPr>
              <w:jc w:val="center"/>
            </w:pPr>
            <w:r w:rsidRPr="006409CC">
              <w:t xml:space="preserve">(полностью по паспорту) </w:t>
            </w:r>
          </w:p>
          <w:p w:rsidR="009B11D5" w:rsidRPr="006409CC" w:rsidRDefault="009B11D5" w:rsidP="00065B20">
            <w:pPr>
              <w:jc w:val="center"/>
            </w:pPr>
            <w:r w:rsidRPr="006409CC">
              <w:t>лица, запрашивающего архивную справку</w:t>
            </w:r>
            <w:r>
              <w:t xml:space="preserve">, дата рождения, </w:t>
            </w:r>
            <w:r>
              <w:rPr>
                <w:bCs/>
              </w:rPr>
              <w:t>паспортные данные</w:t>
            </w:r>
            <w:r w:rsidRPr="006409CC">
              <w:rPr>
                <w:b/>
                <w:bCs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</w:tc>
      </w:tr>
      <w:tr w:rsidR="009B11D5" w:rsidRPr="00462AD0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  <w:r w:rsidRPr="006409CC">
              <w:t>Почтовый индекс,</w:t>
            </w:r>
          </w:p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rPr>
                <w:b/>
                <w:bCs/>
              </w:rPr>
              <w:t xml:space="preserve">домашний адрес, </w:t>
            </w:r>
          </w:p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</w:rPr>
              <w:t xml:space="preserve">  контактный телефон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</w:tc>
      </w:tr>
      <w:tr w:rsidR="009B11D5" w:rsidRPr="00462AD0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</w:rPr>
              <w:t>Фамилия, имя, отчество</w:t>
            </w:r>
            <w:r w:rsidRPr="006409CC">
              <w:t xml:space="preserve"> </w:t>
            </w:r>
          </w:p>
          <w:p w:rsidR="009B11D5" w:rsidRPr="006409CC" w:rsidRDefault="009B11D5" w:rsidP="00065B20">
            <w:pPr>
              <w:jc w:val="center"/>
            </w:pPr>
            <w:r w:rsidRPr="006409CC">
              <w:t>лица, в отношении которого было вынесено решение,</w:t>
            </w:r>
          </w:p>
          <w:p w:rsidR="009B11D5" w:rsidRPr="006409CC" w:rsidRDefault="009B11D5" w:rsidP="00065B20">
            <w:pPr>
              <w:jc w:val="center"/>
            </w:pPr>
            <w:r w:rsidRPr="006409CC">
              <w:t xml:space="preserve">степень родства к заявителю 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462AD0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rPr>
                <w:b/>
                <w:bCs/>
              </w:rPr>
              <w:t xml:space="preserve">Раскрыть  цель запроса и  содержание запроса   </w:t>
            </w:r>
          </w:p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t>(с указанием адреса предоставляемой, приватизируемой жилплощади или указанием предприятия по очередности какого была получена жилплощадь)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</w:p>
          <w:p w:rsidR="009B11D5" w:rsidRPr="006409CC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</w:p>
          <w:p w:rsidR="009B11D5" w:rsidRPr="006409CC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</w:p>
          <w:p w:rsidR="009B11D5" w:rsidRPr="006409CC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</w:p>
        </w:tc>
      </w:tr>
      <w:tr w:rsidR="009B11D5" w:rsidRPr="00462AD0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</w:rPr>
              <w:t>Название  правоустанавливающего акта</w:t>
            </w:r>
            <w:r w:rsidRPr="006409CC">
              <w:t xml:space="preserve"> (нужное подчеркнуть)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6409CC">
              <w:rPr>
                <w:rFonts w:ascii="Times New Roman" w:hAnsi="Times New Roman" w:cs="Times New Roman"/>
              </w:rPr>
              <w:t>Решение горисполкома города</w:t>
            </w:r>
          </w:p>
          <w:p w:rsidR="009B11D5" w:rsidRPr="006409CC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6409CC">
              <w:rPr>
                <w:rFonts w:ascii="Times New Roman" w:hAnsi="Times New Roman" w:cs="Times New Roman"/>
              </w:rPr>
              <w:t>Постановление администрации города</w:t>
            </w:r>
          </w:p>
          <w:p w:rsidR="009B11D5" w:rsidRPr="006409CC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6409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11D5" w:rsidRPr="00462AD0" w:rsidTr="00065B20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</w:rPr>
              <w:t>Дата  и номер правоустанавливающего акта</w:t>
            </w:r>
          </w:p>
          <w:p w:rsidR="009B11D5" w:rsidRPr="006409CC" w:rsidRDefault="009B11D5" w:rsidP="00065B20">
            <w:pPr>
              <w:jc w:val="center"/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462AD0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rPr>
                <w:b/>
                <w:bCs/>
              </w:rPr>
              <w:t>Имеющиеся дополнительные сведения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462AD0" w:rsidTr="00065B20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  <w:rPr>
                <w:b/>
              </w:rPr>
            </w:pPr>
            <w:r w:rsidRPr="006409CC">
              <w:rPr>
                <w:b/>
              </w:rPr>
              <w:t>Способ получения результата муниципальной услуги</w:t>
            </w:r>
          </w:p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t>(лично, по почте)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</w:tc>
      </w:tr>
      <w:tr w:rsidR="009B11D5" w:rsidRPr="00462AD0" w:rsidTr="00065B20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/>
        </w:tc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  <w:r w:rsidRPr="006409CC">
              <w:t>(указать способ получения результата)</w:t>
            </w:r>
          </w:p>
        </w:tc>
      </w:tr>
      <w:tr w:rsidR="009B11D5" w:rsidRPr="00462AD0" w:rsidTr="00065B20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r w:rsidRPr="006409CC">
              <w:lastRenderedPageBreak/>
              <w:t>_______________________________                                        _______________________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  <w:r w:rsidRPr="008400E7">
              <w:rPr>
                <w:sz w:val="20"/>
                <w:szCs w:val="20"/>
              </w:rPr>
              <w:t xml:space="preserve">(Ф.И.О. заявителя / представителя)                               </w:t>
            </w:r>
            <w:r>
              <w:rPr>
                <w:sz w:val="20"/>
                <w:szCs w:val="20"/>
              </w:rPr>
              <w:t xml:space="preserve">                                           (подпись, дата)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  <w:r w:rsidRPr="008400E7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  <w:r w:rsidRPr="008400E7">
              <w:rPr>
                <w:sz w:val="20"/>
                <w:szCs w:val="20"/>
              </w:rPr>
              <w:t xml:space="preserve">     </w:t>
            </w:r>
            <w:proofErr w:type="gramStart"/>
            <w:r w:rsidRPr="008400E7">
              <w:rPr>
                <w:sz w:val="20"/>
                <w:szCs w:val="20"/>
              </w:rPr>
              <w:t>(реквизиты документа, удостоверяющего полномочия представителя заявителя (при необходимости)</w:t>
            </w:r>
            <w:proofErr w:type="gramEnd"/>
          </w:p>
          <w:p w:rsidR="009B11D5" w:rsidRPr="006409CC" w:rsidRDefault="009B11D5" w:rsidP="00065B20"/>
          <w:p w:rsidR="009B11D5" w:rsidRPr="00D96D06" w:rsidRDefault="009B11D5" w:rsidP="00065B20">
            <w:pPr>
              <w:rPr>
                <w:color w:val="000000"/>
                <w:sz w:val="20"/>
                <w:szCs w:val="20"/>
              </w:rPr>
            </w:pPr>
            <w:r w:rsidRPr="00D96D06">
              <w:rPr>
                <w:color w:val="000000"/>
                <w:sz w:val="20"/>
                <w:szCs w:val="20"/>
              </w:rPr>
              <w:t>Даю согласие на обработку и передачу моих персональных данных, согласно Федеральному закону от 27.07.2006 « 152-ФЗ «О персональных данных».</w:t>
            </w:r>
          </w:p>
          <w:p w:rsidR="009B11D5" w:rsidRPr="006409CC" w:rsidRDefault="009B11D5" w:rsidP="00065B20"/>
        </w:tc>
      </w:tr>
    </w:tbl>
    <w:p w:rsidR="009B11D5" w:rsidRDefault="009B11D5" w:rsidP="009B11D5"/>
    <w:p w:rsidR="009B11D5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2"/>
          <w:szCs w:val="22"/>
        </w:rPr>
      </w:pPr>
    </w:p>
    <w:p w:rsidR="009B11D5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2"/>
          <w:szCs w:val="22"/>
        </w:rPr>
      </w:pPr>
    </w:p>
    <w:p w:rsidR="009B11D5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2"/>
          <w:szCs w:val="22"/>
        </w:rPr>
      </w:pPr>
    </w:p>
    <w:p w:rsidR="009B11D5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2"/>
          <w:szCs w:val="22"/>
        </w:rPr>
      </w:pPr>
    </w:p>
    <w:p w:rsidR="009B11D5" w:rsidRPr="00B525F6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Приложение №5</w:t>
      </w:r>
    </w:p>
    <w:p w:rsidR="009B11D5" w:rsidRPr="00B525F6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к административному регламенту «Предоставление архивных справок и копий архивных документов, находящихся в муниципальной собственности администрации городского округа город Стерлитамак Республики Башкортостан»</w:t>
      </w:r>
    </w:p>
    <w:p w:rsidR="009B11D5" w:rsidRDefault="009B11D5" w:rsidP="009B11D5">
      <w:pPr>
        <w:tabs>
          <w:tab w:val="left" w:pos="8220"/>
        </w:tabs>
        <w:jc w:val="right"/>
      </w:pP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Начальнику архивного отдела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администрации городского округа</w:t>
      </w:r>
    </w:p>
    <w:p w:rsidR="009B11D5" w:rsidRPr="00B13024" w:rsidRDefault="009B11D5" w:rsidP="009B11D5">
      <w:pPr>
        <w:tabs>
          <w:tab w:val="left" w:pos="8220"/>
        </w:tabs>
        <w:jc w:val="right"/>
        <w:rPr>
          <w:color w:val="FF0000"/>
        </w:rPr>
      </w:pPr>
      <w:r w:rsidRPr="00D96D06">
        <w:rPr>
          <w:color w:val="000000"/>
        </w:rPr>
        <w:t xml:space="preserve">город Стерлитамак Республики Башкортостан                                                            </w:t>
      </w:r>
      <w:r w:rsidRPr="00D96D06">
        <w:rPr>
          <w:color w:val="000000"/>
          <w:sz w:val="28"/>
          <w:szCs w:val="28"/>
        </w:rPr>
        <w:t xml:space="preserve">                                                                    </w:t>
      </w:r>
      <w:r w:rsidRPr="00D96D06">
        <w:rPr>
          <w:color w:val="000000"/>
        </w:rPr>
        <w:t xml:space="preserve">                                                                       </w:t>
      </w:r>
    </w:p>
    <w:p w:rsidR="009B11D5" w:rsidRPr="00B17447" w:rsidRDefault="009B11D5" w:rsidP="009B11D5">
      <w:pPr>
        <w:jc w:val="right"/>
      </w:pPr>
    </w:p>
    <w:p w:rsidR="009B11D5" w:rsidRPr="00B17447" w:rsidRDefault="009B11D5" w:rsidP="009B1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  <w:r w:rsidRPr="00B17447">
        <w:rPr>
          <w:rFonts w:ascii="Times New Roman" w:hAnsi="Times New Roman" w:cs="Times New Roman"/>
        </w:rPr>
        <w:t>-АНКЕТА</w:t>
      </w:r>
    </w:p>
    <w:p w:rsidR="009B11D5" w:rsidRPr="00B17447" w:rsidRDefault="009B11D5" w:rsidP="009B11D5">
      <w:pPr>
        <w:jc w:val="center"/>
      </w:pPr>
      <w:r w:rsidRPr="00B17447">
        <w:t xml:space="preserve">для получения  архивной справки, архивной копии, архивной выписки  </w:t>
      </w:r>
    </w:p>
    <w:p w:rsidR="009B11D5" w:rsidRPr="00B17447" w:rsidRDefault="009B11D5" w:rsidP="009B11D5">
      <w:pPr>
        <w:jc w:val="center"/>
        <w:rPr>
          <w:b/>
          <w:bCs/>
          <w:u w:val="single"/>
        </w:rPr>
      </w:pPr>
      <w:r w:rsidRPr="00B17447">
        <w:rPr>
          <w:b/>
          <w:bCs/>
          <w:u w:val="single"/>
        </w:rPr>
        <w:t>О ВЫДЕЛЕНИИ ЗЕМЕЛЬНОГО УЧАСТКА ПОД СТРОИТЕЛЬСТВО</w:t>
      </w:r>
    </w:p>
    <w:p w:rsidR="009B11D5" w:rsidRPr="00B17447" w:rsidRDefault="009B11D5" w:rsidP="009B11D5">
      <w:pPr>
        <w:jc w:val="center"/>
        <w:rPr>
          <w:b/>
          <w:bCs/>
          <w:u w:val="single"/>
        </w:rPr>
      </w:pPr>
      <w:r w:rsidRPr="00B17447">
        <w:rPr>
          <w:b/>
          <w:bCs/>
          <w:u w:val="single"/>
        </w:rPr>
        <w:t>ИНДИВИДУАЛЬНОГО ДОМА, ГАРАЖА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другое</w:t>
      </w:r>
      <w:proofErr w:type="gramEnd"/>
    </w:p>
    <w:p w:rsidR="009B11D5" w:rsidRDefault="009B11D5" w:rsidP="009B11D5">
      <w:pPr>
        <w:rPr>
          <w:lang w:val="en-US"/>
        </w:rPr>
      </w:pPr>
    </w:p>
    <w:p w:rsidR="009B11D5" w:rsidRPr="009F2EA2" w:rsidRDefault="009B11D5" w:rsidP="009B11D5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511"/>
        <w:gridCol w:w="3969"/>
      </w:tblGrid>
      <w:tr w:rsidR="009B11D5" w:rsidRPr="00B17447" w:rsidTr="00065B20">
        <w:trPr>
          <w:trHeight w:val="11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17447" w:rsidRDefault="009B11D5" w:rsidP="00065B20">
            <w:pPr>
              <w:jc w:val="center"/>
              <w:rPr>
                <w:b/>
                <w:bCs/>
              </w:rPr>
            </w:pPr>
            <w:r w:rsidRPr="00B17447">
              <w:rPr>
                <w:b/>
                <w:bCs/>
              </w:rPr>
              <w:t>Фамилия, имя, отчество</w:t>
            </w:r>
          </w:p>
          <w:p w:rsidR="009B11D5" w:rsidRPr="00B17447" w:rsidRDefault="009B11D5" w:rsidP="00065B20">
            <w:pPr>
              <w:jc w:val="center"/>
            </w:pPr>
            <w:r w:rsidRPr="00B17447">
              <w:t>(полностью по паспорту)</w:t>
            </w:r>
          </w:p>
          <w:p w:rsidR="009B11D5" w:rsidRPr="00B17447" w:rsidRDefault="009B11D5" w:rsidP="00065B20">
            <w:pPr>
              <w:jc w:val="center"/>
            </w:pPr>
            <w:r w:rsidRPr="00B17447">
              <w:t xml:space="preserve">лица, запрашивающего архивную </w:t>
            </w:r>
            <w:r>
              <w:t>с</w:t>
            </w:r>
            <w:r w:rsidRPr="00B17447">
              <w:t xml:space="preserve">правку, </w:t>
            </w:r>
            <w:r w:rsidRPr="00B17447">
              <w:rPr>
                <w:b/>
                <w:bCs/>
              </w:rPr>
              <w:t>дата рождения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паспортные данные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17447" w:rsidRDefault="009B11D5" w:rsidP="00065B20">
            <w:pPr>
              <w:jc w:val="center"/>
            </w:pPr>
          </w:p>
        </w:tc>
      </w:tr>
      <w:tr w:rsidR="009B11D5" w:rsidRPr="00B17447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17447" w:rsidRDefault="009B11D5" w:rsidP="00065B20">
            <w:pPr>
              <w:jc w:val="center"/>
            </w:pPr>
            <w:r w:rsidRPr="00B17447">
              <w:t>Почтовый индекс,</w:t>
            </w:r>
          </w:p>
          <w:p w:rsidR="009B11D5" w:rsidRPr="00B17447" w:rsidRDefault="009B11D5" w:rsidP="00065B20">
            <w:pPr>
              <w:jc w:val="center"/>
              <w:rPr>
                <w:b/>
                <w:bCs/>
              </w:rPr>
            </w:pPr>
            <w:r w:rsidRPr="00B17447">
              <w:rPr>
                <w:b/>
                <w:bCs/>
              </w:rPr>
              <w:t xml:space="preserve">домашний адрес, </w:t>
            </w:r>
          </w:p>
          <w:p w:rsidR="009B11D5" w:rsidRDefault="009B11D5" w:rsidP="00065B20">
            <w:pPr>
              <w:jc w:val="center"/>
              <w:rPr>
                <w:b/>
                <w:bCs/>
              </w:rPr>
            </w:pPr>
            <w:r w:rsidRPr="00B17447">
              <w:rPr>
                <w:b/>
                <w:bCs/>
              </w:rPr>
              <w:t xml:space="preserve">  контактный телефон</w:t>
            </w:r>
          </w:p>
          <w:p w:rsidR="009B11D5" w:rsidRPr="00B17447" w:rsidRDefault="009B11D5" w:rsidP="00065B20">
            <w:pPr>
              <w:jc w:val="center"/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17447" w:rsidRDefault="009B11D5" w:rsidP="00065B20">
            <w:pPr>
              <w:jc w:val="center"/>
            </w:pPr>
          </w:p>
        </w:tc>
      </w:tr>
      <w:tr w:rsidR="009B11D5" w:rsidRPr="00B17447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17447" w:rsidRDefault="009B11D5" w:rsidP="00065B20">
            <w:pPr>
              <w:jc w:val="center"/>
            </w:pPr>
            <w:r w:rsidRPr="00B17447">
              <w:rPr>
                <w:b/>
                <w:bCs/>
              </w:rPr>
              <w:t>Фамилия, имя, отчество</w:t>
            </w:r>
          </w:p>
          <w:p w:rsidR="009B11D5" w:rsidRDefault="009B11D5" w:rsidP="00065B20">
            <w:pPr>
              <w:jc w:val="center"/>
            </w:pPr>
            <w:r w:rsidRPr="00B17447">
              <w:t>лица, в отношении которого было вынесено решение</w:t>
            </w:r>
          </w:p>
          <w:p w:rsidR="009B11D5" w:rsidRPr="00B17447" w:rsidRDefault="009B11D5" w:rsidP="00065B20">
            <w:pPr>
              <w:jc w:val="center"/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17447" w:rsidRDefault="009B11D5" w:rsidP="00065B20">
            <w:pPr>
              <w:jc w:val="center"/>
            </w:pPr>
          </w:p>
          <w:p w:rsidR="009B11D5" w:rsidRPr="00B17447" w:rsidRDefault="009B11D5" w:rsidP="00065B20">
            <w:pPr>
              <w:jc w:val="center"/>
            </w:pPr>
          </w:p>
          <w:p w:rsidR="009B11D5" w:rsidRPr="00B17447" w:rsidRDefault="009B11D5" w:rsidP="00065B20">
            <w:pPr>
              <w:jc w:val="center"/>
            </w:pPr>
          </w:p>
        </w:tc>
      </w:tr>
      <w:tr w:rsidR="009B11D5" w:rsidRPr="00B17447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17447" w:rsidRDefault="009B11D5" w:rsidP="00065B20">
            <w:pPr>
              <w:jc w:val="center"/>
            </w:pPr>
            <w:r w:rsidRPr="00B17447">
              <w:rPr>
                <w:b/>
                <w:bCs/>
              </w:rPr>
              <w:t>Название  правоустанавливающего акта</w:t>
            </w:r>
            <w:r w:rsidRPr="00B17447">
              <w:t xml:space="preserve"> (нужное подчеркнуть)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17447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B17447">
              <w:rPr>
                <w:rFonts w:ascii="Times New Roman" w:hAnsi="Times New Roman" w:cs="Times New Roman"/>
              </w:rPr>
              <w:t>Решение горисполкома</w:t>
            </w:r>
          </w:p>
          <w:p w:rsidR="009B11D5" w:rsidRPr="00B17447" w:rsidRDefault="009B11D5" w:rsidP="00065B20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B17447">
              <w:rPr>
                <w:rFonts w:ascii="Times New Roman" w:hAnsi="Times New Roman" w:cs="Times New Roman"/>
              </w:rPr>
              <w:t>Постановление администрации города</w:t>
            </w:r>
          </w:p>
          <w:p w:rsidR="009B11D5" w:rsidRDefault="009B11D5" w:rsidP="00065B20">
            <w:pPr>
              <w:pStyle w:val="2"/>
              <w:jc w:val="left"/>
            </w:pPr>
            <w:r w:rsidRPr="00B17447">
              <w:rPr>
                <w:rFonts w:ascii="Times New Roman" w:hAnsi="Times New Roman" w:cs="Times New Roman"/>
              </w:rPr>
              <w:t>Государственный акт о землеотводе</w:t>
            </w:r>
            <w:r w:rsidRPr="00B17447">
              <w:t xml:space="preserve"> </w:t>
            </w:r>
          </w:p>
          <w:p w:rsidR="009B11D5" w:rsidRDefault="009B11D5" w:rsidP="00065B20">
            <w:pPr>
              <w:pStyle w:val="2"/>
              <w:jc w:val="left"/>
            </w:pPr>
          </w:p>
          <w:p w:rsidR="009B11D5" w:rsidRPr="00B17447" w:rsidRDefault="009B11D5" w:rsidP="00065B20">
            <w:pPr>
              <w:pStyle w:val="2"/>
              <w:jc w:val="left"/>
            </w:pPr>
          </w:p>
        </w:tc>
      </w:tr>
      <w:tr w:rsidR="009B11D5" w:rsidRPr="00B17447" w:rsidTr="00065B20">
        <w:trPr>
          <w:trHeight w:val="70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D5" w:rsidRDefault="009B11D5" w:rsidP="00065B20">
            <w:pPr>
              <w:jc w:val="center"/>
              <w:rPr>
                <w:b/>
                <w:bCs/>
              </w:rPr>
            </w:pPr>
            <w:r w:rsidRPr="00B17447">
              <w:rPr>
                <w:b/>
                <w:bCs/>
              </w:rPr>
              <w:t>Дата  и номер правоустанавливающего акта</w:t>
            </w:r>
          </w:p>
          <w:p w:rsidR="009B11D5" w:rsidRPr="00B17447" w:rsidRDefault="009B11D5" w:rsidP="00065B20">
            <w:pPr>
              <w:jc w:val="center"/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D5" w:rsidRPr="00B17447" w:rsidRDefault="009B11D5" w:rsidP="00065B20"/>
          <w:p w:rsidR="009B11D5" w:rsidRPr="00B17447" w:rsidRDefault="009B11D5" w:rsidP="00065B20">
            <w:pPr>
              <w:tabs>
                <w:tab w:val="left" w:pos="1080"/>
              </w:tabs>
            </w:pPr>
          </w:p>
        </w:tc>
      </w:tr>
      <w:tr w:rsidR="009B11D5" w:rsidRPr="00B17447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Default="009B11D5" w:rsidP="00065B20">
            <w:pPr>
              <w:jc w:val="center"/>
              <w:rPr>
                <w:b/>
                <w:bCs/>
              </w:rPr>
            </w:pPr>
            <w:r w:rsidRPr="00B17447">
              <w:rPr>
                <w:b/>
                <w:bCs/>
              </w:rPr>
              <w:t xml:space="preserve">Имеющиеся дополнительные сведения </w:t>
            </w:r>
          </w:p>
          <w:p w:rsidR="009B11D5" w:rsidRPr="00B17447" w:rsidRDefault="009B11D5" w:rsidP="00065B20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17447" w:rsidRDefault="009B11D5" w:rsidP="00065B20">
            <w:pPr>
              <w:jc w:val="center"/>
            </w:pPr>
          </w:p>
          <w:p w:rsidR="009B11D5" w:rsidRDefault="009B11D5" w:rsidP="00065B20"/>
          <w:p w:rsidR="009B11D5" w:rsidRPr="00B17447" w:rsidRDefault="009B11D5" w:rsidP="00065B20"/>
        </w:tc>
      </w:tr>
      <w:tr w:rsidR="009B11D5" w:rsidRPr="00B17447" w:rsidTr="00065B20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  <w:rPr>
                <w:b/>
              </w:rPr>
            </w:pPr>
            <w:r w:rsidRPr="006409CC">
              <w:rPr>
                <w:b/>
              </w:rPr>
              <w:lastRenderedPageBreak/>
              <w:t>Способ получения результата муниципальной услуги</w:t>
            </w:r>
          </w:p>
          <w:p w:rsidR="009B11D5" w:rsidRDefault="009B11D5" w:rsidP="00065B20">
            <w:pPr>
              <w:jc w:val="center"/>
            </w:pPr>
            <w:r w:rsidRPr="006409CC">
              <w:t>(лично, по почте)</w:t>
            </w:r>
          </w:p>
          <w:p w:rsidR="009B11D5" w:rsidRPr="00B17447" w:rsidRDefault="009B11D5" w:rsidP="00065B20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1D5" w:rsidRPr="00B17447" w:rsidRDefault="009B11D5" w:rsidP="00065B2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D5" w:rsidRPr="00B17447" w:rsidRDefault="009B11D5" w:rsidP="00065B20">
            <w:pPr>
              <w:jc w:val="center"/>
            </w:pPr>
          </w:p>
        </w:tc>
      </w:tr>
      <w:tr w:rsidR="009B11D5" w:rsidRPr="00B17447" w:rsidTr="00065B20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17447" w:rsidRDefault="009B11D5" w:rsidP="00065B20"/>
        </w:tc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B17447" w:rsidRDefault="009B11D5" w:rsidP="00065B20">
            <w:pPr>
              <w:jc w:val="center"/>
            </w:pPr>
          </w:p>
          <w:p w:rsidR="009B11D5" w:rsidRPr="00B17447" w:rsidRDefault="009B11D5" w:rsidP="00065B20">
            <w:pPr>
              <w:jc w:val="center"/>
            </w:pPr>
            <w:r w:rsidRPr="006409CC">
              <w:t>(указать способ получения результата)</w:t>
            </w:r>
          </w:p>
        </w:tc>
      </w:tr>
      <w:tr w:rsidR="009B11D5" w:rsidRPr="00B17447" w:rsidTr="00065B20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B17447" w:rsidRDefault="009B11D5" w:rsidP="00065B20"/>
          <w:p w:rsidR="009B11D5" w:rsidRDefault="009B11D5" w:rsidP="00065B20"/>
          <w:p w:rsidR="009B11D5" w:rsidRPr="006409CC" w:rsidRDefault="009B11D5" w:rsidP="00065B20">
            <w:r w:rsidRPr="006409CC">
              <w:t>_____________________________                                        _______________________</w:t>
            </w:r>
          </w:p>
          <w:p w:rsidR="009B11D5" w:rsidRPr="008400E7" w:rsidRDefault="009B11D5" w:rsidP="00065B20">
            <w:pPr>
              <w:rPr>
                <w:sz w:val="20"/>
                <w:szCs w:val="20"/>
              </w:rPr>
            </w:pPr>
            <w:r w:rsidRPr="008400E7">
              <w:rPr>
                <w:sz w:val="20"/>
                <w:szCs w:val="20"/>
              </w:rPr>
              <w:t xml:space="preserve">(Ф.И.О. заявителя / представителя)        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8400E7">
              <w:rPr>
                <w:sz w:val="20"/>
                <w:szCs w:val="20"/>
              </w:rPr>
              <w:t>(подпись, дата)</w:t>
            </w:r>
          </w:p>
          <w:p w:rsidR="009B11D5" w:rsidRDefault="009B11D5" w:rsidP="00065B20"/>
          <w:p w:rsidR="009B11D5" w:rsidRPr="006409CC" w:rsidRDefault="009B11D5" w:rsidP="00065B20">
            <w:r w:rsidRPr="006409CC">
              <w:t>________________________________________________________________________________</w:t>
            </w:r>
          </w:p>
          <w:p w:rsidR="009B11D5" w:rsidRDefault="009B11D5" w:rsidP="00065B20">
            <w:pPr>
              <w:rPr>
                <w:sz w:val="20"/>
                <w:szCs w:val="20"/>
              </w:rPr>
            </w:pPr>
            <w:r w:rsidRPr="008400E7">
              <w:rPr>
                <w:sz w:val="20"/>
                <w:szCs w:val="20"/>
              </w:rPr>
              <w:t xml:space="preserve">     </w:t>
            </w:r>
            <w:proofErr w:type="gramStart"/>
            <w:r w:rsidRPr="008400E7">
              <w:rPr>
                <w:sz w:val="20"/>
                <w:szCs w:val="20"/>
              </w:rPr>
              <w:t>(реквизиты документа, удостоверяющего полномочия представителя заявителя (при необходимости)</w:t>
            </w:r>
            <w:proofErr w:type="gramEnd"/>
          </w:p>
          <w:p w:rsidR="009B11D5" w:rsidRDefault="009B11D5" w:rsidP="00065B20">
            <w:pPr>
              <w:rPr>
                <w:sz w:val="20"/>
                <w:szCs w:val="20"/>
              </w:rPr>
            </w:pPr>
          </w:p>
          <w:p w:rsidR="009B11D5" w:rsidRPr="00D96D06" w:rsidRDefault="009B11D5" w:rsidP="00065B20">
            <w:pPr>
              <w:rPr>
                <w:color w:val="000000"/>
                <w:sz w:val="20"/>
                <w:szCs w:val="20"/>
              </w:rPr>
            </w:pPr>
            <w:r w:rsidRPr="00D96D06">
              <w:rPr>
                <w:color w:val="000000"/>
                <w:sz w:val="20"/>
                <w:szCs w:val="20"/>
              </w:rPr>
              <w:t>Даю согласие на обработку и передачу моих персональных данных, согласно Федеральному закону от 27.07.2006 « 152-ФЗ «О персональных данных».</w:t>
            </w:r>
          </w:p>
          <w:p w:rsidR="009B11D5" w:rsidRPr="00B17447" w:rsidRDefault="009B11D5" w:rsidP="00065B20"/>
        </w:tc>
      </w:tr>
    </w:tbl>
    <w:p w:rsidR="009B11D5" w:rsidRPr="00B17447" w:rsidRDefault="009B11D5" w:rsidP="009B11D5">
      <w:pPr>
        <w:tabs>
          <w:tab w:val="left" w:pos="8220"/>
        </w:tabs>
        <w:outlineLvl w:val="0"/>
      </w:pPr>
    </w:p>
    <w:p w:rsidR="009B11D5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2"/>
          <w:szCs w:val="22"/>
        </w:rPr>
      </w:pPr>
    </w:p>
    <w:p w:rsidR="009B11D5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2"/>
          <w:szCs w:val="22"/>
        </w:rPr>
      </w:pPr>
    </w:p>
    <w:p w:rsidR="009B11D5" w:rsidRPr="00B525F6" w:rsidRDefault="009B11D5" w:rsidP="009B11D5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Приложение №6</w:t>
      </w:r>
    </w:p>
    <w:p w:rsidR="009B11D5" w:rsidRPr="00B525F6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FF0000"/>
          <w:sz w:val="20"/>
          <w:szCs w:val="20"/>
        </w:rPr>
      </w:pPr>
      <w:r w:rsidRPr="00B525F6">
        <w:rPr>
          <w:color w:val="FF0000"/>
          <w:sz w:val="20"/>
          <w:szCs w:val="20"/>
        </w:rPr>
        <w:t>к административному регламенту «Предоставление архивных справок и копий архивных документов, находящихся в муниципальной собственности администрации городского округа город Стерлитамак Республики Башкортостан»</w:t>
      </w:r>
    </w:p>
    <w:p w:rsidR="009B11D5" w:rsidRPr="009E59BB" w:rsidRDefault="009B11D5" w:rsidP="009B11D5">
      <w:pPr>
        <w:widowControl w:val="0"/>
        <w:tabs>
          <w:tab w:val="left" w:pos="567"/>
        </w:tabs>
        <w:ind w:left="4962"/>
        <w:contextualSpacing/>
        <w:jc w:val="both"/>
        <w:rPr>
          <w:color w:val="000000"/>
          <w:sz w:val="20"/>
          <w:szCs w:val="20"/>
        </w:rPr>
      </w:pP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Начальнику архивного отдела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>администрации городского округа</w:t>
      </w:r>
    </w:p>
    <w:p w:rsidR="009B11D5" w:rsidRPr="00D96D06" w:rsidRDefault="009B11D5" w:rsidP="009B11D5">
      <w:pPr>
        <w:tabs>
          <w:tab w:val="left" w:pos="8220"/>
        </w:tabs>
        <w:jc w:val="right"/>
        <w:rPr>
          <w:color w:val="000000"/>
        </w:rPr>
      </w:pPr>
      <w:r w:rsidRPr="00D96D06">
        <w:rPr>
          <w:color w:val="000000"/>
        </w:rPr>
        <w:t xml:space="preserve">город Стерлитамак Республики Башкортостан                                                            </w:t>
      </w:r>
      <w:r w:rsidRPr="00D96D06">
        <w:rPr>
          <w:color w:val="000000"/>
          <w:sz w:val="28"/>
          <w:szCs w:val="28"/>
        </w:rPr>
        <w:t xml:space="preserve">                                                                    </w:t>
      </w:r>
      <w:r w:rsidRPr="00D96D06">
        <w:rPr>
          <w:color w:val="000000"/>
        </w:rPr>
        <w:t xml:space="preserve">                                                                       </w:t>
      </w:r>
    </w:p>
    <w:p w:rsidR="009B11D5" w:rsidRDefault="009B11D5" w:rsidP="009B11D5">
      <w:pPr>
        <w:jc w:val="both"/>
      </w:pPr>
    </w:p>
    <w:p w:rsidR="009B11D5" w:rsidRPr="006409CC" w:rsidRDefault="009B11D5" w:rsidP="009B1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  <w:r w:rsidRPr="006409CC">
        <w:rPr>
          <w:rFonts w:ascii="Times New Roman" w:hAnsi="Times New Roman" w:cs="Times New Roman"/>
        </w:rPr>
        <w:t>-АНКЕТА</w:t>
      </w:r>
    </w:p>
    <w:p w:rsidR="009B11D5" w:rsidRPr="006409CC" w:rsidRDefault="009B11D5" w:rsidP="009B11D5">
      <w:pPr>
        <w:jc w:val="center"/>
      </w:pPr>
      <w:r w:rsidRPr="006409CC">
        <w:t xml:space="preserve">для получения архивной справки, архивной копии, архивной выписки, информационного письма </w:t>
      </w:r>
    </w:p>
    <w:p w:rsidR="009B11D5" w:rsidRPr="00DA59A6" w:rsidRDefault="009B11D5" w:rsidP="009B11D5">
      <w:pPr>
        <w:jc w:val="center"/>
        <w:rPr>
          <w:u w:val="single"/>
        </w:rPr>
      </w:pPr>
      <w:r w:rsidRPr="006409CC">
        <w:t xml:space="preserve"> </w:t>
      </w:r>
      <w:r w:rsidRPr="006409CC">
        <w:rPr>
          <w:b/>
          <w:bCs/>
          <w:u w:val="single"/>
        </w:rPr>
        <w:t>О  ТРУДОВОМ СТАЖЕ</w:t>
      </w:r>
      <w:r>
        <w:rPr>
          <w:b/>
          <w:bCs/>
          <w:u w:val="single"/>
        </w:rPr>
        <w:t>, ЗАРАБОТНОЙ ПЛАТЕ</w:t>
      </w:r>
    </w:p>
    <w:p w:rsidR="009B11D5" w:rsidRPr="006409CC" w:rsidRDefault="009B11D5" w:rsidP="009B11D5">
      <w:pPr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747"/>
        <w:gridCol w:w="3969"/>
      </w:tblGrid>
      <w:tr w:rsidR="009B11D5" w:rsidRPr="006409CC" w:rsidTr="00065B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both"/>
              <w:rPr>
                <w:b/>
                <w:bCs/>
              </w:rPr>
            </w:pPr>
            <w:r w:rsidRPr="006409CC">
              <w:rPr>
                <w:b/>
                <w:bCs/>
              </w:rPr>
              <w:t xml:space="preserve">Фамилия, имя, отчество </w:t>
            </w:r>
          </w:p>
          <w:p w:rsidR="009B11D5" w:rsidRPr="006409CC" w:rsidRDefault="009B11D5" w:rsidP="00065B20">
            <w:pPr>
              <w:jc w:val="both"/>
            </w:pPr>
            <w:r w:rsidRPr="006409CC">
              <w:t xml:space="preserve">(полностью по паспорту) </w:t>
            </w:r>
          </w:p>
          <w:p w:rsidR="009B11D5" w:rsidRPr="006409CC" w:rsidRDefault="009B11D5" w:rsidP="00065B20">
            <w:pPr>
              <w:jc w:val="both"/>
            </w:pPr>
            <w:r w:rsidRPr="006409CC">
              <w:t xml:space="preserve">лица, запрашивающего архивную справку, </w:t>
            </w:r>
          </w:p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</w:rPr>
              <w:t>дата рождения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паспортные данные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6409CC" w:rsidTr="00065B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  <w:r w:rsidRPr="006409CC">
              <w:t>Почтовый индекс,</w:t>
            </w:r>
          </w:p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rPr>
                <w:b/>
                <w:bCs/>
              </w:rPr>
              <w:t>домашний адрес,</w:t>
            </w:r>
          </w:p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</w:rPr>
              <w:t>контактный телефон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6409CC" w:rsidTr="00065B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</w:rPr>
              <w:t>Фамилия, имя, отчество</w:t>
            </w:r>
          </w:p>
          <w:p w:rsidR="009B11D5" w:rsidRPr="006409CC" w:rsidRDefault="009B11D5" w:rsidP="00065B20">
            <w:pPr>
              <w:jc w:val="center"/>
            </w:pPr>
            <w:r w:rsidRPr="006409CC">
              <w:t>в запрашиваемый период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6409CC" w:rsidTr="00065B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  <w:r w:rsidRPr="006409CC">
              <w:t>Прошу подтвердить</w:t>
            </w:r>
          </w:p>
          <w:p w:rsidR="009B11D5" w:rsidRPr="006409CC" w:rsidRDefault="009B11D5" w:rsidP="00065B20">
            <w:pPr>
              <w:jc w:val="center"/>
            </w:pPr>
            <w:r w:rsidRPr="006409CC">
              <w:rPr>
                <w:b/>
                <w:bCs/>
                <w:i/>
                <w:iCs/>
                <w:u w:val="single"/>
              </w:rPr>
              <w:t>трудовой стаж</w:t>
            </w:r>
            <w:r>
              <w:rPr>
                <w:b/>
                <w:bCs/>
                <w:i/>
                <w:iCs/>
                <w:u w:val="single"/>
              </w:rPr>
              <w:t>, заработную плату</w:t>
            </w:r>
          </w:p>
          <w:p w:rsidR="009B11D5" w:rsidRPr="006409CC" w:rsidRDefault="009B11D5" w:rsidP="00065B20">
            <w:pPr>
              <w:jc w:val="center"/>
            </w:pPr>
            <w:r w:rsidRPr="006409CC">
              <w:t>за перио</w:t>
            </w:r>
            <w:proofErr w:type="gramStart"/>
            <w:r w:rsidRPr="006409CC">
              <w:t>д</w:t>
            </w:r>
            <w:r>
              <w:t>(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) </w:t>
            </w:r>
            <w:r w:rsidRPr="006409CC">
              <w:t xml:space="preserve"> работы</w:t>
            </w:r>
          </w:p>
          <w:p w:rsidR="009B11D5" w:rsidRPr="006409CC" w:rsidRDefault="009B11D5" w:rsidP="00065B20">
            <w:pPr>
              <w:jc w:val="center"/>
            </w:pP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  <w:r w:rsidRPr="006409CC">
              <w:t>с «________» ___________________</w:t>
            </w:r>
            <w:r>
              <w:t xml:space="preserve"> </w:t>
            </w:r>
            <w:proofErr w:type="gramStart"/>
            <w:r w:rsidRPr="006409CC">
              <w:t>г</w:t>
            </w:r>
            <w:proofErr w:type="gramEnd"/>
            <w:r w:rsidRPr="006409CC">
              <w:t>.</w:t>
            </w: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pStyle w:val="2"/>
            </w:pPr>
            <w:r>
              <w:t xml:space="preserve">по «________»________________ </w:t>
            </w:r>
            <w:proofErr w:type="gramStart"/>
            <w:r w:rsidRPr="006409CC">
              <w:t>г</w:t>
            </w:r>
            <w:proofErr w:type="gramEnd"/>
            <w:r w:rsidRPr="006409CC">
              <w:t>.</w:t>
            </w: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6409CC" w:rsidTr="00065B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rPr>
                <w:b/>
                <w:bCs/>
              </w:rPr>
              <w:t>Название организации</w:t>
            </w:r>
          </w:p>
          <w:p w:rsidR="009B11D5" w:rsidRPr="006409CC" w:rsidRDefault="009B11D5" w:rsidP="00065B20">
            <w:pPr>
              <w:jc w:val="center"/>
            </w:pPr>
            <w:r w:rsidRPr="006409CC">
              <w:t>(в период работы)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6409CC" w:rsidTr="00065B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rPr>
                <w:b/>
                <w:bCs/>
              </w:rPr>
              <w:lastRenderedPageBreak/>
              <w:t>Должность</w:t>
            </w:r>
          </w:p>
          <w:p w:rsidR="009B11D5" w:rsidRPr="006409CC" w:rsidRDefault="009B11D5" w:rsidP="00065B20">
            <w:pPr>
              <w:jc w:val="center"/>
            </w:pPr>
            <w:r w:rsidRPr="006409CC">
              <w:t>(в период работы)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</w:tc>
      </w:tr>
      <w:tr w:rsidR="009B11D5" w:rsidRPr="006409CC" w:rsidTr="00065B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  <w:r w:rsidRPr="006409CC">
              <w:t>Другие данные</w:t>
            </w:r>
          </w:p>
          <w:p w:rsidR="009B11D5" w:rsidRPr="006409CC" w:rsidRDefault="009B11D5" w:rsidP="00065B20">
            <w:pPr>
              <w:jc w:val="center"/>
            </w:pPr>
            <w:r w:rsidRPr="006409CC">
              <w:t>(год увольнения, цех, отдел и т.д., прочие дополнительные сведения)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</w:p>
          <w:p w:rsidR="009B11D5" w:rsidRPr="009B11D5" w:rsidRDefault="009B11D5" w:rsidP="00065B20">
            <w:pPr>
              <w:jc w:val="center"/>
            </w:pPr>
          </w:p>
          <w:p w:rsidR="009B11D5" w:rsidRPr="009B11D5" w:rsidRDefault="009B11D5" w:rsidP="00065B20">
            <w:pPr>
              <w:jc w:val="center"/>
            </w:pPr>
          </w:p>
        </w:tc>
      </w:tr>
      <w:tr w:rsidR="009B11D5" w:rsidRPr="006409CC" w:rsidTr="00065B20">
        <w:trPr>
          <w:cantSplit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  <w:rPr>
                <w:b/>
              </w:rPr>
            </w:pPr>
            <w:r w:rsidRPr="006409CC">
              <w:rPr>
                <w:b/>
              </w:rPr>
              <w:t>Способ получения результата муниципальной услуги</w:t>
            </w:r>
          </w:p>
          <w:p w:rsidR="009B11D5" w:rsidRPr="006409CC" w:rsidRDefault="009B11D5" w:rsidP="00065B20">
            <w:pPr>
              <w:jc w:val="center"/>
              <w:rPr>
                <w:b/>
                <w:bCs/>
              </w:rPr>
            </w:pPr>
            <w:r w:rsidRPr="006409CC">
              <w:t>(лично, по почте)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</w:tc>
      </w:tr>
      <w:tr w:rsidR="009B11D5" w:rsidRPr="006409CC" w:rsidTr="00065B20">
        <w:trPr>
          <w:cantSplit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6409CC" w:rsidRDefault="009B11D5" w:rsidP="00065B20"/>
        </w:tc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5" w:rsidRPr="006409CC" w:rsidRDefault="009B11D5" w:rsidP="00065B20">
            <w:pPr>
              <w:jc w:val="center"/>
            </w:pPr>
          </w:p>
          <w:p w:rsidR="009B11D5" w:rsidRPr="006409CC" w:rsidRDefault="009B11D5" w:rsidP="00065B20">
            <w:pPr>
              <w:jc w:val="center"/>
            </w:pPr>
            <w:r w:rsidRPr="006409CC">
              <w:t>(указать способ получения результата)</w:t>
            </w:r>
          </w:p>
        </w:tc>
      </w:tr>
      <w:tr w:rsidR="009B11D5" w:rsidRPr="006409CC" w:rsidTr="00065B20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5" w:rsidRPr="00C93456" w:rsidRDefault="009B11D5" w:rsidP="00065B20">
            <w:pPr>
              <w:ind w:left="360"/>
              <w:rPr>
                <w:b/>
                <w:sz w:val="20"/>
                <w:szCs w:val="20"/>
              </w:rPr>
            </w:pPr>
            <w:r w:rsidRPr="00C93456">
              <w:rPr>
                <w:b/>
                <w:sz w:val="20"/>
                <w:szCs w:val="20"/>
              </w:rPr>
              <w:t>*к заявлению о трудовой деятельности и заработной плате прикладывается копия трудовой книжки</w:t>
            </w:r>
          </w:p>
          <w:p w:rsidR="009B11D5" w:rsidRPr="006409CC" w:rsidRDefault="009B11D5" w:rsidP="00065B20"/>
          <w:p w:rsidR="009B11D5" w:rsidRPr="006409CC" w:rsidRDefault="009B11D5" w:rsidP="00065B20">
            <w:r w:rsidRPr="006409CC">
              <w:t xml:space="preserve"> ______________________________</w:t>
            </w:r>
            <w:r>
              <w:t>_                        ________________________</w:t>
            </w:r>
          </w:p>
          <w:p w:rsidR="009B11D5" w:rsidRPr="00DA59A6" w:rsidRDefault="009B11D5" w:rsidP="00065B20">
            <w:pPr>
              <w:rPr>
                <w:sz w:val="20"/>
                <w:szCs w:val="20"/>
              </w:rPr>
            </w:pPr>
            <w:r w:rsidRPr="00DA59A6">
              <w:rPr>
                <w:sz w:val="20"/>
                <w:szCs w:val="20"/>
              </w:rPr>
              <w:t>(Ф.И.О. заявителя / представителя)                                                (подпись, дата)</w:t>
            </w:r>
          </w:p>
          <w:p w:rsidR="009B11D5" w:rsidRPr="006409CC" w:rsidRDefault="009B11D5" w:rsidP="00065B20"/>
          <w:p w:rsidR="009B11D5" w:rsidRPr="00DA59A6" w:rsidRDefault="009B11D5" w:rsidP="00065B20">
            <w:pPr>
              <w:rPr>
                <w:sz w:val="20"/>
                <w:szCs w:val="20"/>
              </w:rPr>
            </w:pPr>
            <w:r w:rsidRPr="00DA59A6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9B11D5" w:rsidRPr="00DA59A6" w:rsidRDefault="009B11D5" w:rsidP="00065B20">
            <w:pPr>
              <w:rPr>
                <w:sz w:val="20"/>
                <w:szCs w:val="20"/>
              </w:rPr>
            </w:pPr>
            <w:r w:rsidRPr="00DA59A6">
              <w:rPr>
                <w:sz w:val="20"/>
                <w:szCs w:val="20"/>
              </w:rPr>
              <w:t xml:space="preserve">     </w:t>
            </w:r>
            <w:proofErr w:type="gramStart"/>
            <w:r w:rsidRPr="00DA59A6">
              <w:rPr>
                <w:sz w:val="20"/>
                <w:szCs w:val="20"/>
              </w:rPr>
              <w:t>(реквизиты документа, удостоверяющего полномочия представителя заявителя (при необходимости)</w:t>
            </w:r>
            <w:proofErr w:type="gramEnd"/>
          </w:p>
          <w:p w:rsidR="009B11D5" w:rsidRDefault="009B11D5" w:rsidP="00065B20">
            <w:pPr>
              <w:rPr>
                <w:sz w:val="20"/>
                <w:szCs w:val="20"/>
              </w:rPr>
            </w:pPr>
          </w:p>
          <w:p w:rsidR="009B11D5" w:rsidRPr="00D96D06" w:rsidRDefault="009B11D5" w:rsidP="00065B20">
            <w:pPr>
              <w:rPr>
                <w:color w:val="000000"/>
                <w:sz w:val="20"/>
                <w:szCs w:val="20"/>
              </w:rPr>
            </w:pPr>
            <w:r w:rsidRPr="00D96D06">
              <w:rPr>
                <w:color w:val="000000"/>
                <w:sz w:val="20"/>
                <w:szCs w:val="20"/>
              </w:rPr>
              <w:t>Даю согласие на обработку и передачу моих персональных данных, согласно Федеральному закону от 27.07.2006 « 152-ФЗ «О персональных данных».</w:t>
            </w:r>
          </w:p>
          <w:p w:rsidR="009B11D5" w:rsidRPr="006409CC" w:rsidRDefault="009B11D5" w:rsidP="00065B20"/>
        </w:tc>
      </w:tr>
    </w:tbl>
    <w:p w:rsidR="009B11D5" w:rsidRDefault="009B11D5" w:rsidP="009B11D5">
      <w:pPr>
        <w:jc w:val="both"/>
      </w:pPr>
    </w:p>
    <w:p w:rsidR="009B11D5" w:rsidRDefault="009B11D5" w:rsidP="009B11D5">
      <w:pPr>
        <w:jc w:val="both"/>
      </w:pPr>
    </w:p>
    <w:p w:rsidR="00A040DC" w:rsidRDefault="00A040DC"/>
    <w:sectPr w:rsidR="00A040DC" w:rsidSect="004A4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11D5"/>
    <w:rsid w:val="0021410B"/>
    <w:rsid w:val="004A4CCC"/>
    <w:rsid w:val="009B11D5"/>
    <w:rsid w:val="00A040DC"/>
    <w:rsid w:val="00B5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1D5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B11D5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9B11D5"/>
    <w:pPr>
      <w:jc w:val="center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9B11D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2018-02-27T10:23:00Z</dcterms:created>
  <dcterms:modified xsi:type="dcterms:W3CDTF">2018-02-27T10:33:00Z</dcterms:modified>
</cp:coreProperties>
</file>