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A" w:rsidRPr="00285A6A" w:rsidRDefault="00285A6A" w:rsidP="00285A6A">
      <w:pPr>
        <w:tabs>
          <w:tab w:val="left" w:pos="8220"/>
        </w:tabs>
        <w:jc w:val="right"/>
        <w:outlineLvl w:val="0"/>
        <w:rPr>
          <w:color w:val="FF0000"/>
        </w:rPr>
      </w:pPr>
      <w:r w:rsidRPr="00285A6A">
        <w:rPr>
          <w:color w:val="FF0000"/>
        </w:rPr>
        <w:t>Приложение № 2</w:t>
      </w:r>
    </w:p>
    <w:p w:rsidR="00285A6A" w:rsidRPr="00285A6A" w:rsidRDefault="00285A6A" w:rsidP="00285A6A">
      <w:pPr>
        <w:jc w:val="right"/>
        <w:rPr>
          <w:color w:val="FF0000"/>
        </w:rPr>
      </w:pPr>
      <w:r w:rsidRPr="00285A6A">
        <w:rPr>
          <w:color w:val="FF0000"/>
        </w:rPr>
        <w:t xml:space="preserve">                                                               к Административному регламенту </w:t>
      </w:r>
    </w:p>
    <w:p w:rsidR="00285A6A" w:rsidRPr="00285A6A" w:rsidRDefault="00285A6A" w:rsidP="00285A6A">
      <w:pPr>
        <w:ind w:left="1416" w:firstLine="708"/>
        <w:jc w:val="right"/>
        <w:rPr>
          <w:color w:val="FF0000"/>
        </w:rPr>
      </w:pPr>
      <w:r w:rsidRPr="00285A6A">
        <w:rPr>
          <w:color w:val="FF0000"/>
        </w:rPr>
        <w:t xml:space="preserve"> «Выдача копий архивных  документов, </w:t>
      </w:r>
    </w:p>
    <w:p w:rsidR="00285A6A" w:rsidRDefault="00285A6A" w:rsidP="00285A6A">
      <w:pPr>
        <w:jc w:val="right"/>
      </w:pPr>
      <w:proofErr w:type="gramStart"/>
      <w:r w:rsidRPr="00285A6A">
        <w:rPr>
          <w:color w:val="FF0000"/>
        </w:rPr>
        <w:t>подтверждающих</w:t>
      </w:r>
      <w:proofErr w:type="gramEnd"/>
      <w:r w:rsidRPr="00285A6A">
        <w:rPr>
          <w:color w:val="FF0000"/>
        </w:rPr>
        <w:t xml:space="preserve"> право на владение землей»</w:t>
      </w:r>
    </w:p>
    <w:p w:rsidR="00285A6A" w:rsidRDefault="00285A6A" w:rsidP="00285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A6A" w:rsidRPr="0064583F" w:rsidRDefault="00285A6A" w:rsidP="00285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83F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285A6A" w:rsidRPr="0064583F" w:rsidRDefault="00285A6A" w:rsidP="00285A6A">
      <w:pPr>
        <w:jc w:val="center"/>
        <w:rPr>
          <w:sz w:val="28"/>
          <w:szCs w:val="28"/>
        </w:rPr>
      </w:pPr>
      <w:r w:rsidRPr="0064583F">
        <w:rPr>
          <w:sz w:val="28"/>
          <w:szCs w:val="28"/>
        </w:rPr>
        <w:t xml:space="preserve">для получения  архивной копии, архивной выписки,  </w:t>
      </w:r>
    </w:p>
    <w:p w:rsidR="00285A6A" w:rsidRPr="0064583F" w:rsidRDefault="00285A6A" w:rsidP="00285A6A">
      <w:pPr>
        <w:jc w:val="center"/>
        <w:rPr>
          <w:b/>
          <w:bCs/>
          <w:sz w:val="28"/>
          <w:szCs w:val="28"/>
          <w:u w:val="single"/>
        </w:rPr>
      </w:pPr>
      <w:r w:rsidRPr="0064583F">
        <w:rPr>
          <w:b/>
          <w:bCs/>
          <w:sz w:val="28"/>
          <w:szCs w:val="28"/>
          <w:u w:val="single"/>
        </w:rPr>
        <w:t>О ВЫДЕЛЕНИИ ЗЕМЕЛЬНОГО УЧАСТКА ПОД СТРОИТЕЛЬСТВО</w:t>
      </w:r>
    </w:p>
    <w:p w:rsidR="00285A6A" w:rsidRPr="0064583F" w:rsidRDefault="00285A6A" w:rsidP="00285A6A">
      <w:pPr>
        <w:jc w:val="center"/>
        <w:rPr>
          <w:b/>
          <w:bCs/>
          <w:sz w:val="28"/>
          <w:szCs w:val="28"/>
          <w:u w:val="single"/>
        </w:rPr>
      </w:pPr>
      <w:r w:rsidRPr="0064583F">
        <w:rPr>
          <w:b/>
          <w:bCs/>
          <w:sz w:val="28"/>
          <w:szCs w:val="28"/>
          <w:u w:val="single"/>
        </w:rPr>
        <w:t>ИНДИВИДУАЛЬНОГО ДОМА, ГАРАЖА</w:t>
      </w:r>
    </w:p>
    <w:p w:rsidR="00285A6A" w:rsidRDefault="00285A6A" w:rsidP="00285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39F">
        <w:rPr>
          <w:sz w:val="28"/>
          <w:szCs w:val="28"/>
        </w:rPr>
        <w:t xml:space="preserve">по документам  архивного отдела </w:t>
      </w:r>
      <w:r>
        <w:rPr>
          <w:sz w:val="28"/>
          <w:szCs w:val="28"/>
        </w:rPr>
        <w:t xml:space="preserve"> администрации городского округа </w:t>
      </w:r>
    </w:p>
    <w:p w:rsidR="00285A6A" w:rsidRDefault="00285A6A" w:rsidP="00285A6A">
      <w:pPr>
        <w:jc w:val="center"/>
      </w:pPr>
      <w:r>
        <w:rPr>
          <w:sz w:val="28"/>
          <w:szCs w:val="28"/>
        </w:rPr>
        <w:t>город Стерлитамак</w:t>
      </w:r>
      <w:r w:rsidRPr="001C139F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Башкортостан</w:t>
      </w:r>
    </w:p>
    <w:p w:rsidR="00285A6A" w:rsidRDefault="00285A6A" w:rsidP="00285A6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511"/>
        <w:gridCol w:w="3609"/>
      </w:tblGrid>
      <w:tr w:rsidR="00285A6A" w:rsidTr="00065B20">
        <w:trPr>
          <w:trHeight w:val="14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b/>
                <w:bCs/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 xml:space="preserve">(полностью по паспорту) 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 xml:space="preserve">лица, запрашивающего архивную справку, </w:t>
            </w:r>
          </w:p>
          <w:p w:rsidR="00285A6A" w:rsidRPr="00FF44A1" w:rsidRDefault="00285A6A" w:rsidP="00065B20">
            <w:pPr>
              <w:jc w:val="center"/>
              <w:rPr>
                <w:b/>
                <w:bCs/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>дата рождения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</w:tr>
      <w:tr w:rsidR="00285A6A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>Почтовый индекс,</w:t>
            </w:r>
          </w:p>
          <w:p w:rsidR="00285A6A" w:rsidRPr="00FF44A1" w:rsidRDefault="00285A6A" w:rsidP="00065B20">
            <w:pPr>
              <w:jc w:val="center"/>
              <w:rPr>
                <w:b/>
                <w:bCs/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домашний адрес, </w:t>
            </w:r>
          </w:p>
          <w:p w:rsidR="00285A6A" w:rsidRPr="00FF44A1" w:rsidRDefault="00285A6A" w:rsidP="00065B20">
            <w:pPr>
              <w:jc w:val="center"/>
              <w:rPr>
                <w:b/>
                <w:bCs/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  контактный телефон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</w:tr>
      <w:tr w:rsidR="00285A6A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>Фамилия, имя, отчество</w:t>
            </w:r>
            <w:r w:rsidRPr="00FF44A1">
              <w:rPr>
                <w:sz w:val="22"/>
                <w:szCs w:val="22"/>
              </w:rPr>
              <w:t xml:space="preserve"> 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 xml:space="preserve">лица, в отношении которого было вынесено решение   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</w:tr>
      <w:tr w:rsidR="00285A6A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>Название  правоустанавливающего акта</w:t>
            </w:r>
            <w:r w:rsidRPr="00FF44A1">
              <w:rPr>
                <w:sz w:val="22"/>
                <w:szCs w:val="22"/>
              </w:rPr>
              <w:t xml:space="preserve"> (нужное подчеркнуть)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44A1">
              <w:rPr>
                <w:rFonts w:ascii="Times New Roman" w:hAnsi="Times New Roman" w:cs="Times New Roman"/>
                <w:sz w:val="22"/>
                <w:szCs w:val="22"/>
              </w:rPr>
              <w:t>Решение горисполкома</w:t>
            </w:r>
          </w:p>
          <w:p w:rsidR="00285A6A" w:rsidRPr="00FF44A1" w:rsidRDefault="00285A6A" w:rsidP="00065B20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44A1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</w:t>
            </w:r>
          </w:p>
          <w:p w:rsidR="00285A6A" w:rsidRPr="00FF44A1" w:rsidRDefault="00285A6A" w:rsidP="00065B20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44A1">
              <w:rPr>
                <w:rFonts w:ascii="Times New Roman" w:hAnsi="Times New Roman" w:cs="Times New Roman"/>
                <w:sz w:val="22"/>
                <w:szCs w:val="22"/>
              </w:rPr>
              <w:t>Государственный акт о землеотводе</w:t>
            </w:r>
          </w:p>
          <w:p w:rsidR="00285A6A" w:rsidRPr="00FF44A1" w:rsidRDefault="00285A6A" w:rsidP="00065B20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44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85A6A" w:rsidTr="00065B2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Дата  и номер правоустанавливающего акта </w:t>
            </w:r>
            <w:r w:rsidRPr="00FF44A1">
              <w:rPr>
                <w:sz w:val="22"/>
                <w:szCs w:val="22"/>
              </w:rPr>
              <w:t xml:space="preserve"> 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</w:tr>
      <w:tr w:rsidR="00285A6A" w:rsidTr="00065B20"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</w:tr>
      <w:tr w:rsidR="00285A6A" w:rsidTr="00065B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b/>
                <w:bCs/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Имеющиеся дополнительные сведения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</w:tc>
      </w:tr>
      <w:tr w:rsidR="00285A6A" w:rsidTr="00065B20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b/>
                <w:bCs/>
                <w:sz w:val="22"/>
                <w:szCs w:val="22"/>
              </w:rPr>
            </w:pPr>
            <w:r w:rsidRPr="00FF44A1">
              <w:rPr>
                <w:b/>
                <w:bCs/>
                <w:sz w:val="22"/>
                <w:szCs w:val="22"/>
              </w:rPr>
              <w:t xml:space="preserve">  Ответ выдать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>на руки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>по почте</w:t>
            </w:r>
          </w:p>
        </w:tc>
      </w:tr>
      <w:tr w:rsidR="00285A6A" w:rsidTr="00065B20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A" w:rsidRPr="00FF44A1" w:rsidRDefault="00285A6A" w:rsidP="00065B20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jc w:val="center"/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>(нужное подчеркнуть)</w:t>
            </w:r>
          </w:p>
        </w:tc>
      </w:tr>
      <w:tr w:rsidR="00285A6A" w:rsidTr="00065B20">
        <w:trPr>
          <w:cantSplit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A" w:rsidRPr="00FF44A1" w:rsidRDefault="00285A6A" w:rsidP="00065B20">
            <w:pPr>
              <w:rPr>
                <w:sz w:val="22"/>
                <w:szCs w:val="22"/>
              </w:rPr>
            </w:pPr>
          </w:p>
          <w:p w:rsidR="00285A6A" w:rsidRPr="00FF44A1" w:rsidRDefault="00285A6A" w:rsidP="00065B20">
            <w:pPr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>__________________________                                        _______________________</w:t>
            </w:r>
          </w:p>
          <w:p w:rsidR="00285A6A" w:rsidRPr="00FF44A1" w:rsidRDefault="00285A6A" w:rsidP="00065B20">
            <w:pPr>
              <w:rPr>
                <w:sz w:val="22"/>
                <w:szCs w:val="22"/>
              </w:rPr>
            </w:pPr>
            <w:r w:rsidRPr="00FF44A1">
              <w:rPr>
                <w:sz w:val="22"/>
                <w:szCs w:val="22"/>
              </w:rPr>
              <w:t>Дата подачи заявления-анкеты                                                 Личная подпись</w:t>
            </w:r>
          </w:p>
        </w:tc>
      </w:tr>
    </w:tbl>
    <w:p w:rsidR="00A040DC" w:rsidRDefault="00A040DC"/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5A6A"/>
    <w:rsid w:val="00285A6A"/>
    <w:rsid w:val="004A4CCC"/>
    <w:rsid w:val="00A0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A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85A6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285A6A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285A6A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285A6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2018-02-27T10:29:00Z</dcterms:created>
  <dcterms:modified xsi:type="dcterms:W3CDTF">2018-02-27T10:31:00Z</dcterms:modified>
</cp:coreProperties>
</file>