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0"/>
        <w:tblW w:w="972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3F76DE" w:rsidRPr="002D3309" w:rsidTr="00E22E6F">
        <w:trPr>
          <w:cantSplit/>
          <w:trHeight w:val="2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C667D" w:rsidRDefault="003F76DE" w:rsidP="00E22E6F">
            <w:pPr>
              <w:pStyle w:val="1"/>
              <w:jc w:val="left"/>
              <w:rPr>
                <w:rFonts w:ascii="TNRCyrBash" w:hAnsi="TNRCyrBash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DE" w:rsidRPr="002D3309" w:rsidRDefault="003F76DE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</w:p>
        </w:tc>
      </w:tr>
      <w:tr w:rsidR="002C667D" w:rsidTr="00E22E6F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Баш</w:t>
            </w: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ортостан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 Республика</w:t>
            </w:r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ы</w:t>
            </w:r>
            <w:proofErr w:type="spellEnd"/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Ст</w:t>
            </w:r>
            <w:proofErr w:type="spellEnd"/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>рлетама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="002C667D" w:rsidRPr="00127D12">
              <w:rPr>
                <w:rFonts w:ascii="TNRCyrBash" w:hAnsi="TNRCyrBash"/>
                <w:sz w:val="28"/>
                <w:szCs w:val="28"/>
              </w:rPr>
              <w:t>ала</w:t>
            </w:r>
            <w:r w:rsidR="002C667D" w:rsidRPr="00127D12">
              <w:rPr>
                <w:rFonts w:ascii="TNRCyrBash" w:hAnsi="TNRCyrBash"/>
                <w:sz w:val="28"/>
                <w:szCs w:val="28"/>
                <w:lang w:val="en-US"/>
              </w:rPr>
              <w:t>h</w:t>
            </w:r>
            <w:proofErr w:type="spellStart"/>
            <w:r w:rsidR="002C667D" w:rsidRPr="00127D12">
              <w:rPr>
                <w:rFonts w:ascii="TNRCyrBash" w:hAnsi="TNRCyrBash"/>
                <w:sz w:val="28"/>
                <w:szCs w:val="28"/>
              </w:rPr>
              <w:t>ы</w:t>
            </w:r>
            <w:proofErr w:type="spellEnd"/>
          </w:p>
          <w:p w:rsidR="002C667D" w:rsidRPr="00127D12" w:rsidRDefault="002C667D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gramStart"/>
            <w:r w:rsidRPr="00127D12">
              <w:rPr>
                <w:rFonts w:ascii="TNRCyrBash" w:hAnsi="TNRCyrBash"/>
                <w:sz w:val="28"/>
                <w:szCs w:val="28"/>
                <w:lang w:val="en-US"/>
              </w:rPr>
              <w:t>k</w:t>
            </w:r>
            <w:r w:rsidRPr="00127D12">
              <w:rPr>
                <w:rFonts w:ascii="TNRCyrBash" w:hAnsi="TNRCyrBash"/>
                <w:sz w:val="28"/>
                <w:szCs w:val="28"/>
              </w:rPr>
              <w:t>ала</w:t>
            </w:r>
            <w:proofErr w:type="gram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  <w:proofErr w:type="spellStart"/>
            <w:r w:rsidRPr="00127D12">
              <w:rPr>
                <w:rFonts w:ascii="TNRCyrBash" w:hAnsi="TNRCyrBash"/>
                <w:sz w:val="28"/>
                <w:szCs w:val="28"/>
              </w:rPr>
              <w:t>округы</w:t>
            </w:r>
            <w:proofErr w:type="spellEnd"/>
            <w:r w:rsidRPr="00127D12">
              <w:rPr>
                <w:rFonts w:ascii="TNRCyrBash" w:hAnsi="TNRCyrBash"/>
                <w:sz w:val="28"/>
                <w:szCs w:val="28"/>
              </w:rPr>
              <w:t xml:space="preserve"> </w:t>
            </w:r>
          </w:p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proofErr w:type="spellStart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Хакими</w:t>
            </w:r>
            <w:proofErr w:type="spellEnd"/>
            <w:proofErr w:type="gramStart"/>
            <w:r w:rsidRPr="00127D12">
              <w:rPr>
                <w:rFonts w:ascii="TNRCyrBash" w:hAnsi="TNRCyrBash"/>
                <w:smallCaps/>
                <w:sz w:val="28"/>
                <w:szCs w:val="28"/>
                <w:lang w:val="en-US"/>
              </w:rPr>
              <w:t>e</w:t>
            </w:r>
            <w:proofErr w:type="gramEnd"/>
            <w:r w:rsidRPr="00127D12">
              <w:rPr>
                <w:rFonts w:ascii="TNRCyrBash" w:hAnsi="TNRCyrBash"/>
                <w:smallCaps/>
                <w:sz w:val="28"/>
                <w:szCs w:val="28"/>
              </w:rPr>
              <w:t>те</w:t>
            </w:r>
          </w:p>
          <w:p w:rsidR="002C667D" w:rsidRPr="002C667D" w:rsidRDefault="002C667D" w:rsidP="005519A3">
            <w:pPr>
              <w:jc w:val="center"/>
              <w:rPr>
                <w:rFonts w:ascii="TNRCyrBash" w:hAnsi="TNRCyrBash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2C667D" w:rsidRDefault="002C667D" w:rsidP="00E22E6F">
            <w:pPr>
              <w:tabs>
                <w:tab w:val="left" w:pos="4860"/>
              </w:tabs>
              <w:jc w:val="center"/>
              <w:rPr>
                <w:rFonts w:ascii="TNRCyrBash" w:hAnsi="TNRCyrBash"/>
              </w:rPr>
            </w:pPr>
            <w:r w:rsidRPr="002C667D">
              <w:rPr>
                <w:rFonts w:ascii="TNRCyrBash" w:hAnsi="TNRCyrBash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16481549" r:id="rId9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C667D" w:rsidRPr="00127D12" w:rsidRDefault="00127D12" w:rsidP="00E22E6F">
            <w:pPr>
              <w:pStyle w:val="1"/>
              <w:rPr>
                <w:rFonts w:ascii="TNRCyrBash" w:hAnsi="TNRCyrBash"/>
                <w:sz w:val="28"/>
                <w:szCs w:val="28"/>
              </w:rPr>
            </w:pPr>
            <w:r w:rsidRPr="00127D12">
              <w:rPr>
                <w:rFonts w:ascii="TNRCyrBash" w:hAnsi="TNRCyrBash"/>
                <w:sz w:val="28"/>
                <w:szCs w:val="28"/>
              </w:rPr>
              <w:t>Администрация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городского округа </w:t>
            </w:r>
          </w:p>
          <w:p w:rsidR="002C667D" w:rsidRPr="00127D12" w:rsidRDefault="002C667D" w:rsidP="00E22E6F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 xml:space="preserve">город </w:t>
            </w:r>
            <w:r w:rsidR="00127D12" w:rsidRPr="00127D12">
              <w:rPr>
                <w:rFonts w:ascii="TNRCyrBash" w:hAnsi="TNRCyrBash"/>
                <w:b/>
                <w:sz w:val="28"/>
                <w:szCs w:val="28"/>
              </w:rPr>
              <w:t>Стерлитамак</w:t>
            </w:r>
          </w:p>
          <w:p w:rsidR="002C667D" w:rsidRDefault="00127D12" w:rsidP="00E22E6F">
            <w:pPr>
              <w:jc w:val="center"/>
              <w:rPr>
                <w:rFonts w:ascii="TNRCyrBash" w:hAnsi="TNRCyrBash"/>
                <w:b/>
                <w:sz w:val="20"/>
              </w:rPr>
            </w:pPr>
            <w:r w:rsidRPr="00127D12">
              <w:rPr>
                <w:rFonts w:ascii="TNRCyrBash" w:hAnsi="TNRCyrBash"/>
                <w:b/>
                <w:sz w:val="28"/>
                <w:szCs w:val="28"/>
              </w:rPr>
              <w:t>Республики Башкортостан</w:t>
            </w:r>
          </w:p>
          <w:p w:rsidR="002C667D" w:rsidRDefault="002C667D" w:rsidP="005519A3">
            <w:pPr>
              <w:jc w:val="center"/>
              <w:rPr>
                <w:b/>
                <w:sz w:val="18"/>
              </w:rPr>
            </w:pPr>
          </w:p>
        </w:tc>
      </w:tr>
    </w:tbl>
    <w:p w:rsidR="002C667D" w:rsidRDefault="002C667D" w:rsidP="002C667D">
      <w:pPr>
        <w:rPr>
          <w:sz w:val="18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0"/>
        <w:gridCol w:w="3960"/>
      </w:tblGrid>
      <w:tr w:rsidR="002C667D">
        <w:tc>
          <w:tcPr>
            <w:tcW w:w="4140" w:type="dxa"/>
          </w:tcPr>
          <w:p w:rsidR="002C667D" w:rsidRDefault="001B5D76" w:rsidP="001B5D76">
            <w:pPr>
              <w:pStyle w:val="3"/>
              <w:jc w:val="left"/>
            </w:pPr>
            <w:r>
              <w:t xml:space="preserve">             </w:t>
            </w:r>
            <w:proofErr w:type="gramStart"/>
            <w:r w:rsidR="002C667D">
              <w:t>K</w:t>
            </w:r>
            <w:proofErr w:type="gramEnd"/>
            <w:r w:rsidR="002C667D">
              <w:t>АРАР</w:t>
            </w:r>
          </w:p>
          <w:p w:rsidR="002C667D" w:rsidRDefault="002C667D" w:rsidP="006D7018">
            <w:pPr>
              <w:rPr>
                <w:rFonts w:ascii="TNRCyrBash" w:hAnsi="TNRCyrBash"/>
              </w:rPr>
            </w:pPr>
          </w:p>
          <w:p w:rsidR="002C667D" w:rsidRDefault="00660649" w:rsidP="00061990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_</w:t>
            </w:r>
            <w:r w:rsidR="002C667D">
              <w:rPr>
                <w:rFonts w:ascii="TNRCyrBash" w:hAnsi="TNRCyrBash"/>
                <w:sz w:val="28"/>
              </w:rPr>
              <w:t>___</w:t>
            </w:r>
            <w:r w:rsidR="00061990" w:rsidRPr="00061990">
              <w:rPr>
                <w:rFonts w:ascii="TNRCyrBash" w:hAnsi="TNRCyrBash"/>
                <w:sz w:val="28"/>
                <w:u w:val="single"/>
              </w:rPr>
              <w:t>05.03</w:t>
            </w:r>
            <w:r w:rsidR="002C667D">
              <w:rPr>
                <w:rFonts w:ascii="TNRCyrBash" w:hAnsi="TNRCyrBash"/>
                <w:sz w:val="28"/>
                <w:u w:val="single"/>
              </w:rPr>
              <w:t xml:space="preserve"> </w:t>
            </w:r>
            <w:r w:rsidR="004D3222">
              <w:rPr>
                <w:rFonts w:ascii="TNRCyrBash" w:hAnsi="TNRCyrBash"/>
                <w:sz w:val="28"/>
              </w:rPr>
              <w:t>__20</w:t>
            </w:r>
            <w:r w:rsidR="00061990" w:rsidRPr="00061990">
              <w:rPr>
                <w:rFonts w:ascii="TNRCyrBash" w:hAnsi="TNRCyrBash"/>
                <w:sz w:val="28"/>
                <w:u w:val="single"/>
              </w:rPr>
              <w:t xml:space="preserve">19 </w:t>
            </w:r>
            <w:r w:rsidR="004D3222" w:rsidRPr="00061990">
              <w:rPr>
                <w:rFonts w:ascii="TNRCyrBash" w:hAnsi="TNRCyrBash"/>
                <w:sz w:val="28"/>
                <w:u w:val="single"/>
              </w:rPr>
              <w:t xml:space="preserve"> </w:t>
            </w:r>
            <w:proofErr w:type="spellStart"/>
            <w:r w:rsidR="002C667D">
              <w:rPr>
                <w:rFonts w:ascii="TNRCyrBash" w:hAnsi="TNRCyrBash"/>
                <w:sz w:val="28"/>
              </w:rPr>
              <w:t>й</w:t>
            </w:r>
            <w:proofErr w:type="spellEnd"/>
            <w:r w:rsidR="002C667D">
              <w:rPr>
                <w:rFonts w:ascii="TNRCyrBash" w:hAnsi="TNRCyrBash"/>
                <w:sz w:val="28"/>
              </w:rPr>
              <w:t>.</w:t>
            </w:r>
          </w:p>
        </w:tc>
        <w:tc>
          <w:tcPr>
            <w:tcW w:w="1620" w:type="dxa"/>
          </w:tcPr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Default="002C667D" w:rsidP="006D7018">
            <w:pPr>
              <w:jc w:val="center"/>
              <w:rPr>
                <w:rFonts w:ascii="TNRCyrBash" w:hAnsi="TNRCyrBash"/>
              </w:rPr>
            </w:pPr>
          </w:p>
          <w:p w:rsidR="002C667D" w:rsidRDefault="004D3222" w:rsidP="00061990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№_</w:t>
            </w:r>
            <w:r w:rsidR="00E37F0F">
              <w:rPr>
                <w:rFonts w:ascii="TNRCyrBash" w:hAnsi="TNRCyrBash"/>
                <w:sz w:val="28"/>
              </w:rPr>
              <w:t>_</w:t>
            </w:r>
            <w:r w:rsidR="00061990" w:rsidRPr="00061990">
              <w:rPr>
                <w:rFonts w:ascii="TNRCyrBash" w:hAnsi="TNRCyrBash"/>
                <w:sz w:val="28"/>
                <w:u w:val="single"/>
              </w:rPr>
              <w:t>418</w:t>
            </w:r>
            <w:r w:rsidR="00E37F0F">
              <w:rPr>
                <w:rFonts w:ascii="TNRCyrBash" w:hAnsi="TNRCyrBash"/>
                <w:sz w:val="28"/>
              </w:rPr>
              <w:t>_</w:t>
            </w:r>
            <w:r w:rsidR="002C667D"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3960" w:type="dxa"/>
          </w:tcPr>
          <w:p w:rsidR="002C667D" w:rsidRDefault="002C667D" w:rsidP="006D7018">
            <w:pPr>
              <w:pStyle w:val="3"/>
            </w:pPr>
            <w:r>
              <w:t>ПОСТАНОВЛЕНИЕ</w:t>
            </w:r>
          </w:p>
          <w:p w:rsidR="002C667D" w:rsidRDefault="002C667D" w:rsidP="006D7018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2C667D" w:rsidRDefault="00127D12" w:rsidP="00061990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______</w:t>
            </w:r>
            <w:r w:rsidR="00061990" w:rsidRPr="00061990">
              <w:rPr>
                <w:rFonts w:ascii="TNRCyrBash" w:hAnsi="TNRCyrBash"/>
                <w:sz w:val="28"/>
                <w:u w:val="single"/>
              </w:rPr>
              <w:t>05.03</w:t>
            </w:r>
            <w:r w:rsidR="00660649">
              <w:rPr>
                <w:rFonts w:ascii="TNRCyrBash" w:hAnsi="TNRCyrBash"/>
                <w:sz w:val="28"/>
              </w:rPr>
              <w:t>__</w:t>
            </w:r>
            <w:r w:rsidR="004D3222">
              <w:rPr>
                <w:rFonts w:ascii="TNRCyrBash" w:hAnsi="TNRCyrBash"/>
                <w:sz w:val="28"/>
              </w:rPr>
              <w:t>____20</w:t>
            </w:r>
            <w:r w:rsidR="00061990" w:rsidRPr="00061990">
              <w:rPr>
                <w:rFonts w:ascii="TNRCyrBash" w:hAnsi="TNRCyrBash"/>
                <w:sz w:val="28"/>
                <w:u w:val="single"/>
              </w:rPr>
              <w:t>19</w:t>
            </w:r>
            <w:r w:rsidR="00E37F0F">
              <w:rPr>
                <w:rFonts w:ascii="TNRCyrBash" w:hAnsi="TNRCyrBash"/>
                <w:sz w:val="28"/>
              </w:rPr>
              <w:t>_</w:t>
            </w:r>
            <w:r w:rsidR="002C667D" w:rsidRPr="002C667D">
              <w:rPr>
                <w:rFonts w:ascii="TNRCyrBash" w:hAnsi="TNRCyrBash"/>
                <w:sz w:val="28"/>
              </w:rPr>
              <w:t xml:space="preserve"> г</w:t>
            </w:r>
            <w:r w:rsidR="002C667D">
              <w:rPr>
                <w:rFonts w:ascii="TNRCyrBash" w:hAnsi="TNRCyrBash"/>
                <w:sz w:val="28"/>
              </w:rPr>
              <w:t>.</w:t>
            </w:r>
          </w:p>
        </w:tc>
      </w:tr>
    </w:tbl>
    <w:p w:rsidR="002C667D" w:rsidRDefault="002C667D" w:rsidP="006C7256">
      <w:pPr>
        <w:rPr>
          <w:b/>
          <w:sz w:val="28"/>
          <w:szCs w:val="28"/>
        </w:rPr>
      </w:pPr>
    </w:p>
    <w:p w:rsidR="00B234C5" w:rsidRPr="00B234C5" w:rsidRDefault="006C7256" w:rsidP="004F1C77">
      <w:pPr>
        <w:contextualSpacing/>
        <w:jc w:val="center"/>
        <w:rPr>
          <w:sz w:val="28"/>
          <w:szCs w:val="28"/>
        </w:rPr>
      </w:pPr>
      <w:r w:rsidRPr="00B234C5">
        <w:rPr>
          <w:sz w:val="28"/>
          <w:szCs w:val="28"/>
        </w:rPr>
        <w:t xml:space="preserve">Об утверждении </w:t>
      </w:r>
      <w:r w:rsidR="00AA1BBD">
        <w:rPr>
          <w:sz w:val="28"/>
          <w:szCs w:val="28"/>
        </w:rPr>
        <w:t>Программ</w:t>
      </w:r>
      <w:r w:rsidR="003F0487">
        <w:rPr>
          <w:sz w:val="28"/>
          <w:szCs w:val="28"/>
        </w:rPr>
        <w:t>ы</w:t>
      </w:r>
      <w:r w:rsidR="004F1C77">
        <w:rPr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</w:p>
    <w:p w:rsidR="006C7256" w:rsidRDefault="00125A48" w:rsidP="00570A89">
      <w:pPr>
        <w:tabs>
          <w:tab w:val="left" w:pos="5432"/>
        </w:tabs>
        <w:jc w:val="both"/>
        <w:rPr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</w:t>
      </w:r>
    </w:p>
    <w:p w:rsidR="00570A89" w:rsidRPr="002D3309" w:rsidRDefault="00570A89" w:rsidP="00570A89">
      <w:pPr>
        <w:tabs>
          <w:tab w:val="left" w:pos="5432"/>
        </w:tabs>
        <w:jc w:val="both"/>
        <w:rPr>
          <w:sz w:val="28"/>
          <w:szCs w:val="28"/>
        </w:rPr>
      </w:pPr>
    </w:p>
    <w:p w:rsidR="00570A89" w:rsidRPr="00DF37F9" w:rsidRDefault="00570A89" w:rsidP="00AA1BBD">
      <w:pPr>
        <w:ind w:firstLine="708"/>
        <w:jc w:val="both"/>
        <w:rPr>
          <w:sz w:val="28"/>
          <w:szCs w:val="28"/>
        </w:rPr>
      </w:pPr>
      <w:proofErr w:type="gramStart"/>
      <w:r w:rsidRPr="00570A89">
        <w:rPr>
          <w:sz w:val="28"/>
          <w:szCs w:val="28"/>
        </w:rPr>
        <w:t xml:space="preserve">В соответствии </w:t>
      </w:r>
      <w:r w:rsidR="00200539" w:rsidRPr="00570A8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="00F23D35">
        <w:rPr>
          <w:sz w:val="28"/>
          <w:szCs w:val="28"/>
        </w:rPr>
        <w:t>»</w:t>
      </w:r>
      <w:r w:rsidR="00200539">
        <w:rPr>
          <w:sz w:val="28"/>
          <w:szCs w:val="28"/>
        </w:rPr>
        <w:t>,</w:t>
      </w:r>
      <w:r w:rsidR="00200539" w:rsidRPr="00570A89">
        <w:rPr>
          <w:sz w:val="28"/>
          <w:szCs w:val="28"/>
        </w:rPr>
        <w:t xml:space="preserve"> </w:t>
      </w:r>
      <w:r w:rsidRPr="00570A89">
        <w:rPr>
          <w:sz w:val="28"/>
          <w:szCs w:val="28"/>
        </w:rPr>
        <w:t>со ст.8.2 Федерального з</w:t>
      </w:r>
      <w:r w:rsidR="00AA1BBD">
        <w:rPr>
          <w:sz w:val="28"/>
          <w:szCs w:val="28"/>
        </w:rPr>
        <w:t>акона от 26 декабря 2008 года №</w:t>
      </w:r>
      <w:r w:rsidRPr="00570A8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E66C4">
        <w:rPr>
          <w:sz w:val="28"/>
          <w:szCs w:val="28"/>
        </w:rPr>
        <w:t>»</w:t>
      </w:r>
      <w:r w:rsidRPr="00570A89">
        <w:rPr>
          <w:sz w:val="28"/>
          <w:szCs w:val="28"/>
        </w:rPr>
        <w:t xml:space="preserve">, </w:t>
      </w:r>
      <w:r w:rsidR="00AA1BBD">
        <w:rPr>
          <w:sz w:val="28"/>
          <w:szCs w:val="28"/>
        </w:rPr>
        <w:t>ч.</w:t>
      </w:r>
      <w:r w:rsidR="00AA1BBD">
        <w:rPr>
          <w:sz w:val="28"/>
          <w:szCs w:val="28"/>
          <w:lang w:val="en-US"/>
        </w:rPr>
        <w:t>II</w:t>
      </w:r>
      <w:r w:rsidR="00AA1BBD" w:rsidRPr="00AA1BBD">
        <w:rPr>
          <w:sz w:val="28"/>
          <w:szCs w:val="28"/>
        </w:rPr>
        <w:t xml:space="preserve"> </w:t>
      </w:r>
      <w:r w:rsidR="00AA1BBD">
        <w:rPr>
          <w:sz w:val="28"/>
          <w:szCs w:val="28"/>
        </w:rPr>
        <w:t>Постановления Правительства  Российской Федерации от 26 декабря 2018 г. № 1680 «Об утверждении</w:t>
      </w:r>
      <w:proofErr w:type="gramEnd"/>
      <w:r w:rsidR="00AA1BBD">
        <w:rPr>
          <w:sz w:val="28"/>
          <w:szCs w:val="28"/>
        </w:rPr>
        <w:t xml:space="preserve"> </w:t>
      </w:r>
      <w:r w:rsidR="00AA1BBD" w:rsidRPr="00AA1BBD">
        <w:rPr>
          <w:color w:val="000000"/>
          <w:sz w:val="28"/>
          <w:szCs w:val="28"/>
          <w:shd w:val="clear" w:color="auto" w:fill="FFFFFF"/>
        </w:rPr>
        <w:t>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bookmarkStart w:id="0" w:name="_GoBack"/>
      <w:bookmarkEnd w:id="0"/>
      <w:r w:rsidRPr="00570A89">
        <w:rPr>
          <w:sz w:val="28"/>
          <w:szCs w:val="28"/>
        </w:rPr>
        <w:t xml:space="preserve">», </w:t>
      </w:r>
      <w:proofErr w:type="spellStart"/>
      <w:proofErr w:type="gramStart"/>
      <w:r w:rsidRPr="00570A89">
        <w:rPr>
          <w:sz w:val="28"/>
          <w:szCs w:val="28"/>
        </w:rPr>
        <w:t>п</w:t>
      </w:r>
      <w:proofErr w:type="spellEnd"/>
      <w:proofErr w:type="gramEnd"/>
      <w:r w:rsidRPr="00570A89">
        <w:rPr>
          <w:sz w:val="28"/>
          <w:szCs w:val="28"/>
        </w:rPr>
        <w:t xml:space="preserve"> о с</w:t>
      </w:r>
      <w:r w:rsidRPr="00DF37F9">
        <w:rPr>
          <w:sz w:val="28"/>
          <w:szCs w:val="28"/>
        </w:rPr>
        <w:t xml:space="preserve"> т а </w:t>
      </w:r>
      <w:proofErr w:type="spellStart"/>
      <w:r w:rsidRPr="00DF37F9">
        <w:rPr>
          <w:sz w:val="28"/>
          <w:szCs w:val="28"/>
        </w:rPr>
        <w:t>н</w:t>
      </w:r>
      <w:proofErr w:type="spellEnd"/>
      <w:r w:rsidRPr="00DF37F9">
        <w:rPr>
          <w:sz w:val="28"/>
          <w:szCs w:val="28"/>
        </w:rPr>
        <w:t xml:space="preserve"> о в л я ю:</w:t>
      </w:r>
    </w:p>
    <w:p w:rsidR="006C7256" w:rsidRPr="002D3309" w:rsidRDefault="006C7256" w:rsidP="00CC706D">
      <w:pPr>
        <w:rPr>
          <w:b/>
          <w:sz w:val="28"/>
          <w:szCs w:val="28"/>
        </w:rPr>
      </w:pPr>
    </w:p>
    <w:p w:rsidR="00814CA0" w:rsidRPr="004F1C77" w:rsidRDefault="006C7256" w:rsidP="00CC706D">
      <w:pPr>
        <w:pStyle w:val="ab"/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CA0">
        <w:rPr>
          <w:rFonts w:ascii="Times New Roman" w:hAnsi="Times New Roman" w:cs="Times New Roman"/>
          <w:sz w:val="28"/>
          <w:szCs w:val="28"/>
        </w:rPr>
        <w:t>Утвердить</w:t>
      </w:r>
      <w:r w:rsidR="00814CA0" w:rsidRPr="00814CA0">
        <w:rPr>
          <w:rFonts w:ascii="Times New Roman" w:hAnsi="Times New Roman" w:cs="Times New Roman"/>
          <w:sz w:val="28"/>
          <w:szCs w:val="28"/>
        </w:rPr>
        <w:t xml:space="preserve"> </w:t>
      </w:r>
      <w:r w:rsidR="00AA1BBD">
        <w:rPr>
          <w:rFonts w:ascii="Times New Roman" w:hAnsi="Times New Roman" w:cs="Times New Roman"/>
          <w:sz w:val="28"/>
          <w:szCs w:val="28"/>
        </w:rPr>
        <w:t>Программу</w:t>
      </w:r>
      <w:r w:rsidR="004F1C77" w:rsidRPr="004F1C77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требований, осуществляемых органом муниципального контроля – администрацией городского округа город Стерлитамак Республики Башкортостан в 2019 году</w:t>
      </w:r>
      <w:r w:rsidR="00F16CB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570A89" w:rsidRPr="004F1C77">
        <w:rPr>
          <w:rFonts w:ascii="Times New Roman" w:hAnsi="Times New Roman" w:cs="Times New Roman"/>
          <w:sz w:val="28"/>
          <w:szCs w:val="28"/>
        </w:rPr>
        <w:t>.</w:t>
      </w:r>
    </w:p>
    <w:p w:rsidR="00D27892" w:rsidRPr="002F47A0" w:rsidRDefault="00814CA0" w:rsidP="00CC706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36C0">
        <w:rPr>
          <w:sz w:val="28"/>
          <w:szCs w:val="28"/>
        </w:rPr>
        <w:t>.</w:t>
      </w:r>
      <w:r w:rsidR="00D27892">
        <w:rPr>
          <w:sz w:val="28"/>
          <w:szCs w:val="28"/>
        </w:rPr>
        <w:t xml:space="preserve"> Настоящее постановление подлежит </w:t>
      </w:r>
      <w:r>
        <w:rPr>
          <w:sz w:val="28"/>
          <w:szCs w:val="28"/>
        </w:rPr>
        <w:t>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размещению на официальном сайте администрации </w:t>
      </w:r>
      <w:r w:rsidRPr="00B234C5">
        <w:rPr>
          <w:sz w:val="28"/>
          <w:szCs w:val="28"/>
        </w:rPr>
        <w:t>городского округа город Стерлитамак Республики Башкортостан</w:t>
      </w:r>
      <w:r w:rsidR="00570A89">
        <w:rPr>
          <w:sz w:val="28"/>
          <w:szCs w:val="28"/>
        </w:rPr>
        <w:t>.</w:t>
      </w:r>
    </w:p>
    <w:p w:rsidR="00125A48" w:rsidRDefault="00814CA0" w:rsidP="00CC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6C0">
        <w:rPr>
          <w:sz w:val="28"/>
          <w:szCs w:val="28"/>
        </w:rPr>
        <w:t>.</w:t>
      </w:r>
      <w:r w:rsidR="006C7256" w:rsidRPr="002D3309">
        <w:rPr>
          <w:sz w:val="28"/>
          <w:szCs w:val="28"/>
        </w:rPr>
        <w:t xml:space="preserve"> </w:t>
      </w:r>
      <w:proofErr w:type="gramStart"/>
      <w:r w:rsidR="006C7256" w:rsidRPr="002D3309">
        <w:rPr>
          <w:sz w:val="28"/>
          <w:szCs w:val="28"/>
        </w:rPr>
        <w:t>Контроль за</w:t>
      </w:r>
      <w:proofErr w:type="gramEnd"/>
      <w:r w:rsidR="006C7256" w:rsidRPr="002D3309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первого заместителя главы</w:t>
      </w:r>
      <w:r w:rsidR="006C7256" w:rsidRPr="002D3309">
        <w:rPr>
          <w:sz w:val="28"/>
          <w:szCs w:val="28"/>
        </w:rPr>
        <w:t xml:space="preserve"> </w:t>
      </w:r>
      <w:r w:rsidR="004D32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 </w:t>
      </w:r>
      <w:r w:rsidR="00CC706D">
        <w:rPr>
          <w:sz w:val="28"/>
          <w:szCs w:val="28"/>
        </w:rPr>
        <w:t xml:space="preserve">строительству и </w:t>
      </w:r>
      <w:r>
        <w:rPr>
          <w:sz w:val="28"/>
          <w:szCs w:val="28"/>
        </w:rPr>
        <w:t xml:space="preserve">развитию </w:t>
      </w:r>
      <w:r w:rsidR="00CC706D">
        <w:rPr>
          <w:sz w:val="28"/>
          <w:szCs w:val="28"/>
        </w:rPr>
        <w:t>инфраструктуры городского округа</w:t>
      </w:r>
      <w:r w:rsidR="00570A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0A89" w:rsidRDefault="00570A89" w:rsidP="00570A89">
      <w:pPr>
        <w:jc w:val="both"/>
        <w:rPr>
          <w:sz w:val="28"/>
          <w:szCs w:val="28"/>
        </w:rPr>
      </w:pPr>
    </w:p>
    <w:p w:rsidR="00570A89" w:rsidRPr="00570A89" w:rsidRDefault="00570A89" w:rsidP="00570A89">
      <w:pPr>
        <w:jc w:val="both"/>
        <w:rPr>
          <w:sz w:val="28"/>
          <w:szCs w:val="28"/>
        </w:rPr>
      </w:pPr>
    </w:p>
    <w:p w:rsidR="0058446B" w:rsidRPr="0030784F" w:rsidRDefault="00A51B62" w:rsidP="00570A89">
      <w:pPr>
        <w:pStyle w:val="8"/>
        <w:spacing w:before="0" w:after="0"/>
        <w:rPr>
          <w:i w:val="0"/>
          <w:sz w:val="28"/>
          <w:szCs w:val="28"/>
        </w:rPr>
      </w:pPr>
      <w:r w:rsidRPr="00A51B6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64.4pt;margin-top:34.25pt;width:46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" strokecolor="white">
            <v:textbox>
              <w:txbxContent>
                <w:p w:rsidR="00125A48" w:rsidRPr="00B300B7" w:rsidRDefault="00125A48" w:rsidP="00125A48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C7256" w:rsidRPr="0030784F">
        <w:rPr>
          <w:i w:val="0"/>
          <w:sz w:val="28"/>
          <w:szCs w:val="28"/>
        </w:rPr>
        <w:t>Глава администрации</w:t>
      </w:r>
      <w:r w:rsidR="006C7256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 xml:space="preserve">         </w:t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2D3309" w:rsidRPr="0030784F">
        <w:rPr>
          <w:i w:val="0"/>
          <w:sz w:val="28"/>
          <w:szCs w:val="28"/>
        </w:rPr>
        <w:tab/>
      </w:r>
      <w:r w:rsidR="00632E18" w:rsidRPr="0030784F">
        <w:rPr>
          <w:i w:val="0"/>
          <w:sz w:val="28"/>
          <w:szCs w:val="28"/>
        </w:rPr>
        <w:t xml:space="preserve">         </w:t>
      </w:r>
      <w:r w:rsidR="00127D12" w:rsidRPr="0030784F">
        <w:rPr>
          <w:i w:val="0"/>
          <w:sz w:val="28"/>
          <w:szCs w:val="28"/>
        </w:rPr>
        <w:t xml:space="preserve">       </w:t>
      </w:r>
      <w:r w:rsidR="00632E18" w:rsidRPr="0030784F">
        <w:rPr>
          <w:i w:val="0"/>
          <w:sz w:val="28"/>
          <w:szCs w:val="28"/>
        </w:rPr>
        <w:t xml:space="preserve">  </w:t>
      </w:r>
      <w:r w:rsidR="0030784F">
        <w:rPr>
          <w:i w:val="0"/>
          <w:sz w:val="28"/>
          <w:szCs w:val="28"/>
        </w:rPr>
        <w:t xml:space="preserve">             </w:t>
      </w:r>
      <w:r w:rsidR="00AF6742">
        <w:rPr>
          <w:i w:val="0"/>
          <w:sz w:val="28"/>
          <w:szCs w:val="28"/>
        </w:rPr>
        <w:t xml:space="preserve">            </w:t>
      </w:r>
      <w:r w:rsidR="00E37F0F" w:rsidRPr="0030784F">
        <w:rPr>
          <w:i w:val="0"/>
          <w:sz w:val="28"/>
          <w:szCs w:val="28"/>
        </w:rPr>
        <w:t>В.И.</w:t>
      </w:r>
      <w:r w:rsidR="00127D12" w:rsidRPr="0030784F">
        <w:rPr>
          <w:i w:val="0"/>
          <w:sz w:val="28"/>
          <w:szCs w:val="28"/>
        </w:rPr>
        <w:t xml:space="preserve"> </w:t>
      </w:r>
      <w:r w:rsidR="00E37F0F" w:rsidRPr="0030784F">
        <w:rPr>
          <w:i w:val="0"/>
          <w:sz w:val="28"/>
          <w:szCs w:val="28"/>
        </w:rPr>
        <w:t>Куликов</w:t>
      </w:r>
    </w:p>
    <w:sectPr w:rsidR="0058446B" w:rsidRPr="0030784F" w:rsidSect="00814CA0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BD" w:rsidRDefault="005D2CBD">
      <w:r>
        <w:separator/>
      </w:r>
    </w:p>
  </w:endnote>
  <w:endnote w:type="continuationSeparator" w:id="0">
    <w:p w:rsidR="005D2CBD" w:rsidRDefault="005D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BD" w:rsidRDefault="005D2CBD">
      <w:r>
        <w:separator/>
      </w:r>
    </w:p>
  </w:footnote>
  <w:footnote w:type="continuationSeparator" w:id="0">
    <w:p w:rsidR="005D2CBD" w:rsidRDefault="005D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A51B62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A51B62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CA0">
      <w:rPr>
        <w:rStyle w:val="a6"/>
        <w:noProof/>
      </w:rPr>
      <w:t>2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6D7B5B"/>
    <w:multiLevelType w:val="hybridMultilevel"/>
    <w:tmpl w:val="8D3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1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1990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5A48"/>
    <w:rsid w:val="0012765A"/>
    <w:rsid w:val="00127D12"/>
    <w:rsid w:val="00130656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0539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4BC2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21F7"/>
    <w:rsid w:val="003B57A7"/>
    <w:rsid w:val="003D7833"/>
    <w:rsid w:val="003E0ADB"/>
    <w:rsid w:val="003E48C3"/>
    <w:rsid w:val="003E6E97"/>
    <w:rsid w:val="003F048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15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E39C2"/>
    <w:rsid w:val="004E4E83"/>
    <w:rsid w:val="004E66C4"/>
    <w:rsid w:val="004E6D96"/>
    <w:rsid w:val="004F1C77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0A8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49C"/>
    <w:rsid w:val="005A6CEE"/>
    <w:rsid w:val="005B0E38"/>
    <w:rsid w:val="005B3B0D"/>
    <w:rsid w:val="005B45BC"/>
    <w:rsid w:val="005B75F2"/>
    <w:rsid w:val="005C3B2C"/>
    <w:rsid w:val="005C4771"/>
    <w:rsid w:val="005D0ADA"/>
    <w:rsid w:val="005D2CBD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2BA3"/>
    <w:rsid w:val="006E3B8E"/>
    <w:rsid w:val="006E4DBF"/>
    <w:rsid w:val="006E51C8"/>
    <w:rsid w:val="006E6FF7"/>
    <w:rsid w:val="006E74D6"/>
    <w:rsid w:val="006F15C3"/>
    <w:rsid w:val="006F1A17"/>
    <w:rsid w:val="006F1A75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7CD"/>
    <w:rsid w:val="00780876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4CA0"/>
    <w:rsid w:val="0081697A"/>
    <w:rsid w:val="008215B0"/>
    <w:rsid w:val="008221BB"/>
    <w:rsid w:val="00823C6D"/>
    <w:rsid w:val="00845242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193E"/>
    <w:rsid w:val="00964D2E"/>
    <w:rsid w:val="009761BE"/>
    <w:rsid w:val="0097774B"/>
    <w:rsid w:val="00982F84"/>
    <w:rsid w:val="00983DD0"/>
    <w:rsid w:val="0099034C"/>
    <w:rsid w:val="00993727"/>
    <w:rsid w:val="00996B32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6135"/>
    <w:rsid w:val="00A2719D"/>
    <w:rsid w:val="00A3477B"/>
    <w:rsid w:val="00A3792E"/>
    <w:rsid w:val="00A40F06"/>
    <w:rsid w:val="00A51651"/>
    <w:rsid w:val="00A51B62"/>
    <w:rsid w:val="00A52B19"/>
    <w:rsid w:val="00A52B2C"/>
    <w:rsid w:val="00A62A75"/>
    <w:rsid w:val="00A669F9"/>
    <w:rsid w:val="00A7562E"/>
    <w:rsid w:val="00A91E3A"/>
    <w:rsid w:val="00A93C6B"/>
    <w:rsid w:val="00A953EA"/>
    <w:rsid w:val="00AA1BBD"/>
    <w:rsid w:val="00AA493F"/>
    <w:rsid w:val="00AB21A5"/>
    <w:rsid w:val="00AB51E0"/>
    <w:rsid w:val="00AC0D34"/>
    <w:rsid w:val="00AC550D"/>
    <w:rsid w:val="00AC736B"/>
    <w:rsid w:val="00AC741E"/>
    <w:rsid w:val="00AD23D7"/>
    <w:rsid w:val="00AD66B8"/>
    <w:rsid w:val="00AE6EDE"/>
    <w:rsid w:val="00AF6742"/>
    <w:rsid w:val="00B0211A"/>
    <w:rsid w:val="00B03361"/>
    <w:rsid w:val="00B1203E"/>
    <w:rsid w:val="00B1204F"/>
    <w:rsid w:val="00B159B4"/>
    <w:rsid w:val="00B21A33"/>
    <w:rsid w:val="00B234C5"/>
    <w:rsid w:val="00B258D2"/>
    <w:rsid w:val="00B27A99"/>
    <w:rsid w:val="00B35734"/>
    <w:rsid w:val="00B42ADD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A200C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D6B8B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06D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6CB0"/>
    <w:rsid w:val="00F1738B"/>
    <w:rsid w:val="00F2209B"/>
    <w:rsid w:val="00F2381E"/>
    <w:rsid w:val="00F23D35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17B8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9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697A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81697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81697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1697A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697A"/>
    <w:pPr>
      <w:jc w:val="both"/>
    </w:pPr>
    <w:rPr>
      <w:sz w:val="28"/>
    </w:rPr>
  </w:style>
  <w:style w:type="paragraph" w:styleId="20">
    <w:name w:val="Body Text 2"/>
    <w:basedOn w:val="a"/>
    <w:rsid w:val="0081697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D2B8-B0CE-4D14-BCF4-087D53E2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3</cp:revision>
  <cp:lastPrinted>2019-03-03T13:32:00Z</cp:lastPrinted>
  <dcterms:created xsi:type="dcterms:W3CDTF">2019-04-11T02:53:00Z</dcterms:created>
  <dcterms:modified xsi:type="dcterms:W3CDTF">2019-04-11T02:53:00Z</dcterms:modified>
</cp:coreProperties>
</file>