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699"/>
      </w:tblGrid>
      <w:tr w:rsidR="00CC744E" w14:paraId="53AB6D9E" w14:textId="77777777" w:rsidTr="000738B8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0FB266C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7DFDC862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14:paraId="0BFD5EED" w14:textId="77777777" w:rsidR="00206BAA" w:rsidRPr="00206BAA" w:rsidRDefault="0088052D" w:rsidP="00206BAA">
            <w:pPr>
              <w:ind w:right="21"/>
              <w:jc w:val="center"/>
              <w:rPr>
                <w:b/>
              </w:rPr>
            </w:pPr>
            <w:r w:rsidRPr="0088052D">
              <w:rPr>
                <w:rFonts w:ascii="TNRCyrBash" w:hAnsi="TNRCyrBash"/>
                <w:b/>
                <w:lang w:val="en-US"/>
              </w:rPr>
              <w:t>k</w:t>
            </w:r>
            <w:r w:rsidR="00206BAA"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  <w:proofErr w:type="spellEnd"/>
          </w:p>
          <w:p w14:paraId="122F5F60" w14:textId="77777777"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E6A9EF9" w14:textId="77777777"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 w14:anchorId="381830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25pt" o:ole="">
                  <v:imagedata r:id="rId9" o:title=""/>
                </v:shape>
                <o:OLEObject Type="Embed" ProgID="Photoshop.Image.9" ShapeID="_x0000_i1025" DrawAspect="Content" ObjectID="_1643614268" r:id="rId10"/>
              </w:object>
            </w: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B6179AC" w14:textId="77777777"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05856C57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6A9A0990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326DCFDA" w14:textId="77777777"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39CB9F4F" w14:textId="77777777"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72993105" w14:textId="77777777" w:rsidR="00CC744E" w:rsidRDefault="00CC744E" w:rsidP="00CC744E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CC744E" w14:paraId="2A17515E" w14:textId="77777777" w:rsidTr="009C2D59">
        <w:tc>
          <w:tcPr>
            <w:tcW w:w="4320" w:type="dxa"/>
          </w:tcPr>
          <w:p w14:paraId="79FA78DC" w14:textId="77777777" w:rsidR="00CC744E" w:rsidRPr="00206BAA" w:rsidRDefault="00CC744E" w:rsidP="009C2D59">
            <w:pPr>
              <w:pStyle w:val="3"/>
              <w:spacing w:after="480"/>
            </w:pPr>
            <w:r w:rsidRPr="00206BAA">
              <w:t>KАРАР</w:t>
            </w:r>
          </w:p>
          <w:p w14:paraId="18FB8D6E" w14:textId="77777777" w:rsidR="00CC744E" w:rsidRPr="00206BAA" w:rsidRDefault="00CC744E" w:rsidP="00206BAA">
            <w:pPr>
              <w:pStyle w:val="3"/>
              <w:spacing w:after="480"/>
            </w:pPr>
            <w:r w:rsidRPr="00206BAA">
              <w:t>________________</w:t>
            </w:r>
            <w:r w:rsidRPr="00206BAA">
              <w:rPr>
                <w:b w:val="0"/>
              </w:rPr>
              <w:t>20_</w:t>
            </w:r>
            <w:r w:rsidR="00206BAA">
              <w:rPr>
                <w:b w:val="0"/>
              </w:rPr>
              <w:t>_</w:t>
            </w:r>
            <w:r w:rsidRPr="00206BAA">
              <w:rPr>
                <w:b w:val="0"/>
              </w:rPr>
              <w:t>_ й</w:t>
            </w:r>
            <w:r w:rsidRPr="00206BAA">
              <w:t>.</w:t>
            </w:r>
          </w:p>
        </w:tc>
        <w:tc>
          <w:tcPr>
            <w:tcW w:w="1620" w:type="dxa"/>
          </w:tcPr>
          <w:p w14:paraId="056D7208" w14:textId="77777777"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14:paraId="52BC51CE" w14:textId="77777777"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320" w:type="dxa"/>
          </w:tcPr>
          <w:p w14:paraId="1D9B2ED2" w14:textId="77777777"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14:paraId="655FDFBD" w14:textId="77777777" w:rsidR="00CC744E" w:rsidRPr="00206BAA" w:rsidRDefault="00206BAA" w:rsidP="00206BAA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sz w:val="28"/>
                <w:szCs w:val="28"/>
              </w:rPr>
              <w:t>________________20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</w:t>
            </w:r>
            <w:r w:rsidR="00CC744E" w:rsidRPr="00206BAA">
              <w:rPr>
                <w:rFonts w:ascii="TNRCyrBash" w:hAnsi="TNRCyrBash"/>
                <w:sz w:val="28"/>
                <w:szCs w:val="28"/>
              </w:rPr>
              <w:t>_ г.</w:t>
            </w:r>
          </w:p>
        </w:tc>
      </w:tr>
    </w:tbl>
    <w:p w14:paraId="24ED4EF5" w14:textId="7385FDB7" w:rsidR="00FC4C70" w:rsidRPr="00167987" w:rsidRDefault="00167987" w:rsidP="00FC4C70">
      <w:pPr>
        <w:ind w:firstLine="709"/>
        <w:jc w:val="center"/>
        <w:rPr>
          <w:sz w:val="28"/>
          <w:szCs w:val="28"/>
        </w:rPr>
      </w:pPr>
      <w:r w:rsidRPr="00167987">
        <w:rPr>
          <w:sz w:val="28"/>
          <w:szCs w:val="28"/>
        </w:rPr>
        <w:t>Об утверждении состава рабочей группы, сводного плана-графика заседания рабочей группы и плана мероприятий по реализации на территории городского округа город Стерлитамак Республики Башкортостан механизма «регуляторной гильотины»</w:t>
      </w:r>
    </w:p>
    <w:p w14:paraId="3EFAC4C0" w14:textId="77777777" w:rsidR="00CC744E" w:rsidRDefault="00CC744E" w:rsidP="00A01FB8">
      <w:pPr>
        <w:jc w:val="center"/>
        <w:rPr>
          <w:sz w:val="28"/>
          <w:szCs w:val="28"/>
          <w:lang w:val="be-BY"/>
        </w:rPr>
      </w:pPr>
    </w:p>
    <w:p w14:paraId="355AD8FC" w14:textId="77777777" w:rsidR="00CC744E" w:rsidRDefault="00CC744E" w:rsidP="00A01FB8">
      <w:pPr>
        <w:jc w:val="center"/>
        <w:rPr>
          <w:sz w:val="28"/>
          <w:szCs w:val="28"/>
          <w:lang w:val="be-BY"/>
        </w:rPr>
      </w:pPr>
    </w:p>
    <w:p w14:paraId="79431036" w14:textId="77777777" w:rsidR="00845DA3" w:rsidRDefault="00FC4C70" w:rsidP="00FE67E2">
      <w:pPr>
        <w:ind w:firstLine="709"/>
        <w:jc w:val="both"/>
        <w:rPr>
          <w:sz w:val="28"/>
          <w:szCs w:val="28"/>
        </w:rPr>
      </w:pPr>
      <w:r w:rsidRPr="00FC4C70">
        <w:rPr>
          <w:sz w:val="28"/>
          <w:szCs w:val="28"/>
        </w:rPr>
        <w:t>В соответствии с Указом Главы Республики Башкортостан от 23.09.2019 г. № УГ-310 «О стратегических направлениях социально-экономического развития Республики Башкортостан до 2024 года» и Распоряжением Правительства Республики Башкортостан от 24.12.2019 г. № 1497-р «Об утверждении плана мероприятий по реализации на территории Республики Башкортостан механизма «регуляторной гильотины»»</w:t>
      </w:r>
      <w:r w:rsidR="00845DA3" w:rsidRPr="008D7F42">
        <w:rPr>
          <w:sz w:val="28"/>
          <w:szCs w:val="28"/>
        </w:rPr>
        <w:t>,</w:t>
      </w:r>
      <w:r w:rsidR="002F3EDA">
        <w:rPr>
          <w:sz w:val="28"/>
          <w:szCs w:val="28"/>
        </w:rPr>
        <w:t xml:space="preserve"> </w:t>
      </w:r>
      <w:r w:rsidR="00CA473A">
        <w:rPr>
          <w:sz w:val="28"/>
          <w:szCs w:val="28"/>
        </w:rPr>
        <w:t xml:space="preserve"> </w:t>
      </w:r>
      <w:r w:rsidR="003B1726" w:rsidRPr="008D7F42">
        <w:rPr>
          <w:sz w:val="28"/>
          <w:szCs w:val="28"/>
        </w:rPr>
        <w:t>п</w:t>
      </w:r>
      <w:r w:rsidR="003B1726">
        <w:rPr>
          <w:sz w:val="28"/>
          <w:szCs w:val="28"/>
        </w:rPr>
        <w:t xml:space="preserve"> о с т а н о в л я ю</w:t>
      </w:r>
      <w:r w:rsidR="00845DA3" w:rsidRPr="00047A05">
        <w:rPr>
          <w:sz w:val="28"/>
          <w:szCs w:val="28"/>
        </w:rPr>
        <w:t>:</w:t>
      </w:r>
    </w:p>
    <w:p w14:paraId="1CD1F190" w14:textId="77777777" w:rsidR="00845DA3" w:rsidRPr="00047A05" w:rsidRDefault="00845DA3" w:rsidP="00845DA3">
      <w:pPr>
        <w:ind w:firstLine="709"/>
        <w:jc w:val="center"/>
        <w:rPr>
          <w:sz w:val="28"/>
          <w:szCs w:val="28"/>
        </w:rPr>
      </w:pPr>
    </w:p>
    <w:p w14:paraId="7111016F" w14:textId="26FB9492" w:rsidR="006E7091" w:rsidRDefault="006E7091" w:rsidP="00845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рассмотрению Перечня правовых актов, содержащих обязательные требования при проведении муниципального</w:t>
      </w:r>
      <w:r w:rsidRPr="00FC4C70">
        <w:rPr>
          <w:sz w:val="28"/>
          <w:szCs w:val="28"/>
        </w:rPr>
        <w:t xml:space="preserve"> земельного, </w:t>
      </w:r>
      <w:r>
        <w:rPr>
          <w:sz w:val="28"/>
          <w:szCs w:val="28"/>
        </w:rPr>
        <w:t xml:space="preserve">лесного,  </w:t>
      </w:r>
      <w:r w:rsidRPr="00FC4C70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FC4C7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</w:t>
      </w:r>
      <w:r w:rsidRPr="00FC4C70">
        <w:rPr>
          <w:sz w:val="28"/>
          <w:szCs w:val="28"/>
        </w:rPr>
        <w:t xml:space="preserve"> (далее - обязательные Требования)</w:t>
      </w:r>
      <w:r w:rsidR="00EB2249">
        <w:rPr>
          <w:sz w:val="28"/>
          <w:szCs w:val="28"/>
        </w:rPr>
        <w:t>.</w:t>
      </w:r>
    </w:p>
    <w:p w14:paraId="3D2CE439" w14:textId="48765AC3" w:rsidR="00845DA3" w:rsidRPr="00E36D5B" w:rsidRDefault="006E7091" w:rsidP="00845D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45DA3" w:rsidRPr="00E36D5B">
        <w:rPr>
          <w:sz w:val="28"/>
          <w:szCs w:val="28"/>
        </w:rPr>
        <w:t xml:space="preserve">. </w:t>
      </w:r>
      <w:r w:rsidR="00FC4C70" w:rsidRPr="00FC4C70">
        <w:rPr>
          <w:sz w:val="28"/>
          <w:szCs w:val="28"/>
        </w:rPr>
        <w:t>Утвердить состав рабочей группы по рассмотрению обязательны</w:t>
      </w:r>
      <w:r w:rsidR="00EB2249">
        <w:rPr>
          <w:sz w:val="28"/>
          <w:szCs w:val="28"/>
        </w:rPr>
        <w:t>х</w:t>
      </w:r>
      <w:r w:rsidR="00FC4C70" w:rsidRPr="00FC4C70">
        <w:rPr>
          <w:sz w:val="28"/>
          <w:szCs w:val="28"/>
        </w:rPr>
        <w:t xml:space="preserve"> Требовани</w:t>
      </w:r>
      <w:r w:rsidR="00EB2249">
        <w:rPr>
          <w:sz w:val="28"/>
          <w:szCs w:val="28"/>
        </w:rPr>
        <w:t>й</w:t>
      </w:r>
      <w:r w:rsidR="00FC4C70" w:rsidRPr="00FC4C70">
        <w:rPr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r w:rsidR="00FC4C70" w:rsidRPr="00FC4C70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FC4C70" w:rsidRPr="00FC4C70">
        <w:rPr>
          <w:sz w:val="28"/>
          <w:szCs w:val="28"/>
        </w:rPr>
        <w:t xml:space="preserve"> </w:t>
      </w:r>
      <w:r w:rsidR="00204533">
        <w:rPr>
          <w:sz w:val="28"/>
          <w:szCs w:val="28"/>
        </w:rPr>
        <w:t>№</w:t>
      </w:r>
      <w:r w:rsidR="00FC4C70" w:rsidRPr="00FC4C7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45DA3" w:rsidRPr="00E36D5B">
        <w:rPr>
          <w:sz w:val="28"/>
          <w:szCs w:val="28"/>
        </w:rPr>
        <w:t>.</w:t>
      </w:r>
    </w:p>
    <w:p w14:paraId="7E3C4069" w14:textId="3C149010" w:rsidR="0039385B" w:rsidRDefault="00EB2249" w:rsidP="00393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910E4" w:rsidRPr="007928C8">
        <w:rPr>
          <w:sz w:val="28"/>
          <w:szCs w:val="28"/>
        </w:rPr>
        <w:t xml:space="preserve">. </w:t>
      </w:r>
      <w:r w:rsidR="0039385B" w:rsidRPr="0039385B">
        <w:rPr>
          <w:sz w:val="28"/>
          <w:szCs w:val="28"/>
        </w:rPr>
        <w:t xml:space="preserve">Утвердить сводный план-график заседаний рабочей группы по рассмотрению обязательных Требований </w:t>
      </w:r>
      <w:r>
        <w:rPr>
          <w:sz w:val="28"/>
          <w:szCs w:val="28"/>
        </w:rPr>
        <w:t>(</w:t>
      </w:r>
      <w:r w:rsidR="0039385B" w:rsidRPr="0039385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39385B" w:rsidRPr="0039385B">
        <w:rPr>
          <w:sz w:val="28"/>
          <w:szCs w:val="28"/>
        </w:rPr>
        <w:t xml:space="preserve"> </w:t>
      </w:r>
      <w:r w:rsidR="00204533">
        <w:rPr>
          <w:sz w:val="28"/>
          <w:szCs w:val="28"/>
        </w:rPr>
        <w:t>№</w:t>
      </w:r>
      <w:r w:rsidR="0039385B" w:rsidRPr="0039385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39385B" w:rsidRPr="0039385B">
        <w:rPr>
          <w:sz w:val="28"/>
          <w:szCs w:val="28"/>
        </w:rPr>
        <w:t>.</w:t>
      </w:r>
    </w:p>
    <w:p w14:paraId="05EC230E" w14:textId="7DC0E85D" w:rsidR="00E34486" w:rsidRPr="0039385B" w:rsidRDefault="00EB2249" w:rsidP="00393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34486">
        <w:rPr>
          <w:sz w:val="28"/>
          <w:szCs w:val="28"/>
        </w:rPr>
        <w:t xml:space="preserve">. Утвердить план </w:t>
      </w:r>
      <w:r w:rsidR="00E34486" w:rsidRPr="00E34486">
        <w:rPr>
          <w:sz w:val="28"/>
          <w:szCs w:val="28"/>
        </w:rPr>
        <w:t>мероприятий по реализации на территории городского округа город Стерлитамак Республики Башкортостан механизма «регуляторной гильотины»</w:t>
      </w:r>
      <w:r w:rsidR="00E344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34486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E34486">
        <w:rPr>
          <w:sz w:val="28"/>
          <w:szCs w:val="28"/>
        </w:rPr>
        <w:t xml:space="preserve"> </w:t>
      </w:r>
      <w:r w:rsidR="00204533">
        <w:rPr>
          <w:sz w:val="28"/>
          <w:szCs w:val="28"/>
        </w:rPr>
        <w:t>№</w:t>
      </w:r>
      <w:r w:rsidR="00E3448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E34486">
        <w:rPr>
          <w:sz w:val="28"/>
          <w:szCs w:val="28"/>
        </w:rPr>
        <w:t>.</w:t>
      </w:r>
    </w:p>
    <w:p w14:paraId="687FF6F3" w14:textId="30709679" w:rsidR="007844DD" w:rsidRPr="007844DD" w:rsidRDefault="00EB2249" w:rsidP="007844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910E4" w:rsidRPr="00E36D5B">
        <w:rPr>
          <w:sz w:val="28"/>
          <w:szCs w:val="28"/>
        </w:rPr>
        <w:t xml:space="preserve">. </w:t>
      </w:r>
      <w:r w:rsidR="007844DD" w:rsidRPr="007844DD">
        <w:rPr>
          <w:sz w:val="28"/>
          <w:szCs w:val="28"/>
        </w:rPr>
        <w:t xml:space="preserve">Отделу </w:t>
      </w:r>
      <w:r w:rsidR="004C6809">
        <w:rPr>
          <w:sz w:val="28"/>
          <w:szCs w:val="28"/>
        </w:rPr>
        <w:t xml:space="preserve">по связям со средствами массовой информации </w:t>
      </w:r>
      <w:r w:rsidR="007844DD" w:rsidRPr="007844DD">
        <w:rPr>
          <w:sz w:val="28"/>
          <w:szCs w:val="28"/>
        </w:rPr>
        <w:t>(</w:t>
      </w:r>
      <w:r w:rsidR="004C6809">
        <w:rPr>
          <w:sz w:val="28"/>
          <w:szCs w:val="28"/>
        </w:rPr>
        <w:t>Калюжная Е.В.</w:t>
      </w:r>
      <w:r w:rsidR="007844DD" w:rsidRPr="007844DD">
        <w:rPr>
          <w:sz w:val="28"/>
          <w:szCs w:val="28"/>
        </w:rPr>
        <w:t xml:space="preserve">) разместить настоящее постановление на </w:t>
      </w:r>
      <w:r w:rsidR="004C6809">
        <w:rPr>
          <w:sz w:val="28"/>
          <w:szCs w:val="28"/>
        </w:rPr>
        <w:t>о</w:t>
      </w:r>
      <w:r w:rsidR="007844DD" w:rsidRPr="007844DD">
        <w:rPr>
          <w:sz w:val="28"/>
          <w:szCs w:val="28"/>
        </w:rPr>
        <w:t xml:space="preserve">фициальном сайте </w:t>
      </w:r>
      <w:r w:rsidR="004C6809">
        <w:rPr>
          <w:sz w:val="28"/>
          <w:szCs w:val="28"/>
        </w:rPr>
        <w:t>администрации городского округа город Стерлитамак Республики Башкортостан</w:t>
      </w:r>
      <w:r w:rsidR="007844DD" w:rsidRPr="007844DD">
        <w:rPr>
          <w:sz w:val="28"/>
          <w:szCs w:val="28"/>
        </w:rPr>
        <w:t xml:space="preserve"> в сети Интернет.</w:t>
      </w:r>
    </w:p>
    <w:p w14:paraId="1031BD65" w14:textId="1D82336D" w:rsidR="00C910E4" w:rsidRDefault="00EB2249" w:rsidP="00C91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10E4" w:rsidRPr="00E36D5B">
        <w:rPr>
          <w:sz w:val="28"/>
          <w:szCs w:val="28"/>
        </w:rPr>
        <w:t xml:space="preserve">. </w:t>
      </w:r>
      <w:proofErr w:type="gramStart"/>
      <w:r w:rsidR="0039385B" w:rsidRPr="00A1539B">
        <w:rPr>
          <w:sz w:val="28"/>
          <w:szCs w:val="28"/>
        </w:rPr>
        <w:t>Контроль за</w:t>
      </w:r>
      <w:proofErr w:type="gramEnd"/>
      <w:r w:rsidR="0039385B" w:rsidRPr="00A1539B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город Стерлитамак Республики Башкортостан </w:t>
      </w:r>
      <w:r w:rsidR="0039385B" w:rsidRPr="00A1539B">
        <w:rPr>
          <w:bCs/>
          <w:sz w:val="28"/>
          <w:szCs w:val="28"/>
        </w:rPr>
        <w:t>по вопросам городского хозяйства</w:t>
      </w:r>
      <w:r w:rsidR="00C910E4" w:rsidRPr="00E36D5B">
        <w:rPr>
          <w:sz w:val="28"/>
          <w:szCs w:val="28"/>
        </w:rPr>
        <w:t>.</w:t>
      </w:r>
    </w:p>
    <w:p w14:paraId="5F3B7B7E" w14:textId="77777777" w:rsidR="00845DA3" w:rsidRDefault="00845DA3" w:rsidP="00845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FD8CA2" w14:textId="77777777" w:rsidR="004C6809" w:rsidRPr="00E36D5B" w:rsidRDefault="004C6809" w:rsidP="00845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08DFFF" w14:textId="77777777" w:rsidR="00845DA3" w:rsidRDefault="00845DA3" w:rsidP="00845DA3">
      <w:pPr>
        <w:ind w:right="-99"/>
        <w:jc w:val="center"/>
        <w:rPr>
          <w:sz w:val="28"/>
          <w:szCs w:val="28"/>
        </w:rPr>
      </w:pPr>
      <w:r w:rsidRPr="0069182C">
        <w:rPr>
          <w:sz w:val="28"/>
          <w:szCs w:val="28"/>
        </w:rPr>
        <w:t>Глава администрации</w:t>
      </w:r>
      <w:r w:rsidRPr="0069182C">
        <w:rPr>
          <w:sz w:val="28"/>
          <w:szCs w:val="28"/>
        </w:rPr>
        <w:tab/>
      </w:r>
      <w:r w:rsidRPr="0069182C">
        <w:rPr>
          <w:sz w:val="28"/>
          <w:szCs w:val="28"/>
        </w:rPr>
        <w:tab/>
      </w:r>
      <w:r w:rsidRPr="0069182C">
        <w:rPr>
          <w:sz w:val="28"/>
          <w:szCs w:val="28"/>
        </w:rPr>
        <w:tab/>
      </w:r>
      <w:r w:rsidRPr="0069182C">
        <w:rPr>
          <w:sz w:val="28"/>
          <w:szCs w:val="28"/>
        </w:rPr>
        <w:tab/>
      </w:r>
      <w:r w:rsidRPr="0069182C">
        <w:rPr>
          <w:sz w:val="28"/>
          <w:szCs w:val="28"/>
        </w:rPr>
        <w:tab/>
      </w:r>
      <w:r w:rsidRPr="006918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82C">
        <w:rPr>
          <w:sz w:val="28"/>
          <w:szCs w:val="28"/>
        </w:rPr>
        <w:t>В.И. Куликов</w:t>
      </w:r>
    </w:p>
    <w:p w14:paraId="6085F581" w14:textId="77777777" w:rsidR="008B7504" w:rsidRDefault="008B7504" w:rsidP="00845DA3">
      <w:pPr>
        <w:ind w:right="-99"/>
        <w:jc w:val="center"/>
        <w:rPr>
          <w:sz w:val="28"/>
          <w:szCs w:val="28"/>
        </w:rPr>
      </w:pPr>
    </w:p>
    <w:p w14:paraId="0E2834BA" w14:textId="77777777" w:rsidR="008B7504" w:rsidRDefault="008B7504" w:rsidP="00845DA3">
      <w:pPr>
        <w:ind w:right="-99"/>
        <w:jc w:val="center"/>
        <w:rPr>
          <w:sz w:val="28"/>
          <w:szCs w:val="28"/>
        </w:rPr>
      </w:pPr>
    </w:p>
    <w:p w14:paraId="3D0EE505" w14:textId="0881D7F4" w:rsidR="008B7504" w:rsidRDefault="008B7504" w:rsidP="008B7504">
      <w:pPr>
        <w:pStyle w:val="23"/>
        <w:shd w:val="clear" w:color="auto" w:fill="auto"/>
        <w:spacing w:after="263" w:line="259" w:lineRule="exact"/>
        <w:ind w:left="4640" w:right="360"/>
        <w:rPr>
          <w:sz w:val="28"/>
          <w:szCs w:val="28"/>
        </w:rPr>
      </w:pPr>
      <w:r w:rsidRPr="008B7504">
        <w:rPr>
          <w:sz w:val="28"/>
          <w:szCs w:val="28"/>
        </w:rPr>
        <w:lastRenderedPageBreak/>
        <w:t xml:space="preserve">Приложение № 1 к постановлению </w:t>
      </w:r>
      <w:r w:rsidRPr="008B7504">
        <w:rPr>
          <w:rStyle w:val="2115pt0pt"/>
          <w:sz w:val="28"/>
          <w:szCs w:val="28"/>
        </w:rPr>
        <w:t xml:space="preserve">Администрации </w:t>
      </w:r>
      <w:r>
        <w:rPr>
          <w:rStyle w:val="2115pt0pt"/>
          <w:sz w:val="28"/>
          <w:szCs w:val="28"/>
        </w:rPr>
        <w:t>городского округа город Стерлитамак</w:t>
      </w:r>
      <w:r w:rsidR="00B50074">
        <w:rPr>
          <w:sz w:val="28"/>
          <w:szCs w:val="28"/>
        </w:rPr>
        <w:t xml:space="preserve"> РБ</w:t>
      </w:r>
    </w:p>
    <w:p w14:paraId="7F74C914" w14:textId="77777777" w:rsidR="008B7504" w:rsidRPr="008B7504" w:rsidRDefault="008B7504" w:rsidP="008B7504">
      <w:pPr>
        <w:pStyle w:val="23"/>
        <w:shd w:val="clear" w:color="auto" w:fill="auto"/>
        <w:spacing w:after="263" w:line="259" w:lineRule="exact"/>
        <w:ind w:left="4640" w:right="360"/>
        <w:rPr>
          <w:sz w:val="28"/>
          <w:szCs w:val="28"/>
        </w:rPr>
      </w:pPr>
      <w:r w:rsidRPr="008B7504">
        <w:rPr>
          <w:sz w:val="28"/>
          <w:szCs w:val="28"/>
        </w:rPr>
        <w:t xml:space="preserve">от « </w:t>
      </w:r>
      <w:r>
        <w:rPr>
          <w:sz w:val="28"/>
          <w:szCs w:val="28"/>
        </w:rPr>
        <w:t>__</w:t>
      </w:r>
      <w:r w:rsidRPr="008B7504">
        <w:rPr>
          <w:sz w:val="28"/>
          <w:szCs w:val="28"/>
        </w:rPr>
        <w:t xml:space="preserve"> »</w:t>
      </w:r>
      <w:r>
        <w:rPr>
          <w:sz w:val="28"/>
          <w:szCs w:val="28"/>
        </w:rPr>
        <w:t>____________</w:t>
      </w:r>
      <w:r w:rsidRPr="008B7504">
        <w:rPr>
          <w:sz w:val="28"/>
          <w:szCs w:val="28"/>
        </w:rPr>
        <w:tab/>
        <w:t>2020 г.</w:t>
      </w:r>
    </w:p>
    <w:p w14:paraId="3E53036B" w14:textId="77777777" w:rsidR="008B7504" w:rsidRPr="008B7504" w:rsidRDefault="008B7504" w:rsidP="008B7504">
      <w:pPr>
        <w:pStyle w:val="12"/>
        <w:shd w:val="clear" w:color="auto" w:fill="auto"/>
        <w:spacing w:after="552" w:line="307" w:lineRule="exact"/>
        <w:ind w:right="660"/>
        <w:rPr>
          <w:sz w:val="28"/>
          <w:szCs w:val="28"/>
        </w:rPr>
      </w:pPr>
      <w:r w:rsidRPr="008B7504">
        <w:rPr>
          <w:sz w:val="28"/>
          <w:szCs w:val="28"/>
        </w:rPr>
        <w:t>Состав рабочей группы по рассмотрению обязательных требований Перечня правовых актов</w:t>
      </w:r>
    </w:p>
    <w:p w14:paraId="11B70327" w14:textId="4D8978A4" w:rsidR="008B7504" w:rsidRPr="008B7504" w:rsidRDefault="00B109FC" w:rsidP="008B7504">
      <w:pPr>
        <w:pStyle w:val="12"/>
        <w:numPr>
          <w:ilvl w:val="0"/>
          <w:numId w:val="13"/>
        </w:numPr>
        <w:shd w:val="clear" w:color="auto" w:fill="auto"/>
        <w:tabs>
          <w:tab w:val="left" w:pos="1335"/>
        </w:tabs>
        <w:spacing w:line="293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Ермолаев А.П. - з</w:t>
      </w:r>
      <w:r w:rsidR="008B7504" w:rsidRPr="008B7504">
        <w:rPr>
          <w:sz w:val="28"/>
          <w:szCs w:val="28"/>
        </w:rPr>
        <w:t>аместител</w:t>
      </w:r>
      <w:r w:rsidR="008B7504">
        <w:rPr>
          <w:sz w:val="28"/>
          <w:szCs w:val="28"/>
        </w:rPr>
        <w:t>ь</w:t>
      </w:r>
      <w:r w:rsidR="008B7504" w:rsidRPr="008B7504">
        <w:rPr>
          <w:sz w:val="28"/>
          <w:szCs w:val="28"/>
        </w:rPr>
        <w:t xml:space="preserve"> главы </w:t>
      </w:r>
      <w:r w:rsidR="008B7504">
        <w:rPr>
          <w:sz w:val="28"/>
          <w:szCs w:val="28"/>
        </w:rPr>
        <w:t>а</w:t>
      </w:r>
      <w:r w:rsidR="008B7504" w:rsidRPr="008B7504">
        <w:rPr>
          <w:sz w:val="28"/>
          <w:szCs w:val="28"/>
        </w:rPr>
        <w:t xml:space="preserve">дминистрации </w:t>
      </w:r>
      <w:r w:rsidR="008B7504">
        <w:rPr>
          <w:sz w:val="28"/>
          <w:szCs w:val="28"/>
        </w:rPr>
        <w:t>городского округа город Стерлитамак</w:t>
      </w:r>
      <w:r w:rsidR="008B7504" w:rsidRPr="008B7504">
        <w:rPr>
          <w:sz w:val="28"/>
          <w:szCs w:val="28"/>
        </w:rPr>
        <w:t xml:space="preserve"> Республики Башкортостан по вопросам </w:t>
      </w:r>
      <w:r w:rsidR="008B7504">
        <w:rPr>
          <w:sz w:val="28"/>
          <w:szCs w:val="28"/>
        </w:rPr>
        <w:t>городского хо</w:t>
      </w:r>
      <w:r w:rsidR="00B50074">
        <w:rPr>
          <w:sz w:val="28"/>
          <w:szCs w:val="28"/>
        </w:rPr>
        <w:t>з</w:t>
      </w:r>
      <w:r w:rsidR="008B7504">
        <w:rPr>
          <w:sz w:val="28"/>
          <w:szCs w:val="28"/>
        </w:rPr>
        <w:t>яйства</w:t>
      </w:r>
      <w:r w:rsidR="008B7504" w:rsidRPr="008B7504">
        <w:rPr>
          <w:sz w:val="28"/>
          <w:szCs w:val="28"/>
        </w:rPr>
        <w:t>, руководитель рабочей группы;</w:t>
      </w:r>
    </w:p>
    <w:p w14:paraId="3500BC7F" w14:textId="506AED7F" w:rsidR="008B7504" w:rsidRPr="008B7504" w:rsidRDefault="00B109FC" w:rsidP="008B7504">
      <w:pPr>
        <w:pStyle w:val="12"/>
        <w:numPr>
          <w:ilvl w:val="0"/>
          <w:numId w:val="13"/>
        </w:numPr>
        <w:shd w:val="clear" w:color="auto" w:fill="auto"/>
        <w:tabs>
          <w:tab w:val="left" w:pos="1335"/>
        </w:tabs>
        <w:spacing w:line="293" w:lineRule="exact"/>
        <w:ind w:left="20" w:right="2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Г.Р. - з</w:t>
      </w:r>
      <w:r w:rsidR="00B53231" w:rsidRPr="00B53231">
        <w:rPr>
          <w:sz w:val="28"/>
          <w:szCs w:val="28"/>
        </w:rPr>
        <w:t>аместитель главы администрации -</w:t>
      </w:r>
      <w:r>
        <w:rPr>
          <w:sz w:val="28"/>
          <w:szCs w:val="28"/>
        </w:rPr>
        <w:t xml:space="preserve"> </w:t>
      </w:r>
      <w:r w:rsidR="00B53231" w:rsidRPr="00B53231">
        <w:rPr>
          <w:sz w:val="28"/>
          <w:szCs w:val="28"/>
        </w:rPr>
        <w:t>начальник финансового управления</w:t>
      </w:r>
      <w:r w:rsidR="008B7504" w:rsidRPr="008B7504">
        <w:rPr>
          <w:sz w:val="28"/>
          <w:szCs w:val="28"/>
        </w:rPr>
        <w:t>, заместитель руководителя рабочей группы;</w:t>
      </w:r>
    </w:p>
    <w:p w14:paraId="784C18FE" w14:textId="6D3F7393" w:rsidR="008B7504" w:rsidRPr="00B109FC" w:rsidRDefault="00B109FC" w:rsidP="008B7504">
      <w:pPr>
        <w:pStyle w:val="12"/>
        <w:numPr>
          <w:ilvl w:val="0"/>
          <w:numId w:val="13"/>
        </w:numPr>
        <w:shd w:val="clear" w:color="auto" w:fill="auto"/>
        <w:tabs>
          <w:tab w:val="left" w:pos="1335"/>
        </w:tabs>
        <w:spacing w:after="290" w:line="293" w:lineRule="exact"/>
        <w:ind w:left="20" w:right="20" w:firstLine="660"/>
        <w:jc w:val="both"/>
        <w:rPr>
          <w:sz w:val="28"/>
          <w:szCs w:val="28"/>
        </w:rPr>
      </w:pPr>
      <w:proofErr w:type="spellStart"/>
      <w:r w:rsidRPr="00B109FC">
        <w:rPr>
          <w:sz w:val="28"/>
          <w:szCs w:val="28"/>
        </w:rPr>
        <w:t>Галикеева</w:t>
      </w:r>
      <w:proofErr w:type="spellEnd"/>
      <w:r w:rsidRPr="00B109FC">
        <w:rPr>
          <w:sz w:val="28"/>
          <w:szCs w:val="28"/>
        </w:rPr>
        <w:t xml:space="preserve"> З.М. – ведущий экономист отдела экономического развития </w:t>
      </w:r>
      <w:r w:rsidR="008B7504" w:rsidRPr="00B109FC">
        <w:rPr>
          <w:sz w:val="28"/>
          <w:szCs w:val="28"/>
        </w:rPr>
        <w:t>- секретарь рабочей группы;</w:t>
      </w:r>
    </w:p>
    <w:p w14:paraId="1A67C5B5" w14:textId="77777777" w:rsidR="008B7504" w:rsidRPr="008B7504" w:rsidRDefault="008B7504" w:rsidP="008B7504">
      <w:pPr>
        <w:pStyle w:val="12"/>
        <w:shd w:val="clear" w:color="auto" w:fill="auto"/>
        <w:spacing w:after="258" w:line="230" w:lineRule="exact"/>
        <w:ind w:right="660"/>
        <w:rPr>
          <w:sz w:val="28"/>
          <w:szCs w:val="28"/>
        </w:rPr>
      </w:pPr>
      <w:r w:rsidRPr="008B7504">
        <w:rPr>
          <w:sz w:val="28"/>
          <w:szCs w:val="28"/>
        </w:rPr>
        <w:t>Члены рабочей группы:</w:t>
      </w:r>
    </w:p>
    <w:p w14:paraId="05E73E82" w14:textId="3A2749F4" w:rsidR="00B50074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Ланина О.А. - н</w:t>
      </w:r>
      <w:r w:rsidR="00B50074">
        <w:rPr>
          <w:sz w:val="28"/>
          <w:szCs w:val="28"/>
        </w:rPr>
        <w:t xml:space="preserve">ачальник юридического отдела администрации городского округа город Стерлитамак </w:t>
      </w:r>
      <w:r w:rsidR="00B50074" w:rsidRPr="008B7504">
        <w:rPr>
          <w:sz w:val="28"/>
          <w:szCs w:val="28"/>
        </w:rPr>
        <w:t>Республики Башкортостан;</w:t>
      </w:r>
    </w:p>
    <w:p w14:paraId="35317873" w14:textId="22B301C1" w:rsidR="008B7504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Сухов К.К. - н</w:t>
      </w:r>
      <w:r w:rsidR="003B23BD">
        <w:rPr>
          <w:sz w:val="28"/>
          <w:szCs w:val="28"/>
        </w:rPr>
        <w:t>ачальник отдела муниципального контрол</w:t>
      </w:r>
      <w:r w:rsidR="00EA6681">
        <w:rPr>
          <w:sz w:val="28"/>
          <w:szCs w:val="28"/>
        </w:rPr>
        <w:t>я</w:t>
      </w:r>
      <w:r w:rsidR="003B23BD">
        <w:rPr>
          <w:sz w:val="28"/>
          <w:szCs w:val="28"/>
        </w:rPr>
        <w:t xml:space="preserve"> администрации городского округа город Стерлитамак </w:t>
      </w:r>
      <w:r w:rsidR="008B7504" w:rsidRPr="008B7504">
        <w:rPr>
          <w:sz w:val="28"/>
          <w:szCs w:val="28"/>
        </w:rPr>
        <w:t>Республики Башкортостан;</w:t>
      </w:r>
    </w:p>
    <w:p w14:paraId="45E6B243" w14:textId="31D716DB" w:rsidR="00EA6681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Усманов И.М. - н</w:t>
      </w:r>
      <w:r w:rsidR="0085092A">
        <w:rPr>
          <w:sz w:val="28"/>
          <w:szCs w:val="28"/>
        </w:rPr>
        <w:t xml:space="preserve">ачальник отдела промышленности, транспорта и связи администрации городского округа город Стерлитамак </w:t>
      </w:r>
      <w:r w:rsidR="0085092A" w:rsidRPr="008B7504">
        <w:rPr>
          <w:sz w:val="28"/>
          <w:szCs w:val="28"/>
        </w:rPr>
        <w:t>Республики Башкортостан;</w:t>
      </w:r>
    </w:p>
    <w:p w14:paraId="45FCB1B5" w14:textId="77777777" w:rsidR="009F274C" w:rsidRDefault="00B67D07" w:rsidP="009F274C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Шахтарин</w:t>
      </w:r>
      <w:proofErr w:type="spellEnd"/>
      <w:r>
        <w:rPr>
          <w:sz w:val="28"/>
          <w:szCs w:val="28"/>
        </w:rPr>
        <w:t xml:space="preserve"> К.В. - </w:t>
      </w:r>
      <w:r w:rsidR="009F274C" w:rsidRPr="009F274C">
        <w:rPr>
          <w:sz w:val="28"/>
          <w:szCs w:val="28"/>
        </w:rPr>
        <w:t>Начальник МКУ «Управление жилищно – коммунального хозяйства»</w:t>
      </w:r>
      <w:r w:rsidR="009F274C">
        <w:rPr>
          <w:sz w:val="28"/>
          <w:szCs w:val="28"/>
        </w:rPr>
        <w:t xml:space="preserve"> </w:t>
      </w:r>
      <w:r w:rsidR="009F274C">
        <w:rPr>
          <w:sz w:val="28"/>
          <w:szCs w:val="28"/>
        </w:rPr>
        <w:t xml:space="preserve">городского округа город Стерлитамак </w:t>
      </w:r>
      <w:r w:rsidR="009F274C" w:rsidRPr="008B7504">
        <w:rPr>
          <w:sz w:val="28"/>
          <w:szCs w:val="28"/>
        </w:rPr>
        <w:t>Республики Башкортостан;</w:t>
      </w:r>
    </w:p>
    <w:p w14:paraId="62F9CD5D" w14:textId="4D9CADA1" w:rsidR="00B67D07" w:rsidRDefault="009F274C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 w:rsidRPr="009F274C">
        <w:rPr>
          <w:sz w:val="28"/>
          <w:szCs w:val="28"/>
        </w:rPr>
        <w:t>Квашнина Н.Б.</w:t>
      </w:r>
      <w:r>
        <w:rPr>
          <w:sz w:val="28"/>
          <w:szCs w:val="28"/>
        </w:rPr>
        <w:t xml:space="preserve"> - </w:t>
      </w:r>
      <w:r w:rsidRPr="009F274C">
        <w:rPr>
          <w:sz w:val="28"/>
          <w:szCs w:val="28"/>
        </w:rPr>
        <w:t>Начальник отдела экономического развития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округа город Стерлитамак </w:t>
      </w:r>
      <w:r w:rsidRPr="008B7504">
        <w:rPr>
          <w:sz w:val="28"/>
          <w:szCs w:val="28"/>
        </w:rPr>
        <w:t>Республики Башкортостан;</w:t>
      </w:r>
    </w:p>
    <w:p w14:paraId="3E51900D" w14:textId="1D9F4CEE" w:rsidR="00EA6681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Железняков В.К. - г</w:t>
      </w:r>
      <w:r w:rsidR="00EA6681">
        <w:rPr>
          <w:sz w:val="28"/>
          <w:szCs w:val="28"/>
        </w:rPr>
        <w:t>лавный специалист отдела муниципального контрол</w:t>
      </w:r>
      <w:r w:rsidR="00B50074">
        <w:rPr>
          <w:sz w:val="28"/>
          <w:szCs w:val="28"/>
        </w:rPr>
        <w:t>я</w:t>
      </w:r>
      <w:r w:rsidR="00EA6681">
        <w:rPr>
          <w:sz w:val="28"/>
          <w:szCs w:val="28"/>
        </w:rPr>
        <w:t xml:space="preserve"> администрации городского округа город Стерлитамак </w:t>
      </w:r>
      <w:r w:rsidR="00EA6681" w:rsidRPr="008B7504">
        <w:rPr>
          <w:sz w:val="28"/>
          <w:szCs w:val="28"/>
        </w:rPr>
        <w:t>Республики Башкортостан</w:t>
      </w:r>
      <w:r w:rsidR="00EA6681">
        <w:rPr>
          <w:sz w:val="28"/>
          <w:szCs w:val="28"/>
        </w:rPr>
        <w:t>;</w:t>
      </w:r>
    </w:p>
    <w:p w14:paraId="5A102926" w14:textId="461D7681" w:rsidR="004233CF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Краснова С.В. - в</w:t>
      </w:r>
      <w:r w:rsidR="004233CF">
        <w:rPr>
          <w:sz w:val="28"/>
          <w:szCs w:val="28"/>
        </w:rPr>
        <w:t>едущий инспектор отдела муниципального контрол</w:t>
      </w:r>
      <w:r w:rsidR="008B4E82">
        <w:rPr>
          <w:sz w:val="28"/>
          <w:szCs w:val="28"/>
        </w:rPr>
        <w:t>я</w:t>
      </w:r>
      <w:r w:rsidR="004233CF">
        <w:rPr>
          <w:sz w:val="28"/>
          <w:szCs w:val="28"/>
        </w:rPr>
        <w:t xml:space="preserve"> администрации городского округа город Стерлитамак </w:t>
      </w:r>
      <w:r w:rsidR="004233CF" w:rsidRPr="008B7504">
        <w:rPr>
          <w:sz w:val="28"/>
          <w:szCs w:val="28"/>
        </w:rPr>
        <w:t>Республики Башкортостан</w:t>
      </w:r>
      <w:r w:rsidR="004233CF">
        <w:rPr>
          <w:sz w:val="28"/>
          <w:szCs w:val="28"/>
        </w:rPr>
        <w:t>;</w:t>
      </w:r>
    </w:p>
    <w:p w14:paraId="39077C42" w14:textId="4FBEB4CB" w:rsidR="00EA6681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Алтынгузин</w:t>
      </w:r>
      <w:proofErr w:type="spellEnd"/>
      <w:r>
        <w:rPr>
          <w:sz w:val="28"/>
          <w:szCs w:val="28"/>
        </w:rPr>
        <w:t xml:space="preserve"> Ф.В. - в</w:t>
      </w:r>
      <w:r w:rsidR="00EA6681">
        <w:rPr>
          <w:sz w:val="28"/>
          <w:szCs w:val="28"/>
        </w:rPr>
        <w:t>едущий специалист отдела муниципального контрол</w:t>
      </w:r>
      <w:r w:rsidR="008B4E82">
        <w:rPr>
          <w:sz w:val="28"/>
          <w:szCs w:val="28"/>
        </w:rPr>
        <w:t>я</w:t>
      </w:r>
      <w:r w:rsidR="00EA6681">
        <w:rPr>
          <w:sz w:val="28"/>
          <w:szCs w:val="28"/>
        </w:rPr>
        <w:t xml:space="preserve"> администрации городского округа город Стерлитамак </w:t>
      </w:r>
      <w:r w:rsidR="00EA6681" w:rsidRPr="008B7504">
        <w:rPr>
          <w:sz w:val="28"/>
          <w:szCs w:val="28"/>
        </w:rPr>
        <w:t>Республики Башкортостан</w:t>
      </w:r>
      <w:r w:rsidR="00EA6681">
        <w:rPr>
          <w:sz w:val="28"/>
          <w:szCs w:val="28"/>
        </w:rPr>
        <w:t>;</w:t>
      </w:r>
    </w:p>
    <w:p w14:paraId="6F36C791" w14:textId="3DACF073" w:rsidR="0085092A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21"/>
        </w:tabs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Пирогов В.М. - н</w:t>
      </w:r>
      <w:r w:rsidR="0095688D">
        <w:rPr>
          <w:sz w:val="28"/>
          <w:szCs w:val="28"/>
        </w:rPr>
        <w:t xml:space="preserve">ачальник Стерлитамакского межрайонного территориального отдела федерального государственного лесного и пожарного надзора Министерства лесного хозяйства Республики Башкортостан (по согласованию); </w:t>
      </w:r>
    </w:p>
    <w:p w14:paraId="2392EC7B" w14:textId="3CDF70DE" w:rsidR="008B7504" w:rsidRDefault="00B67D07" w:rsidP="00B50074">
      <w:pPr>
        <w:pStyle w:val="12"/>
        <w:numPr>
          <w:ilvl w:val="0"/>
          <w:numId w:val="14"/>
        </w:numPr>
        <w:shd w:val="clear" w:color="auto" w:fill="auto"/>
        <w:tabs>
          <w:tab w:val="left" w:pos="1340"/>
        </w:tabs>
        <w:spacing w:line="302" w:lineRule="exact"/>
        <w:ind w:left="20" w:right="20" w:firstLine="6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Кинзябаев</w:t>
      </w:r>
      <w:proofErr w:type="spellEnd"/>
      <w:r>
        <w:rPr>
          <w:sz w:val="28"/>
          <w:szCs w:val="28"/>
        </w:rPr>
        <w:t xml:space="preserve"> Р.Р. - з</w:t>
      </w:r>
      <w:r w:rsidR="008B7504" w:rsidRPr="008B7504">
        <w:rPr>
          <w:sz w:val="28"/>
          <w:szCs w:val="28"/>
        </w:rPr>
        <w:t xml:space="preserve">аместитель главного государственного инспектора </w:t>
      </w:r>
      <w:r w:rsidR="0085092A">
        <w:rPr>
          <w:sz w:val="28"/>
          <w:szCs w:val="28"/>
        </w:rPr>
        <w:t xml:space="preserve">по </w:t>
      </w:r>
      <w:proofErr w:type="spellStart"/>
      <w:r w:rsidR="0085092A">
        <w:rPr>
          <w:sz w:val="28"/>
          <w:szCs w:val="28"/>
        </w:rPr>
        <w:t>Стерлитамакскому</w:t>
      </w:r>
      <w:proofErr w:type="spellEnd"/>
      <w:r w:rsidR="0085092A">
        <w:rPr>
          <w:sz w:val="28"/>
          <w:szCs w:val="28"/>
        </w:rPr>
        <w:t xml:space="preserve"> району и </w:t>
      </w:r>
      <w:proofErr w:type="spellStart"/>
      <w:r w:rsidR="0085092A">
        <w:rPr>
          <w:sz w:val="28"/>
          <w:szCs w:val="28"/>
        </w:rPr>
        <w:t>г</w:t>
      </w:r>
      <w:proofErr w:type="gramStart"/>
      <w:r w:rsidR="0085092A">
        <w:rPr>
          <w:sz w:val="28"/>
          <w:szCs w:val="28"/>
        </w:rPr>
        <w:t>.С</w:t>
      </w:r>
      <w:proofErr w:type="gramEnd"/>
      <w:r w:rsidR="0085092A">
        <w:rPr>
          <w:sz w:val="28"/>
          <w:szCs w:val="28"/>
        </w:rPr>
        <w:t>терлитамак</w:t>
      </w:r>
      <w:proofErr w:type="spellEnd"/>
      <w:r w:rsidR="0085092A">
        <w:rPr>
          <w:sz w:val="28"/>
          <w:szCs w:val="28"/>
        </w:rPr>
        <w:t xml:space="preserve"> </w:t>
      </w:r>
      <w:r w:rsidR="008B7504" w:rsidRPr="008B7504">
        <w:rPr>
          <w:sz w:val="28"/>
          <w:szCs w:val="28"/>
        </w:rPr>
        <w:t>Управления федеральной службы государственной регистрации, кадастра и картографии (по согласованию).</w:t>
      </w:r>
    </w:p>
    <w:p w14:paraId="5686E640" w14:textId="77777777" w:rsidR="00CC2528" w:rsidRDefault="00CC2528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103C0E9A" w14:textId="77777777" w:rsidR="00CC2528" w:rsidRDefault="00CC2528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6B08EC41" w14:textId="77777777" w:rsidR="00CC2528" w:rsidRDefault="00CC2528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505C704D" w14:textId="77777777" w:rsidR="00CC2528" w:rsidRDefault="00CC2528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6C583D56" w14:textId="77777777" w:rsidR="008B4E82" w:rsidRDefault="008B4E82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1035EAC4" w14:textId="77777777" w:rsidR="008B4E82" w:rsidRDefault="008B4E82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5C64D3EE" w14:textId="7F7C2D40" w:rsidR="00CC2528" w:rsidRDefault="00CC2528" w:rsidP="00CC2528">
      <w:pPr>
        <w:pStyle w:val="23"/>
        <w:shd w:val="clear" w:color="auto" w:fill="auto"/>
        <w:spacing w:after="263" w:line="259" w:lineRule="exact"/>
        <w:ind w:left="4640" w:right="360"/>
        <w:rPr>
          <w:sz w:val="28"/>
          <w:szCs w:val="28"/>
        </w:rPr>
      </w:pPr>
      <w:r w:rsidRPr="008B7504">
        <w:rPr>
          <w:sz w:val="28"/>
          <w:szCs w:val="28"/>
        </w:rPr>
        <w:t xml:space="preserve">Приложение № </w:t>
      </w:r>
      <w:r w:rsidR="004E5BB7">
        <w:rPr>
          <w:sz w:val="28"/>
          <w:szCs w:val="28"/>
        </w:rPr>
        <w:t>2</w:t>
      </w:r>
      <w:r w:rsidRPr="008B7504">
        <w:rPr>
          <w:sz w:val="28"/>
          <w:szCs w:val="28"/>
        </w:rPr>
        <w:t xml:space="preserve"> к постановлению </w:t>
      </w:r>
      <w:r w:rsidRPr="008B7504">
        <w:rPr>
          <w:rStyle w:val="2115pt0pt"/>
          <w:sz w:val="28"/>
          <w:szCs w:val="28"/>
        </w:rPr>
        <w:t xml:space="preserve">Администрации </w:t>
      </w:r>
      <w:r>
        <w:rPr>
          <w:rStyle w:val="2115pt0pt"/>
          <w:sz w:val="28"/>
          <w:szCs w:val="28"/>
        </w:rPr>
        <w:t>городского округа город Стерлитамак</w:t>
      </w:r>
      <w:r w:rsidR="008B4E82">
        <w:rPr>
          <w:sz w:val="28"/>
          <w:szCs w:val="28"/>
        </w:rPr>
        <w:t xml:space="preserve"> РБ</w:t>
      </w:r>
    </w:p>
    <w:p w14:paraId="23233185" w14:textId="77777777" w:rsidR="00CC2528" w:rsidRPr="008B7504" w:rsidRDefault="00CC2528" w:rsidP="00CC2528">
      <w:pPr>
        <w:pStyle w:val="23"/>
        <w:shd w:val="clear" w:color="auto" w:fill="auto"/>
        <w:spacing w:after="263" w:line="259" w:lineRule="exact"/>
        <w:ind w:left="4640" w:right="360"/>
        <w:rPr>
          <w:sz w:val="28"/>
          <w:szCs w:val="28"/>
        </w:rPr>
      </w:pPr>
      <w:r w:rsidRPr="008B7504">
        <w:rPr>
          <w:sz w:val="28"/>
          <w:szCs w:val="28"/>
        </w:rPr>
        <w:t xml:space="preserve">от « </w:t>
      </w:r>
      <w:r>
        <w:rPr>
          <w:sz w:val="28"/>
          <w:szCs w:val="28"/>
        </w:rPr>
        <w:t>__</w:t>
      </w:r>
      <w:r w:rsidRPr="008B7504">
        <w:rPr>
          <w:sz w:val="28"/>
          <w:szCs w:val="28"/>
        </w:rPr>
        <w:t xml:space="preserve"> »</w:t>
      </w:r>
      <w:r>
        <w:rPr>
          <w:sz w:val="28"/>
          <w:szCs w:val="28"/>
        </w:rPr>
        <w:t>____________</w:t>
      </w:r>
      <w:r w:rsidRPr="008B7504">
        <w:rPr>
          <w:sz w:val="28"/>
          <w:szCs w:val="28"/>
        </w:rPr>
        <w:tab/>
        <w:t>2020 г.</w:t>
      </w:r>
    </w:p>
    <w:p w14:paraId="182F8FEA" w14:textId="77777777" w:rsidR="00CC2528" w:rsidRDefault="00CC2528" w:rsidP="00CC2528">
      <w:pPr>
        <w:pStyle w:val="12"/>
        <w:shd w:val="clear" w:color="auto" w:fill="auto"/>
        <w:tabs>
          <w:tab w:val="left" w:pos="1340"/>
        </w:tabs>
        <w:spacing w:line="302" w:lineRule="exact"/>
        <w:ind w:right="20"/>
        <w:jc w:val="both"/>
        <w:rPr>
          <w:sz w:val="28"/>
          <w:szCs w:val="28"/>
        </w:rPr>
      </w:pPr>
    </w:p>
    <w:p w14:paraId="73B0BA41" w14:textId="77777777" w:rsidR="00CC2528" w:rsidRDefault="00CC2528" w:rsidP="00CC2528">
      <w:pPr>
        <w:pStyle w:val="12"/>
        <w:shd w:val="clear" w:color="auto" w:fill="auto"/>
        <w:spacing w:after="552" w:line="307" w:lineRule="exact"/>
        <w:ind w:right="660"/>
        <w:rPr>
          <w:sz w:val="28"/>
          <w:szCs w:val="28"/>
        </w:rPr>
      </w:pPr>
      <w:r w:rsidRPr="00CC2528">
        <w:rPr>
          <w:sz w:val="28"/>
          <w:szCs w:val="28"/>
        </w:rPr>
        <w:t>Сводный план-график заседаний рабочей группы по рассмотрению обязательных требований Перечня правовых актов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9"/>
        <w:gridCol w:w="5659"/>
        <w:gridCol w:w="2516"/>
      </w:tblGrid>
      <w:tr w:rsidR="00CB0724" w14:paraId="133A4D82" w14:textId="77777777" w:rsidTr="00AB43E2">
        <w:tc>
          <w:tcPr>
            <w:tcW w:w="1679" w:type="dxa"/>
            <w:vAlign w:val="center"/>
          </w:tcPr>
          <w:p w14:paraId="6543B102" w14:textId="77777777" w:rsidR="00CB0724" w:rsidRPr="004E5427" w:rsidRDefault="00CB0724" w:rsidP="00AB43E2">
            <w:pPr>
              <w:pStyle w:val="12"/>
              <w:shd w:val="clear" w:color="auto" w:fill="auto"/>
              <w:spacing w:after="552" w:line="307" w:lineRule="exact"/>
              <w:ind w:right="660"/>
              <w:rPr>
                <w:rFonts w:ascii="Times New Roman" w:hAnsi="Times New Roman"/>
                <w:sz w:val="24"/>
                <w:szCs w:val="24"/>
              </w:rPr>
            </w:pPr>
            <w:r w:rsidRPr="004E542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14:paraId="70EA84F2" w14:textId="77777777" w:rsidR="00CB0724" w:rsidRPr="004E5427" w:rsidRDefault="00CB0724" w:rsidP="00AB43E2">
            <w:pPr>
              <w:pStyle w:val="12"/>
              <w:shd w:val="clear" w:color="auto" w:fill="auto"/>
              <w:spacing w:after="552" w:line="307" w:lineRule="exact"/>
              <w:ind w:right="660"/>
              <w:rPr>
                <w:rFonts w:ascii="Times New Roman" w:hAnsi="Times New Roman"/>
                <w:sz w:val="24"/>
                <w:szCs w:val="24"/>
              </w:rPr>
            </w:pPr>
            <w:r w:rsidRPr="004E542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16" w:type="dxa"/>
            <w:vAlign w:val="center"/>
          </w:tcPr>
          <w:p w14:paraId="6FFB3557" w14:textId="77777777" w:rsidR="00CB0724" w:rsidRPr="004E5427" w:rsidRDefault="00CB0724" w:rsidP="00AB43E2">
            <w:pPr>
              <w:pStyle w:val="12"/>
              <w:shd w:val="clear" w:color="auto" w:fill="auto"/>
              <w:spacing w:after="552" w:line="307" w:lineRule="exact"/>
              <w:ind w:right="660"/>
              <w:rPr>
                <w:rFonts w:ascii="Times New Roman" w:hAnsi="Times New Roman"/>
                <w:sz w:val="24"/>
                <w:szCs w:val="24"/>
              </w:rPr>
            </w:pPr>
            <w:r w:rsidRPr="004E542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B0724" w14:paraId="624F442E" w14:textId="77777777" w:rsidTr="005037B6">
        <w:trPr>
          <w:trHeight w:val="1188"/>
        </w:trPr>
        <w:tc>
          <w:tcPr>
            <w:tcW w:w="1679" w:type="dxa"/>
          </w:tcPr>
          <w:p w14:paraId="3EBC344A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Март 2020 г.</w:t>
            </w:r>
          </w:p>
        </w:tc>
        <w:tc>
          <w:tcPr>
            <w:tcW w:w="5659" w:type="dxa"/>
          </w:tcPr>
          <w:p w14:paraId="552EE056" w14:textId="770DD3C1" w:rsidR="00CB0724" w:rsidRPr="004E5427" w:rsidRDefault="00CB0724" w:rsidP="005037B6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Изучение перечня обязательных требований по осуществляемым видам муниципального контроля, соблюдение которых подлежит проверке при осуществлении муниципального контроля. </w:t>
            </w:r>
          </w:p>
        </w:tc>
        <w:tc>
          <w:tcPr>
            <w:tcW w:w="2516" w:type="dxa"/>
          </w:tcPr>
          <w:p w14:paraId="02611AD6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Протокол заседания рабочей группы</w:t>
            </w:r>
          </w:p>
        </w:tc>
      </w:tr>
      <w:tr w:rsidR="00CB0724" w:rsidRPr="006B7BF8" w14:paraId="3E5A72B0" w14:textId="77777777" w:rsidTr="00AB43E2">
        <w:tc>
          <w:tcPr>
            <w:tcW w:w="1679" w:type="dxa"/>
          </w:tcPr>
          <w:p w14:paraId="15F77AA6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Июнь 2020 г.</w:t>
            </w:r>
          </w:p>
        </w:tc>
        <w:tc>
          <w:tcPr>
            <w:tcW w:w="5659" w:type="dxa"/>
          </w:tcPr>
          <w:p w14:paraId="5228E5EE" w14:textId="2F7718C0" w:rsidR="00CB0724" w:rsidRPr="004E5427" w:rsidRDefault="00CB0724" w:rsidP="00D2787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Проведение оценки фактического воздействия и (или) экспертиз</w:t>
            </w:r>
            <w:r w:rsidR="00D27872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нормативных правовых актов администрации городского округа город Стерлитамак Республики Башкортостан, устанавливающих обязательные требования.</w:t>
            </w:r>
          </w:p>
        </w:tc>
        <w:tc>
          <w:tcPr>
            <w:tcW w:w="2516" w:type="dxa"/>
          </w:tcPr>
          <w:p w14:paraId="0609BB13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Протокол заседания рабочей группы</w:t>
            </w:r>
          </w:p>
        </w:tc>
      </w:tr>
      <w:tr w:rsidR="00CB0724" w:rsidRPr="006B7BF8" w14:paraId="23957916" w14:textId="77777777" w:rsidTr="00AB43E2">
        <w:tc>
          <w:tcPr>
            <w:tcW w:w="1679" w:type="dxa"/>
          </w:tcPr>
          <w:p w14:paraId="2EEE98EA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Июль 2020 г.</w:t>
            </w:r>
          </w:p>
        </w:tc>
        <w:tc>
          <w:tcPr>
            <w:tcW w:w="5659" w:type="dxa"/>
          </w:tcPr>
          <w:p w14:paraId="126D0DB8" w14:textId="46EF6A91" w:rsidR="00CB0724" w:rsidRPr="004E5427" w:rsidRDefault="00CB0724" w:rsidP="00D2787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Подготовка и обсуждение </w:t>
            </w:r>
            <w:r w:rsidR="00D27872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проектов </w:t>
            </w: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заключений об оценке фактического воздействия и (или) экспертиз</w:t>
            </w:r>
            <w:r w:rsidR="00D27872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нормативных правовых актов администрации городского округа город Стерлитамак Республики Башкортостан, устанавливающих обязательные требования на заседаниях рабочей группы</w:t>
            </w:r>
          </w:p>
        </w:tc>
        <w:tc>
          <w:tcPr>
            <w:tcW w:w="2516" w:type="dxa"/>
          </w:tcPr>
          <w:p w14:paraId="7CB414F8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Протокол заседания рабочей группы</w:t>
            </w:r>
          </w:p>
        </w:tc>
      </w:tr>
      <w:tr w:rsidR="00CB0724" w:rsidRPr="006B7BF8" w14:paraId="19F96416" w14:textId="77777777" w:rsidTr="00AB43E2">
        <w:tc>
          <w:tcPr>
            <w:tcW w:w="1679" w:type="dxa"/>
          </w:tcPr>
          <w:p w14:paraId="385318BC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Август 2020г.</w:t>
            </w:r>
          </w:p>
        </w:tc>
        <w:tc>
          <w:tcPr>
            <w:tcW w:w="5659" w:type="dxa"/>
          </w:tcPr>
          <w:p w14:paraId="69D81610" w14:textId="32CFBCF1" w:rsidR="00D27872" w:rsidRDefault="00D27872" w:rsidP="008B4E8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Подготовка заключений </w:t>
            </w: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об оценке фактического воздействия и (или) экспертиз</w:t>
            </w: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нормативных правовых актов администрации городского округа город Стерлитамак Республики Башкортостан,</w:t>
            </w: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анализ принятых решений и направление их в </w:t>
            </w: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Аппарат правительства</w:t>
            </w: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 Республики Башкортостан</w:t>
            </w:r>
            <w:r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14:paraId="66E8B2AB" w14:textId="6F3CCF12" w:rsidR="00CB0724" w:rsidRPr="004E5427" w:rsidRDefault="00CB0724" w:rsidP="00497E98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 xml:space="preserve">Проведение заседания рабочей группы по совершенствованию контрольной деятельности </w:t>
            </w:r>
            <w:r w:rsidR="00497E98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в городском округе город Стерлитамак Республики Башкортостан.</w:t>
            </w:r>
            <w:bookmarkStart w:id="0" w:name="_GoBack"/>
            <w:bookmarkEnd w:id="0"/>
          </w:p>
        </w:tc>
        <w:tc>
          <w:tcPr>
            <w:tcW w:w="2516" w:type="dxa"/>
          </w:tcPr>
          <w:p w14:paraId="081B4A2D" w14:textId="77777777" w:rsidR="00CB0724" w:rsidRPr="004E5427" w:rsidRDefault="00CB0724" w:rsidP="00AB43E2">
            <w:pPr>
              <w:pStyle w:val="ad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4E5427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Протокол заседания рабочей группы</w:t>
            </w:r>
          </w:p>
        </w:tc>
      </w:tr>
    </w:tbl>
    <w:p w14:paraId="0D4FA086" w14:textId="77777777" w:rsidR="00CB0724" w:rsidRDefault="00CB0724" w:rsidP="00CC2528">
      <w:pPr>
        <w:pStyle w:val="12"/>
        <w:shd w:val="clear" w:color="auto" w:fill="auto"/>
        <w:spacing w:after="552" w:line="307" w:lineRule="exact"/>
        <w:ind w:right="660"/>
        <w:rPr>
          <w:sz w:val="28"/>
          <w:szCs w:val="28"/>
        </w:rPr>
      </w:pPr>
    </w:p>
    <w:p w14:paraId="42CDEF46" w14:textId="77777777" w:rsidR="00CB0724" w:rsidRDefault="00CB0724" w:rsidP="00CC2528">
      <w:pPr>
        <w:pStyle w:val="12"/>
        <w:shd w:val="clear" w:color="auto" w:fill="auto"/>
        <w:spacing w:after="552" w:line="307" w:lineRule="exact"/>
        <w:ind w:right="660"/>
        <w:rPr>
          <w:sz w:val="28"/>
          <w:szCs w:val="28"/>
        </w:rPr>
      </w:pPr>
    </w:p>
    <w:p w14:paraId="0F90BD32" w14:textId="77777777" w:rsidR="00CB0724" w:rsidRDefault="00CB0724" w:rsidP="00CC2528">
      <w:pPr>
        <w:pStyle w:val="12"/>
        <w:shd w:val="clear" w:color="auto" w:fill="auto"/>
        <w:spacing w:after="552" w:line="307" w:lineRule="exact"/>
        <w:ind w:right="660"/>
        <w:rPr>
          <w:sz w:val="28"/>
          <w:szCs w:val="28"/>
        </w:rPr>
        <w:sectPr w:rsidR="00CB0724" w:rsidSect="00C026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567" w:bottom="709" w:left="1701" w:header="720" w:footer="720" w:gutter="0"/>
          <w:cols w:space="708"/>
          <w:titlePg/>
          <w:docGrid w:linePitch="360"/>
        </w:sectPr>
      </w:pPr>
    </w:p>
    <w:p w14:paraId="4DBBBD70" w14:textId="30F81540" w:rsidR="000C480C" w:rsidRPr="002A1BFD" w:rsidRDefault="000C480C" w:rsidP="000C480C">
      <w:pPr>
        <w:pStyle w:val="23"/>
        <w:shd w:val="clear" w:color="auto" w:fill="auto"/>
        <w:spacing w:after="263" w:line="259" w:lineRule="exact"/>
        <w:ind w:left="10632" w:right="360"/>
        <w:rPr>
          <w:sz w:val="24"/>
          <w:szCs w:val="24"/>
        </w:rPr>
      </w:pPr>
      <w:r w:rsidRPr="002A1BFD">
        <w:rPr>
          <w:sz w:val="24"/>
          <w:szCs w:val="24"/>
        </w:rPr>
        <w:lastRenderedPageBreak/>
        <w:t xml:space="preserve">Приложение № 3 к постановлению </w:t>
      </w:r>
      <w:r w:rsidRPr="002A1BFD">
        <w:rPr>
          <w:rStyle w:val="2115pt0pt"/>
          <w:sz w:val="24"/>
          <w:szCs w:val="24"/>
        </w:rPr>
        <w:t>Администрации городского округа город Стерлитамак</w:t>
      </w:r>
      <w:r w:rsidR="008B4E82">
        <w:rPr>
          <w:sz w:val="24"/>
          <w:szCs w:val="24"/>
        </w:rPr>
        <w:t xml:space="preserve"> РБ</w:t>
      </w:r>
    </w:p>
    <w:p w14:paraId="365F598A" w14:textId="77777777" w:rsidR="000C480C" w:rsidRPr="002A1BFD" w:rsidRDefault="000C480C" w:rsidP="000C480C">
      <w:pPr>
        <w:pStyle w:val="23"/>
        <w:shd w:val="clear" w:color="auto" w:fill="auto"/>
        <w:spacing w:after="263" w:line="259" w:lineRule="exact"/>
        <w:ind w:left="10632" w:right="360"/>
        <w:rPr>
          <w:sz w:val="24"/>
          <w:szCs w:val="24"/>
        </w:rPr>
      </w:pPr>
      <w:r w:rsidRPr="002A1BFD">
        <w:rPr>
          <w:sz w:val="24"/>
          <w:szCs w:val="24"/>
        </w:rPr>
        <w:t>от « __ »____________</w:t>
      </w:r>
      <w:r w:rsidRPr="002A1BFD">
        <w:rPr>
          <w:sz w:val="24"/>
          <w:szCs w:val="24"/>
        </w:rPr>
        <w:tab/>
        <w:t>2020 г.</w:t>
      </w:r>
    </w:p>
    <w:p w14:paraId="02FAD389" w14:textId="77777777" w:rsidR="000C480C" w:rsidRPr="003376E8" w:rsidRDefault="000C480C" w:rsidP="000C480C">
      <w:pPr>
        <w:contextualSpacing/>
        <w:jc w:val="right"/>
      </w:pPr>
    </w:p>
    <w:p w14:paraId="6B91DE6C" w14:textId="77777777" w:rsidR="000C480C" w:rsidRPr="003376E8" w:rsidRDefault="000C480C" w:rsidP="000C480C">
      <w:pPr>
        <w:contextualSpacing/>
        <w:jc w:val="center"/>
        <w:rPr>
          <w:sz w:val="28"/>
          <w:szCs w:val="28"/>
        </w:rPr>
      </w:pPr>
      <w:r w:rsidRPr="003376E8">
        <w:rPr>
          <w:sz w:val="28"/>
          <w:szCs w:val="28"/>
        </w:rPr>
        <w:t>ПЛАН</w:t>
      </w:r>
    </w:p>
    <w:p w14:paraId="560EC328" w14:textId="77777777" w:rsidR="000C480C" w:rsidRDefault="000C480C" w:rsidP="000C480C">
      <w:pPr>
        <w:contextualSpacing/>
        <w:jc w:val="center"/>
      </w:pPr>
      <w:r>
        <w:t>м</w:t>
      </w:r>
      <w:r w:rsidRPr="00FB4CF6">
        <w:t>ероприятий</w:t>
      </w:r>
      <w:r>
        <w:t xml:space="preserve"> («дорожная карта») по реализации на территории городского округа город Стерлитамак </w:t>
      </w:r>
    </w:p>
    <w:p w14:paraId="0F61B1EC" w14:textId="77777777" w:rsidR="000C480C" w:rsidRDefault="000C480C" w:rsidP="000C480C">
      <w:pPr>
        <w:contextualSpacing/>
        <w:jc w:val="center"/>
      </w:pPr>
      <w:r>
        <w:t>Республики Башкортостан механизма «регуляторной гильотины»</w:t>
      </w:r>
    </w:p>
    <w:p w14:paraId="31F35CCA" w14:textId="77777777" w:rsidR="000C480C" w:rsidRDefault="000C480C" w:rsidP="000C480C">
      <w:pPr>
        <w:contextualSpacing/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4"/>
        <w:gridCol w:w="4330"/>
        <w:gridCol w:w="3376"/>
        <w:gridCol w:w="2099"/>
        <w:gridCol w:w="1857"/>
        <w:gridCol w:w="2450"/>
      </w:tblGrid>
      <w:tr w:rsidR="000C480C" w14:paraId="3BCFBC4C" w14:textId="77777777" w:rsidTr="00AB43E2">
        <w:tc>
          <w:tcPr>
            <w:tcW w:w="674" w:type="dxa"/>
            <w:vAlign w:val="center"/>
          </w:tcPr>
          <w:p w14:paraId="603B71BF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30" w:type="dxa"/>
            <w:vAlign w:val="center"/>
          </w:tcPr>
          <w:p w14:paraId="63878759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(этап)  реализации</w:t>
            </w:r>
          </w:p>
        </w:tc>
        <w:tc>
          <w:tcPr>
            <w:tcW w:w="3376" w:type="dxa"/>
            <w:vAlign w:val="center"/>
          </w:tcPr>
          <w:p w14:paraId="61604ECD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Результат/показатель, характеризующий степень достижения результата</w:t>
            </w:r>
          </w:p>
        </w:tc>
        <w:tc>
          <w:tcPr>
            <w:tcW w:w="2099" w:type="dxa"/>
            <w:vAlign w:val="center"/>
          </w:tcPr>
          <w:p w14:paraId="46BBF6C6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857" w:type="dxa"/>
            <w:vAlign w:val="center"/>
          </w:tcPr>
          <w:p w14:paraId="33F6DDC7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0" w:type="dxa"/>
            <w:vAlign w:val="center"/>
          </w:tcPr>
          <w:p w14:paraId="20A6D896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C480C" w14:paraId="58B607B9" w14:textId="77777777" w:rsidTr="00AB43E2">
        <w:tc>
          <w:tcPr>
            <w:tcW w:w="674" w:type="dxa"/>
          </w:tcPr>
          <w:p w14:paraId="2B77863A" w14:textId="77777777" w:rsidR="000C480C" w:rsidRPr="00FB4CF6" w:rsidRDefault="000C480C" w:rsidP="00AB43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30" w:type="dxa"/>
          </w:tcPr>
          <w:p w14:paraId="23653803" w14:textId="77777777" w:rsidR="000C480C" w:rsidRPr="00FB4CF6" w:rsidRDefault="000C480C" w:rsidP="00AB43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76" w:type="dxa"/>
          </w:tcPr>
          <w:p w14:paraId="7D2295DD" w14:textId="77777777" w:rsidR="000C480C" w:rsidRPr="00FB4CF6" w:rsidRDefault="000C480C" w:rsidP="00AB43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99" w:type="dxa"/>
          </w:tcPr>
          <w:p w14:paraId="32DC4A21" w14:textId="77777777" w:rsidR="000C480C" w:rsidRPr="00FB4CF6" w:rsidRDefault="000C480C" w:rsidP="00AB43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57" w:type="dxa"/>
          </w:tcPr>
          <w:p w14:paraId="48149DCB" w14:textId="77777777" w:rsidR="000C480C" w:rsidRPr="00FB4CF6" w:rsidRDefault="000C480C" w:rsidP="00AB43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50" w:type="dxa"/>
          </w:tcPr>
          <w:p w14:paraId="59F64B5D" w14:textId="77777777" w:rsidR="000C480C" w:rsidRPr="00FB4CF6" w:rsidRDefault="000C480C" w:rsidP="00AB43E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C480C" w14:paraId="38CC2774" w14:textId="77777777" w:rsidTr="00AB43E2">
        <w:tc>
          <w:tcPr>
            <w:tcW w:w="674" w:type="dxa"/>
          </w:tcPr>
          <w:p w14:paraId="5A533559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45327BD0" w14:textId="3853F791" w:rsidR="000C480C" w:rsidRDefault="000C480C" w:rsidP="00AB43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перечней обязательных  требований по осуществляемым видам муниципального контроля, соблюдение которых подлежит проверке при осуществлении муниципального контроля </w:t>
            </w:r>
            <w:r w:rsidRPr="002B356F">
              <w:rPr>
                <w:rFonts w:ascii="Times New Roman" w:hAnsi="Times New Roman"/>
                <w:sz w:val="24"/>
                <w:szCs w:val="24"/>
              </w:rPr>
              <w:t>и публикация их на официальном сайте администрации городского округа город Стерлитамак</w:t>
            </w:r>
            <w:r w:rsidR="008B4E82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3376" w:type="dxa"/>
          </w:tcPr>
          <w:p w14:paraId="3CC4A44B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видов муниципального контроля, по которым составлен перечень обязательных требований, проценты</w:t>
            </w:r>
          </w:p>
        </w:tc>
        <w:tc>
          <w:tcPr>
            <w:tcW w:w="2099" w:type="dxa"/>
          </w:tcPr>
          <w:p w14:paraId="5EDFA0E5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14:paraId="442C4E41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 2020 года</w:t>
            </w:r>
          </w:p>
        </w:tc>
        <w:tc>
          <w:tcPr>
            <w:tcW w:w="2450" w:type="dxa"/>
          </w:tcPr>
          <w:p w14:paraId="72C2DE04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56F">
              <w:rPr>
                <w:rFonts w:ascii="Times New Roman" w:hAnsi="Times New Roman"/>
                <w:sz w:val="24"/>
                <w:szCs w:val="24"/>
              </w:rPr>
              <w:t>Отдел муниципального контроля, отдел по связям со СМИ</w:t>
            </w:r>
          </w:p>
        </w:tc>
      </w:tr>
      <w:tr w:rsidR="000C480C" w14:paraId="118F1007" w14:textId="77777777" w:rsidTr="00AB43E2">
        <w:tc>
          <w:tcPr>
            <w:tcW w:w="674" w:type="dxa"/>
          </w:tcPr>
          <w:p w14:paraId="0B126B7B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30" w:type="dxa"/>
          </w:tcPr>
          <w:p w14:paraId="5CB1F518" w14:textId="77777777" w:rsidR="000C480C" w:rsidRDefault="000C480C" w:rsidP="00AB43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сводного реестра обязательных требований по осуществляемым видам муниципального контроля</w:t>
            </w:r>
          </w:p>
        </w:tc>
        <w:tc>
          <w:tcPr>
            <w:tcW w:w="3376" w:type="dxa"/>
          </w:tcPr>
          <w:p w14:paraId="32148864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реестр обязательных требований сформирован, да/нет</w:t>
            </w:r>
          </w:p>
        </w:tc>
        <w:tc>
          <w:tcPr>
            <w:tcW w:w="2099" w:type="dxa"/>
          </w:tcPr>
          <w:p w14:paraId="58C122AB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C8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57" w:type="dxa"/>
          </w:tcPr>
          <w:p w14:paraId="045BD8C2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февраля 2020 года</w:t>
            </w:r>
          </w:p>
        </w:tc>
        <w:tc>
          <w:tcPr>
            <w:tcW w:w="2450" w:type="dxa"/>
          </w:tcPr>
          <w:p w14:paraId="52974DC3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0C480C" w14:paraId="141A6C1D" w14:textId="77777777" w:rsidTr="00AB43E2">
        <w:tc>
          <w:tcPr>
            <w:tcW w:w="674" w:type="dxa"/>
          </w:tcPr>
          <w:p w14:paraId="38669C62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</w:tcPr>
          <w:p w14:paraId="538A2C26" w14:textId="77777777" w:rsidR="000C480C" w:rsidRDefault="000C480C" w:rsidP="00AB43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рассмотрению обязательных требований и опубликование на официальном сайте администрации городского округа город Стерлитамак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графика проведения заседаний по рассмотрению обязательных требований</w:t>
            </w:r>
          </w:p>
        </w:tc>
        <w:tc>
          <w:tcPr>
            <w:tcW w:w="3376" w:type="dxa"/>
          </w:tcPr>
          <w:p w14:paraId="76CC91C2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при каждом КНО рабочей группы по рассмотрению обязательных требований, да/нет</w:t>
            </w:r>
          </w:p>
        </w:tc>
        <w:tc>
          <w:tcPr>
            <w:tcW w:w="2099" w:type="dxa"/>
          </w:tcPr>
          <w:p w14:paraId="2100A528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57" w:type="dxa"/>
          </w:tcPr>
          <w:p w14:paraId="30CCB5BE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2020 года</w:t>
            </w:r>
          </w:p>
        </w:tc>
        <w:tc>
          <w:tcPr>
            <w:tcW w:w="2450" w:type="dxa"/>
          </w:tcPr>
          <w:p w14:paraId="3864F511" w14:textId="0B61A646" w:rsidR="000C480C" w:rsidRDefault="000C480C" w:rsidP="008B4E8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 город Стерлитамак</w:t>
            </w:r>
          </w:p>
        </w:tc>
      </w:tr>
      <w:tr w:rsidR="000C480C" w14:paraId="3C0ECB81" w14:textId="77777777" w:rsidTr="00AB43E2">
        <w:tc>
          <w:tcPr>
            <w:tcW w:w="674" w:type="dxa"/>
          </w:tcPr>
          <w:p w14:paraId="54B24D54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30" w:type="dxa"/>
          </w:tcPr>
          <w:p w14:paraId="574D8394" w14:textId="77777777" w:rsidR="000C480C" w:rsidRDefault="000C480C" w:rsidP="00AB43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сводного плана-графика заседания рабочей группы по рассмотрению обязательных требований (далее – сводный план – график)</w:t>
            </w:r>
          </w:p>
        </w:tc>
        <w:tc>
          <w:tcPr>
            <w:tcW w:w="3376" w:type="dxa"/>
          </w:tcPr>
          <w:p w14:paraId="53BDAC77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сводного плана – графика, да/нет</w:t>
            </w:r>
          </w:p>
        </w:tc>
        <w:tc>
          <w:tcPr>
            <w:tcW w:w="2099" w:type="dxa"/>
          </w:tcPr>
          <w:p w14:paraId="2E8E3A0E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4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57" w:type="dxa"/>
          </w:tcPr>
          <w:p w14:paraId="21560959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 2020 года</w:t>
            </w:r>
          </w:p>
        </w:tc>
        <w:tc>
          <w:tcPr>
            <w:tcW w:w="2450" w:type="dxa"/>
          </w:tcPr>
          <w:p w14:paraId="7CB16223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 город Стерлитамак</w:t>
            </w:r>
          </w:p>
        </w:tc>
      </w:tr>
      <w:tr w:rsidR="000C480C" w14:paraId="78A29472" w14:textId="77777777" w:rsidTr="00AB43E2">
        <w:tc>
          <w:tcPr>
            <w:tcW w:w="674" w:type="dxa"/>
          </w:tcPr>
          <w:p w14:paraId="1EA1F832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30" w:type="dxa"/>
          </w:tcPr>
          <w:p w14:paraId="46BB51F5" w14:textId="3C3483DA" w:rsidR="000C480C" w:rsidRDefault="000C480C" w:rsidP="008B4E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рабочей группы по рассмотрению  обязательных требований</w:t>
            </w:r>
          </w:p>
        </w:tc>
        <w:tc>
          <w:tcPr>
            <w:tcW w:w="3376" w:type="dxa"/>
          </w:tcPr>
          <w:p w14:paraId="1B43FBE6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видов муниципального контроля, по которым на заседаниях рабочей группы рассмотрены обязательные требования, проценты</w:t>
            </w:r>
          </w:p>
        </w:tc>
        <w:tc>
          <w:tcPr>
            <w:tcW w:w="2099" w:type="dxa"/>
          </w:tcPr>
          <w:p w14:paraId="1A235C81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14:paraId="59A0924F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сводным планом-графиком</w:t>
            </w:r>
          </w:p>
        </w:tc>
        <w:tc>
          <w:tcPr>
            <w:tcW w:w="2450" w:type="dxa"/>
          </w:tcPr>
          <w:p w14:paraId="0019CB8D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контроля</w:t>
            </w:r>
          </w:p>
        </w:tc>
      </w:tr>
      <w:tr w:rsidR="000C480C" w14:paraId="55BDC9FF" w14:textId="77777777" w:rsidTr="00AB43E2">
        <w:tc>
          <w:tcPr>
            <w:tcW w:w="674" w:type="dxa"/>
          </w:tcPr>
          <w:p w14:paraId="1025CA69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30" w:type="dxa"/>
          </w:tcPr>
          <w:p w14:paraId="14D2DC1D" w14:textId="77777777" w:rsidR="000C480C" w:rsidRDefault="000C480C" w:rsidP="00AB43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выработанных решений на официальном сайте администрации городского округа город Стерлитамак Республики Башкортостан</w:t>
            </w:r>
          </w:p>
        </w:tc>
        <w:tc>
          <w:tcPr>
            <w:tcW w:w="3376" w:type="dxa"/>
          </w:tcPr>
          <w:p w14:paraId="78530053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Выработанные решения рабочей группы опубликованы на официальном сайте администрации городского округа город Стерлитамак Республики Башкортостан, да/нет</w:t>
            </w:r>
          </w:p>
        </w:tc>
        <w:tc>
          <w:tcPr>
            <w:tcW w:w="2099" w:type="dxa"/>
            <w:shd w:val="clear" w:color="auto" w:fill="auto"/>
          </w:tcPr>
          <w:p w14:paraId="23406E69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57" w:type="dxa"/>
          </w:tcPr>
          <w:p w14:paraId="79D8682A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рабочих дней после проведения заседания</w:t>
            </w:r>
          </w:p>
        </w:tc>
        <w:tc>
          <w:tcPr>
            <w:tcW w:w="2450" w:type="dxa"/>
          </w:tcPr>
          <w:p w14:paraId="7E211208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56F">
              <w:rPr>
                <w:rFonts w:ascii="Times New Roman" w:hAnsi="Times New Roman"/>
                <w:sz w:val="24"/>
                <w:szCs w:val="24"/>
              </w:rPr>
              <w:t>Отдел муниципального контроля, отдел по связям со СМИ</w:t>
            </w:r>
          </w:p>
        </w:tc>
      </w:tr>
      <w:tr w:rsidR="000C480C" w14:paraId="74074292" w14:textId="77777777" w:rsidTr="00AB43E2">
        <w:tc>
          <w:tcPr>
            <w:tcW w:w="674" w:type="dxa"/>
          </w:tcPr>
          <w:p w14:paraId="6CFB16AC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30" w:type="dxa"/>
          </w:tcPr>
          <w:p w14:paraId="77A1B8EB" w14:textId="28193058" w:rsidR="000C480C" w:rsidRDefault="000C480C" w:rsidP="008B4E8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решений, выработанных на заседаниях рабочей комиссии</w:t>
            </w:r>
            <w:r w:rsidR="003703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Аппарат правительства Республики Башкортостан.</w:t>
            </w:r>
          </w:p>
        </w:tc>
        <w:tc>
          <w:tcPr>
            <w:tcW w:w="3376" w:type="dxa"/>
          </w:tcPr>
          <w:p w14:paraId="12401A11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Выработанные решения рабочей группы направлены в Аппарат правительства Республики Башкортостан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2099" w:type="dxa"/>
          </w:tcPr>
          <w:p w14:paraId="4034BA0B" w14:textId="77777777" w:rsidR="000C480C" w:rsidRPr="003C7207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A7E0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57" w:type="dxa"/>
          </w:tcPr>
          <w:p w14:paraId="41D216DB" w14:textId="77777777" w:rsidR="000C480C" w:rsidRDefault="000C480C" w:rsidP="00AB43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рабочих дней после проведения заседания</w:t>
            </w:r>
          </w:p>
        </w:tc>
        <w:tc>
          <w:tcPr>
            <w:tcW w:w="2450" w:type="dxa"/>
          </w:tcPr>
          <w:p w14:paraId="33C3A7C0" w14:textId="77777777" w:rsidR="000C480C" w:rsidRPr="00FC6FFF" w:rsidRDefault="000C480C" w:rsidP="00AB43E2">
            <w:pPr>
              <w:contextualSpacing/>
              <w:jc w:val="center"/>
            </w:pPr>
            <w:r w:rsidRPr="002B356F">
              <w:rPr>
                <w:rFonts w:ascii="Times New Roman" w:hAnsi="Times New Roman"/>
                <w:sz w:val="24"/>
                <w:szCs w:val="24"/>
              </w:rPr>
              <w:t>Отдел муниципального контроля, отдел по связям со СМИ</w:t>
            </w:r>
          </w:p>
        </w:tc>
      </w:tr>
    </w:tbl>
    <w:p w14:paraId="71612BEA" w14:textId="23BC72E7" w:rsidR="00CB0724" w:rsidRDefault="00CB0724" w:rsidP="000C480C">
      <w:pPr>
        <w:pStyle w:val="12"/>
        <w:shd w:val="clear" w:color="auto" w:fill="auto"/>
        <w:spacing w:after="552" w:line="307" w:lineRule="exact"/>
        <w:ind w:right="660"/>
        <w:rPr>
          <w:sz w:val="28"/>
          <w:szCs w:val="28"/>
        </w:rPr>
      </w:pPr>
    </w:p>
    <w:sectPr w:rsidR="00CB0724" w:rsidSect="000C480C">
      <w:pgSz w:w="16838" w:h="11906" w:orient="landscape" w:code="9"/>
      <w:pgMar w:top="1701" w:right="709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ABA8E" w14:textId="77777777" w:rsidR="00662390" w:rsidRDefault="00662390">
      <w:r>
        <w:separator/>
      </w:r>
    </w:p>
  </w:endnote>
  <w:endnote w:type="continuationSeparator" w:id="0">
    <w:p w14:paraId="11F2F88C" w14:textId="77777777" w:rsidR="00662390" w:rsidRDefault="0066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NRCyrBash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8373" w14:textId="77777777" w:rsidR="003B1726" w:rsidRDefault="003B17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29B0" w14:textId="77777777" w:rsidR="003B1726" w:rsidRDefault="003B17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342DA" w14:textId="77777777" w:rsidR="003B1726" w:rsidRDefault="003B17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C54BA" w14:textId="77777777" w:rsidR="00662390" w:rsidRDefault="00662390">
      <w:r>
        <w:separator/>
      </w:r>
    </w:p>
  </w:footnote>
  <w:footnote w:type="continuationSeparator" w:id="0">
    <w:p w14:paraId="639085F6" w14:textId="77777777" w:rsidR="00662390" w:rsidRDefault="0066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96D4" w14:textId="77777777" w:rsidR="002C7070" w:rsidRDefault="009F7E42" w:rsidP="008C4C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7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070">
      <w:rPr>
        <w:rStyle w:val="a7"/>
        <w:noProof/>
      </w:rPr>
      <w:t>28</w:t>
    </w:r>
    <w:r>
      <w:rPr>
        <w:rStyle w:val="a7"/>
      </w:rPr>
      <w:fldChar w:fldCharType="end"/>
    </w:r>
  </w:p>
  <w:p w14:paraId="63F40ACC" w14:textId="77777777" w:rsidR="002C7070" w:rsidRDefault="002C70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938"/>
      <w:docPartObj>
        <w:docPartGallery w:val="Page Numbers (Top of Page)"/>
        <w:docPartUnique/>
      </w:docPartObj>
    </w:sdtPr>
    <w:sdtEndPr/>
    <w:sdtContent>
      <w:p w14:paraId="07E8342D" w14:textId="77777777" w:rsidR="003B1726" w:rsidRDefault="003939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E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266302" w14:textId="77777777" w:rsidR="002C7070" w:rsidRDefault="002C70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A3C6" w14:textId="77777777" w:rsidR="003B1726" w:rsidRDefault="003B17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A1"/>
    <w:multiLevelType w:val="multilevel"/>
    <w:tmpl w:val="70306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2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4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02211D"/>
    <w:multiLevelType w:val="multilevel"/>
    <w:tmpl w:val="250EC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739F6E12"/>
    <w:multiLevelType w:val="multilevel"/>
    <w:tmpl w:val="70306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3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256"/>
    <w:rsid w:val="00006606"/>
    <w:rsid w:val="00006C4E"/>
    <w:rsid w:val="00007464"/>
    <w:rsid w:val="00011992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738B8"/>
    <w:rsid w:val="000757A6"/>
    <w:rsid w:val="00076D72"/>
    <w:rsid w:val="0008073E"/>
    <w:rsid w:val="00081055"/>
    <w:rsid w:val="00086FB1"/>
    <w:rsid w:val="00087D19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C2C4A"/>
    <w:rsid w:val="000C480C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12855"/>
    <w:rsid w:val="0012765A"/>
    <w:rsid w:val="00127D12"/>
    <w:rsid w:val="00130656"/>
    <w:rsid w:val="001446E1"/>
    <w:rsid w:val="001465C3"/>
    <w:rsid w:val="00153180"/>
    <w:rsid w:val="00166375"/>
    <w:rsid w:val="00167987"/>
    <w:rsid w:val="0017351B"/>
    <w:rsid w:val="00174CBD"/>
    <w:rsid w:val="001760F0"/>
    <w:rsid w:val="00176DEE"/>
    <w:rsid w:val="00184AE2"/>
    <w:rsid w:val="00185941"/>
    <w:rsid w:val="001913A9"/>
    <w:rsid w:val="0019400B"/>
    <w:rsid w:val="0019410F"/>
    <w:rsid w:val="001942CD"/>
    <w:rsid w:val="00196D69"/>
    <w:rsid w:val="00197F71"/>
    <w:rsid w:val="00197F83"/>
    <w:rsid w:val="001A7114"/>
    <w:rsid w:val="001B0A27"/>
    <w:rsid w:val="001B3995"/>
    <w:rsid w:val="001B5D76"/>
    <w:rsid w:val="001C54DC"/>
    <w:rsid w:val="001C754A"/>
    <w:rsid w:val="001C765A"/>
    <w:rsid w:val="001D12AD"/>
    <w:rsid w:val="001D757A"/>
    <w:rsid w:val="001E3710"/>
    <w:rsid w:val="001E4906"/>
    <w:rsid w:val="001F5654"/>
    <w:rsid w:val="00201EE3"/>
    <w:rsid w:val="00203CF4"/>
    <w:rsid w:val="00204533"/>
    <w:rsid w:val="00206BAA"/>
    <w:rsid w:val="00206E92"/>
    <w:rsid w:val="00210E7D"/>
    <w:rsid w:val="0021265C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29EB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3EDA"/>
    <w:rsid w:val="002F47A0"/>
    <w:rsid w:val="002F5619"/>
    <w:rsid w:val="00301348"/>
    <w:rsid w:val="0030784F"/>
    <w:rsid w:val="00311828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03D5"/>
    <w:rsid w:val="003708AF"/>
    <w:rsid w:val="00372C08"/>
    <w:rsid w:val="00374500"/>
    <w:rsid w:val="0038056C"/>
    <w:rsid w:val="00382F0C"/>
    <w:rsid w:val="003876C4"/>
    <w:rsid w:val="00387BE6"/>
    <w:rsid w:val="00391376"/>
    <w:rsid w:val="0039385B"/>
    <w:rsid w:val="0039396A"/>
    <w:rsid w:val="003A1D89"/>
    <w:rsid w:val="003A55B5"/>
    <w:rsid w:val="003A5D04"/>
    <w:rsid w:val="003B1726"/>
    <w:rsid w:val="003B23BD"/>
    <w:rsid w:val="003B57A7"/>
    <w:rsid w:val="003D4F1B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233CF"/>
    <w:rsid w:val="00424501"/>
    <w:rsid w:val="00425548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E98"/>
    <w:rsid w:val="00497F30"/>
    <w:rsid w:val="004B3EED"/>
    <w:rsid w:val="004B548E"/>
    <w:rsid w:val="004B7372"/>
    <w:rsid w:val="004C0A6B"/>
    <w:rsid w:val="004C266F"/>
    <w:rsid w:val="004C59AC"/>
    <w:rsid w:val="004C6809"/>
    <w:rsid w:val="004D3222"/>
    <w:rsid w:val="004D590C"/>
    <w:rsid w:val="004E39C2"/>
    <w:rsid w:val="004E4E83"/>
    <w:rsid w:val="004E5427"/>
    <w:rsid w:val="004E5BB7"/>
    <w:rsid w:val="004E6D96"/>
    <w:rsid w:val="004F0928"/>
    <w:rsid w:val="004F28D2"/>
    <w:rsid w:val="005000EC"/>
    <w:rsid w:val="00500193"/>
    <w:rsid w:val="005037B6"/>
    <w:rsid w:val="00506B6A"/>
    <w:rsid w:val="005128AC"/>
    <w:rsid w:val="0051443A"/>
    <w:rsid w:val="005270D7"/>
    <w:rsid w:val="00531BB4"/>
    <w:rsid w:val="00534994"/>
    <w:rsid w:val="005364A2"/>
    <w:rsid w:val="0054429C"/>
    <w:rsid w:val="00550C6E"/>
    <w:rsid w:val="005519A3"/>
    <w:rsid w:val="005549BD"/>
    <w:rsid w:val="00556F0B"/>
    <w:rsid w:val="00565A19"/>
    <w:rsid w:val="005728CC"/>
    <w:rsid w:val="005757E6"/>
    <w:rsid w:val="0058006B"/>
    <w:rsid w:val="0058446B"/>
    <w:rsid w:val="005900E7"/>
    <w:rsid w:val="00590B02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9A"/>
    <w:rsid w:val="006217D5"/>
    <w:rsid w:val="0062412C"/>
    <w:rsid w:val="00625AF7"/>
    <w:rsid w:val="006303F8"/>
    <w:rsid w:val="00632BC7"/>
    <w:rsid w:val="00632E18"/>
    <w:rsid w:val="006351C1"/>
    <w:rsid w:val="00645F40"/>
    <w:rsid w:val="006563E9"/>
    <w:rsid w:val="00660649"/>
    <w:rsid w:val="00662390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B7BF8"/>
    <w:rsid w:val="006C2973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091"/>
    <w:rsid w:val="006E74D6"/>
    <w:rsid w:val="006F1A17"/>
    <w:rsid w:val="006F260A"/>
    <w:rsid w:val="006F3612"/>
    <w:rsid w:val="00700EE5"/>
    <w:rsid w:val="007032B0"/>
    <w:rsid w:val="007129CA"/>
    <w:rsid w:val="007212D8"/>
    <w:rsid w:val="00725657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4DD"/>
    <w:rsid w:val="00784723"/>
    <w:rsid w:val="00785179"/>
    <w:rsid w:val="00790925"/>
    <w:rsid w:val="007A2FFB"/>
    <w:rsid w:val="007A54DF"/>
    <w:rsid w:val="007B3095"/>
    <w:rsid w:val="007B753E"/>
    <w:rsid w:val="007C1204"/>
    <w:rsid w:val="007C3C4F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141A2"/>
    <w:rsid w:val="008215B0"/>
    <w:rsid w:val="008221BB"/>
    <w:rsid w:val="00823C6D"/>
    <w:rsid w:val="00835F97"/>
    <w:rsid w:val="00845DA3"/>
    <w:rsid w:val="0084695A"/>
    <w:rsid w:val="008475F8"/>
    <w:rsid w:val="0085092A"/>
    <w:rsid w:val="008647D9"/>
    <w:rsid w:val="0088052D"/>
    <w:rsid w:val="0088087B"/>
    <w:rsid w:val="00880CCD"/>
    <w:rsid w:val="00890677"/>
    <w:rsid w:val="00892199"/>
    <w:rsid w:val="008A0E8D"/>
    <w:rsid w:val="008A17CD"/>
    <w:rsid w:val="008A404D"/>
    <w:rsid w:val="008A49A4"/>
    <w:rsid w:val="008A61B1"/>
    <w:rsid w:val="008B0E8E"/>
    <w:rsid w:val="008B1746"/>
    <w:rsid w:val="008B406F"/>
    <w:rsid w:val="008B4E82"/>
    <w:rsid w:val="008B65EC"/>
    <w:rsid w:val="008B7504"/>
    <w:rsid w:val="008C37CB"/>
    <w:rsid w:val="008C4C61"/>
    <w:rsid w:val="008C5ED0"/>
    <w:rsid w:val="008C63A8"/>
    <w:rsid w:val="008D177B"/>
    <w:rsid w:val="008D617B"/>
    <w:rsid w:val="008D7041"/>
    <w:rsid w:val="008D7F42"/>
    <w:rsid w:val="008E3E0A"/>
    <w:rsid w:val="008E3F52"/>
    <w:rsid w:val="008E62F1"/>
    <w:rsid w:val="008F0228"/>
    <w:rsid w:val="008F2C30"/>
    <w:rsid w:val="008F77E7"/>
    <w:rsid w:val="00901B90"/>
    <w:rsid w:val="009026F4"/>
    <w:rsid w:val="00905F5C"/>
    <w:rsid w:val="00912CCE"/>
    <w:rsid w:val="0091509E"/>
    <w:rsid w:val="00916B68"/>
    <w:rsid w:val="0092006E"/>
    <w:rsid w:val="00923F52"/>
    <w:rsid w:val="00931E2F"/>
    <w:rsid w:val="00941821"/>
    <w:rsid w:val="00942000"/>
    <w:rsid w:val="00945F92"/>
    <w:rsid w:val="00950CEF"/>
    <w:rsid w:val="0095138A"/>
    <w:rsid w:val="009536C0"/>
    <w:rsid w:val="0095688D"/>
    <w:rsid w:val="00964D2E"/>
    <w:rsid w:val="009761BE"/>
    <w:rsid w:val="0097774B"/>
    <w:rsid w:val="00982F84"/>
    <w:rsid w:val="00983DD0"/>
    <w:rsid w:val="0099034C"/>
    <w:rsid w:val="00993727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D4ED1"/>
    <w:rsid w:val="009F274C"/>
    <w:rsid w:val="009F70AC"/>
    <w:rsid w:val="009F7E42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2E1D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211A"/>
    <w:rsid w:val="00B03361"/>
    <w:rsid w:val="00B109FC"/>
    <w:rsid w:val="00B1203E"/>
    <w:rsid w:val="00B1204F"/>
    <w:rsid w:val="00B159B4"/>
    <w:rsid w:val="00B21A33"/>
    <w:rsid w:val="00B258D2"/>
    <w:rsid w:val="00B27A99"/>
    <w:rsid w:val="00B31118"/>
    <w:rsid w:val="00B35734"/>
    <w:rsid w:val="00B42ADD"/>
    <w:rsid w:val="00B50074"/>
    <w:rsid w:val="00B53231"/>
    <w:rsid w:val="00B53DBB"/>
    <w:rsid w:val="00B633D1"/>
    <w:rsid w:val="00B636A3"/>
    <w:rsid w:val="00B67D07"/>
    <w:rsid w:val="00B74A52"/>
    <w:rsid w:val="00B76F96"/>
    <w:rsid w:val="00B77233"/>
    <w:rsid w:val="00B8030D"/>
    <w:rsid w:val="00B82F9F"/>
    <w:rsid w:val="00B92409"/>
    <w:rsid w:val="00B93C33"/>
    <w:rsid w:val="00BA1637"/>
    <w:rsid w:val="00BA1D73"/>
    <w:rsid w:val="00BA340C"/>
    <w:rsid w:val="00BB0109"/>
    <w:rsid w:val="00BB0510"/>
    <w:rsid w:val="00BB390F"/>
    <w:rsid w:val="00BB3EE6"/>
    <w:rsid w:val="00BB5C8F"/>
    <w:rsid w:val="00BC460A"/>
    <w:rsid w:val="00BC6314"/>
    <w:rsid w:val="00BC72B1"/>
    <w:rsid w:val="00BD1949"/>
    <w:rsid w:val="00BD3DE5"/>
    <w:rsid w:val="00BD4357"/>
    <w:rsid w:val="00BF20EC"/>
    <w:rsid w:val="00C010DD"/>
    <w:rsid w:val="00C0138D"/>
    <w:rsid w:val="00C02674"/>
    <w:rsid w:val="00C02B61"/>
    <w:rsid w:val="00C11485"/>
    <w:rsid w:val="00C16C6B"/>
    <w:rsid w:val="00C374A5"/>
    <w:rsid w:val="00C40DC1"/>
    <w:rsid w:val="00C419C1"/>
    <w:rsid w:val="00C659DD"/>
    <w:rsid w:val="00C6607B"/>
    <w:rsid w:val="00C67BD2"/>
    <w:rsid w:val="00C7043D"/>
    <w:rsid w:val="00C73599"/>
    <w:rsid w:val="00C77E8B"/>
    <w:rsid w:val="00C804C3"/>
    <w:rsid w:val="00C82F7C"/>
    <w:rsid w:val="00C910E4"/>
    <w:rsid w:val="00C921AA"/>
    <w:rsid w:val="00C93156"/>
    <w:rsid w:val="00C95EF9"/>
    <w:rsid w:val="00C97611"/>
    <w:rsid w:val="00CA3E75"/>
    <w:rsid w:val="00CA473A"/>
    <w:rsid w:val="00CA47F3"/>
    <w:rsid w:val="00CA776D"/>
    <w:rsid w:val="00CB0724"/>
    <w:rsid w:val="00CB1407"/>
    <w:rsid w:val="00CB7DD0"/>
    <w:rsid w:val="00CC2528"/>
    <w:rsid w:val="00CC2E5E"/>
    <w:rsid w:val="00CC4AD5"/>
    <w:rsid w:val="00CC6A48"/>
    <w:rsid w:val="00CC7394"/>
    <w:rsid w:val="00CC744E"/>
    <w:rsid w:val="00CD5193"/>
    <w:rsid w:val="00CD6627"/>
    <w:rsid w:val="00CD6A9E"/>
    <w:rsid w:val="00CD6AEA"/>
    <w:rsid w:val="00CE0598"/>
    <w:rsid w:val="00CE231F"/>
    <w:rsid w:val="00CE52C6"/>
    <w:rsid w:val="00CF399F"/>
    <w:rsid w:val="00CF4B55"/>
    <w:rsid w:val="00D00897"/>
    <w:rsid w:val="00D02478"/>
    <w:rsid w:val="00D03488"/>
    <w:rsid w:val="00D0781D"/>
    <w:rsid w:val="00D16BB6"/>
    <w:rsid w:val="00D23B89"/>
    <w:rsid w:val="00D2703C"/>
    <w:rsid w:val="00D27872"/>
    <w:rsid w:val="00D27892"/>
    <w:rsid w:val="00D363E0"/>
    <w:rsid w:val="00D50071"/>
    <w:rsid w:val="00D53C49"/>
    <w:rsid w:val="00D54856"/>
    <w:rsid w:val="00D5568E"/>
    <w:rsid w:val="00D55CF0"/>
    <w:rsid w:val="00D65C3B"/>
    <w:rsid w:val="00D77900"/>
    <w:rsid w:val="00D869B0"/>
    <w:rsid w:val="00DA0264"/>
    <w:rsid w:val="00DA3FE7"/>
    <w:rsid w:val="00DA4E3F"/>
    <w:rsid w:val="00DA6AD4"/>
    <w:rsid w:val="00DA75C1"/>
    <w:rsid w:val="00DB3EAB"/>
    <w:rsid w:val="00DC2141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11EAA"/>
    <w:rsid w:val="00E1282A"/>
    <w:rsid w:val="00E205FD"/>
    <w:rsid w:val="00E22277"/>
    <w:rsid w:val="00E22E6F"/>
    <w:rsid w:val="00E22F83"/>
    <w:rsid w:val="00E234CC"/>
    <w:rsid w:val="00E266EC"/>
    <w:rsid w:val="00E278CB"/>
    <w:rsid w:val="00E27BD4"/>
    <w:rsid w:val="00E333D1"/>
    <w:rsid w:val="00E34486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2EC6"/>
    <w:rsid w:val="00E85915"/>
    <w:rsid w:val="00E9572C"/>
    <w:rsid w:val="00E96109"/>
    <w:rsid w:val="00EA2B36"/>
    <w:rsid w:val="00EA3A3E"/>
    <w:rsid w:val="00EA656D"/>
    <w:rsid w:val="00EA6681"/>
    <w:rsid w:val="00EB2249"/>
    <w:rsid w:val="00EB3164"/>
    <w:rsid w:val="00EB3FBA"/>
    <w:rsid w:val="00EB77CA"/>
    <w:rsid w:val="00EE0A46"/>
    <w:rsid w:val="00EE3698"/>
    <w:rsid w:val="00EF05F4"/>
    <w:rsid w:val="00EF36C8"/>
    <w:rsid w:val="00EF7D14"/>
    <w:rsid w:val="00F10EF6"/>
    <w:rsid w:val="00F144EE"/>
    <w:rsid w:val="00F14887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546E7"/>
    <w:rsid w:val="00F65A6B"/>
    <w:rsid w:val="00F74ACB"/>
    <w:rsid w:val="00F8171C"/>
    <w:rsid w:val="00F819EC"/>
    <w:rsid w:val="00F96DB7"/>
    <w:rsid w:val="00FA5DAB"/>
    <w:rsid w:val="00FA689B"/>
    <w:rsid w:val="00FB474D"/>
    <w:rsid w:val="00FC2650"/>
    <w:rsid w:val="00FC3DBC"/>
    <w:rsid w:val="00FC4800"/>
    <w:rsid w:val="00FC4C70"/>
    <w:rsid w:val="00FE3E84"/>
    <w:rsid w:val="00FE67E2"/>
    <w:rsid w:val="00FF189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47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0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00E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5000E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5000E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000EC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00EC"/>
    <w:pPr>
      <w:jc w:val="both"/>
    </w:pPr>
    <w:rPr>
      <w:sz w:val="28"/>
    </w:rPr>
  </w:style>
  <w:style w:type="paragraph" w:styleId="20">
    <w:name w:val="Body Text 2"/>
    <w:basedOn w:val="a"/>
    <w:rsid w:val="005000EC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B1726"/>
  </w:style>
  <w:style w:type="character" w:customStyle="1" w:styleId="blk">
    <w:name w:val="blk"/>
    <w:basedOn w:val="a0"/>
    <w:rsid w:val="00CA473A"/>
  </w:style>
  <w:style w:type="character" w:customStyle="1" w:styleId="af0">
    <w:name w:val="Основной текст_"/>
    <w:basedOn w:val="a0"/>
    <w:link w:val="12"/>
    <w:rsid w:val="00FC4C70"/>
    <w:rPr>
      <w:spacing w:val="1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C4C70"/>
    <w:pPr>
      <w:widowControl w:val="0"/>
      <w:shd w:val="clear" w:color="auto" w:fill="FFFFFF"/>
      <w:spacing w:line="278" w:lineRule="exact"/>
      <w:jc w:val="center"/>
    </w:pPr>
    <w:rPr>
      <w:spacing w:val="1"/>
      <w:sz w:val="23"/>
      <w:szCs w:val="23"/>
    </w:rPr>
  </w:style>
  <w:style w:type="character" w:customStyle="1" w:styleId="22">
    <w:name w:val="Основной текст (2)_"/>
    <w:basedOn w:val="a0"/>
    <w:link w:val="23"/>
    <w:rsid w:val="008B7504"/>
    <w:rPr>
      <w:spacing w:val="-1"/>
      <w:sz w:val="21"/>
      <w:szCs w:val="21"/>
      <w:shd w:val="clear" w:color="auto" w:fill="FFFFFF"/>
    </w:rPr>
  </w:style>
  <w:style w:type="character" w:customStyle="1" w:styleId="2115pt0pt">
    <w:name w:val="Основной текст (2) + 11;5 pt;Интервал 0 pt"/>
    <w:basedOn w:val="22"/>
    <w:rsid w:val="008B7504"/>
    <w:rPr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5pt-1pt">
    <w:name w:val="Основной текст (2) + 11;5 pt;Курсив;Интервал -1 pt"/>
    <w:basedOn w:val="22"/>
    <w:rsid w:val="008B7504"/>
    <w:rPr>
      <w:i/>
      <w:iCs/>
      <w:color w:val="000000"/>
      <w:spacing w:val="-34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8B7504"/>
    <w:pPr>
      <w:widowControl w:val="0"/>
      <w:shd w:val="clear" w:color="auto" w:fill="FFFFFF"/>
      <w:spacing w:line="0" w:lineRule="atLeast"/>
    </w:pPr>
    <w:rPr>
      <w:spacing w:val="-1"/>
      <w:sz w:val="21"/>
      <w:szCs w:val="21"/>
    </w:rPr>
  </w:style>
  <w:style w:type="character" w:customStyle="1" w:styleId="105pt0pt">
    <w:name w:val="Основной текст + 10;5 pt;Интервал 0 pt"/>
    <w:basedOn w:val="af0"/>
    <w:rsid w:val="00CC2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Emphasis"/>
    <w:basedOn w:val="a0"/>
    <w:qFormat/>
    <w:rsid w:val="004E5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85EA-59D6-4951-81C3-9D39CF8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93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user</cp:lastModifiedBy>
  <cp:revision>21</cp:revision>
  <cp:lastPrinted>2020-02-17T11:12:00Z</cp:lastPrinted>
  <dcterms:created xsi:type="dcterms:W3CDTF">2020-02-11T07:23:00Z</dcterms:created>
  <dcterms:modified xsi:type="dcterms:W3CDTF">2020-02-19T05:45:00Z</dcterms:modified>
</cp:coreProperties>
</file>