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41"/>
      </w:tblGrid>
      <w:tr w:rsidR="00CC744E" w:rsidRPr="00340E49" w14:paraId="4F618000" w14:textId="77777777" w:rsidTr="00230EF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C01949" w14:textId="65E33953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Башkортостан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Республикаhы</w:t>
            </w:r>
            <w:proofErr w:type="spellEnd"/>
          </w:p>
          <w:p w14:paraId="1F96ECB3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Стeрлетамаk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kалаhы</w:t>
            </w:r>
            <w:proofErr w:type="spellEnd"/>
          </w:p>
          <w:p w14:paraId="7C034725" w14:textId="77777777" w:rsidR="00206BAA" w:rsidRPr="000565DC" w:rsidRDefault="008B5E8E" w:rsidP="000565DC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</w:t>
            </w:r>
            <w:r w:rsidR="00206BAA" w:rsidRPr="000565DC">
              <w:rPr>
                <w:rFonts w:ascii="TNRCyrBash" w:hAnsi="TNRCyrBash"/>
                <w:b w:val="0"/>
                <w:bCs w:val="0"/>
              </w:rPr>
              <w:t>ала</w:t>
            </w:r>
            <w:proofErr w:type="spellEnd"/>
            <w:r w:rsidR="00206BAA"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="00206BAA" w:rsidRPr="000565DC">
              <w:rPr>
                <w:rFonts w:ascii="TNRCyrBash" w:hAnsi="TNRCyrBash"/>
                <w:b w:val="0"/>
                <w:bCs w:val="0"/>
              </w:rPr>
              <w:t>округы</w:t>
            </w:r>
            <w:proofErr w:type="spellEnd"/>
            <w:r w:rsidR="00206BAA" w:rsidRPr="000565DC">
              <w:rPr>
                <w:rFonts w:ascii="TNRCyrBash" w:hAnsi="TNRCyrBash"/>
                <w:b w:val="0"/>
                <w:bCs w:val="0"/>
              </w:rPr>
              <w:t xml:space="preserve">                                      </w:t>
            </w:r>
            <w:proofErr w:type="spellStart"/>
            <w:r w:rsidR="00206BAA" w:rsidRPr="000565DC">
              <w:rPr>
                <w:rFonts w:ascii="TNRCyrBash" w:hAnsi="TNRCyrBash"/>
                <w:b w:val="0"/>
                <w:bCs w:val="0"/>
              </w:rPr>
              <w:t>Хакими</w:t>
            </w:r>
            <w:r w:rsidR="00206BAA" w:rsidRPr="000565DC">
              <w:rPr>
                <w:rFonts w:ascii="Cambria" w:hAnsi="Cambria" w:cs="Cambria"/>
                <w:b w:val="0"/>
                <w:bCs w:val="0"/>
              </w:rPr>
              <w:t>ә</w:t>
            </w:r>
            <w:r w:rsidR="00206BAA" w:rsidRPr="000565DC">
              <w:rPr>
                <w:rFonts w:ascii="TNRCyrBash" w:hAnsi="TNRCyrBash" w:cs="TNRCyrBash"/>
                <w:b w:val="0"/>
                <w:bCs w:val="0"/>
              </w:rPr>
              <w:t>те</w:t>
            </w:r>
            <w:proofErr w:type="spellEnd"/>
          </w:p>
          <w:p w14:paraId="24CD5885" w14:textId="77777777" w:rsidR="00CC744E" w:rsidRPr="00340E49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4C9A661" w14:textId="77777777" w:rsidR="00CC744E" w:rsidRPr="00340E49" w:rsidRDefault="00CC744E" w:rsidP="009C2D59">
            <w:pPr>
              <w:tabs>
                <w:tab w:val="left" w:pos="4860"/>
              </w:tabs>
              <w:jc w:val="center"/>
            </w:pPr>
            <w:r w:rsidRPr="00340E49">
              <w:object w:dxaOrig="953" w:dyaOrig="953" w14:anchorId="68DF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673443354" r:id="rId10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00BCB0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r w:rsidRPr="000565DC">
              <w:rPr>
                <w:rFonts w:ascii="TNRCyrBash" w:hAnsi="TNRCyrBash"/>
                <w:b w:val="0"/>
                <w:bCs w:val="0"/>
              </w:rPr>
              <w:t>Администрация</w:t>
            </w:r>
          </w:p>
          <w:p w14:paraId="7253AA0A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 xml:space="preserve">городского округа </w:t>
            </w:r>
          </w:p>
          <w:p w14:paraId="0EAF3673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>город Стерлитамак</w:t>
            </w:r>
          </w:p>
          <w:p w14:paraId="72C89425" w14:textId="77777777" w:rsidR="00CC744E" w:rsidRPr="000565DC" w:rsidRDefault="00AB21A5" w:rsidP="009C2D59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0565DC">
              <w:rPr>
                <w:rFonts w:ascii="TNRCyrBash" w:hAnsi="TNRCyrBash"/>
              </w:rPr>
              <w:t>Республики Башкортостан</w:t>
            </w:r>
          </w:p>
          <w:p w14:paraId="13E83C64" w14:textId="77777777" w:rsidR="00CC744E" w:rsidRPr="00340E49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6A785843" w14:textId="77777777" w:rsidR="00CC744E" w:rsidRPr="00340E49" w:rsidRDefault="00CC744E" w:rsidP="00CC744E">
      <w:pPr>
        <w:rPr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1612"/>
        <w:gridCol w:w="4297"/>
      </w:tblGrid>
      <w:tr w:rsidR="00CC744E" w:rsidRPr="00340E49" w14:paraId="6F0C05DC" w14:textId="77777777" w:rsidTr="005F6E07">
        <w:trPr>
          <w:trHeight w:val="929"/>
        </w:trPr>
        <w:tc>
          <w:tcPr>
            <w:tcW w:w="4297" w:type="dxa"/>
          </w:tcPr>
          <w:p w14:paraId="25DF017F" w14:textId="7A7A8627" w:rsidR="00CC744E" w:rsidRPr="000565DC" w:rsidRDefault="005344B8" w:rsidP="009C2D59">
            <w:pPr>
              <w:pStyle w:val="3"/>
              <w:spacing w:after="480"/>
              <w:rPr>
                <w:b w:val="0"/>
                <w:bCs w:val="0"/>
              </w:rPr>
            </w:pPr>
            <w:r w:rsidRPr="005344B8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DD899B" wp14:editId="4AA69F10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461645</wp:posOffset>
                      </wp:positionV>
                      <wp:extent cx="390525" cy="140398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14D08" w14:textId="785E15FC" w:rsidR="005344B8" w:rsidRPr="005344B8" w:rsidRDefault="005344B8" w:rsidP="005344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49.7pt;margin-top:36.35pt;width:30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" stroked="f">
                      <v:fill opacity="0"/>
                      <v:textbox style="mso-fit-shape-to-text:t">
                        <w:txbxContent>
                          <w:p w14:paraId="21E14D08" w14:textId="785E15FC" w:rsidR="005344B8" w:rsidRPr="005344B8" w:rsidRDefault="005344B8" w:rsidP="005344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4B8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1E3EF" wp14:editId="460A8C6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452120</wp:posOffset>
                      </wp:positionV>
                      <wp:extent cx="1438275" cy="1403985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FEA89" w14:textId="55CA6536" w:rsidR="005344B8" w:rsidRPr="005344B8" w:rsidRDefault="005344B8" w:rsidP="005344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A2038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января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8.15pt;margin-top:35.6pt;width:11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" stroked="f">
                      <v:fill opacity="0"/>
                      <v:textbox style="mso-fit-shape-to-text:t">
                        <w:txbxContent>
                          <w:p w14:paraId="226FEA89" w14:textId="55CA6536" w:rsidR="005344B8" w:rsidRPr="005344B8" w:rsidRDefault="005344B8" w:rsidP="005344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A2038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января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B49"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BF2CE" wp14:editId="7D3DFF96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455599</wp:posOffset>
                      </wp:positionV>
                      <wp:extent cx="373380" cy="48450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283074B0" w14:textId="75FD05F9" w:rsidR="00DB1B49" w:rsidRPr="00DB1B49" w:rsidRDefault="00DB1B49" w:rsidP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4.55pt;margin-top:35.85pt;width:29.4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" filled="f" stroked="f">
                      <v:shadow on="t" type="perspective" color="black" offset="0,0" matrix="655f,,,655f"/>
                      <v:textbox>
                        <w:txbxContent>
                          <w:p w14:paraId="283074B0" w14:textId="75FD05F9" w:rsidR="00DB1B49" w:rsidRPr="00DB1B49" w:rsidRDefault="00DB1B49" w:rsidP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B49"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38A43" wp14:editId="75057199">
                      <wp:simplePos x="0" y="0"/>
                      <wp:positionH relativeFrom="column">
                        <wp:posOffset>772518</wp:posOffset>
                      </wp:positionH>
                      <wp:positionV relativeFrom="paragraph">
                        <wp:posOffset>449552</wp:posOffset>
                      </wp:positionV>
                      <wp:extent cx="1041621" cy="48450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621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36734E99" w14:textId="30743AB5" w:rsidR="00DB1B49" w:rsidRPr="00DB1B49" w:rsidRDefault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0.85pt;margin-top:35.4pt;width:82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" filled="f" stroked="f">
                      <v:shadow on="t" type="perspective" color="black" offset="0,0" matrix="655f,,,655f"/>
                      <v:textbox>
                        <w:txbxContent>
                          <w:p w14:paraId="36734E99" w14:textId="30743AB5" w:rsidR="00DB1B49" w:rsidRPr="00DB1B49" w:rsidRDefault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44E" w:rsidRPr="000565DC">
              <w:rPr>
                <w:b w:val="0"/>
                <w:bCs w:val="0"/>
              </w:rPr>
              <w:t>KАРАР</w:t>
            </w:r>
          </w:p>
          <w:p w14:paraId="774921FA" w14:textId="3BE27A4C" w:rsidR="00CC744E" w:rsidRPr="000565DC" w:rsidRDefault="00CC744E" w:rsidP="00206BAA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0565DC">
              <w:rPr>
                <w:rFonts w:ascii="Times New Roman" w:hAnsi="Times New Roman"/>
                <w:b w:val="0"/>
                <w:bCs w:val="0"/>
              </w:rPr>
              <w:t>________________20_</w:t>
            </w:r>
            <w:r w:rsidR="00206BAA" w:rsidRPr="000565DC">
              <w:rPr>
                <w:rFonts w:ascii="Times New Roman" w:hAnsi="Times New Roman"/>
                <w:b w:val="0"/>
                <w:bCs w:val="0"/>
              </w:rPr>
              <w:t>_</w:t>
            </w:r>
            <w:r w:rsidRPr="000565DC">
              <w:rPr>
                <w:rFonts w:ascii="Times New Roman" w:hAnsi="Times New Roman"/>
                <w:b w:val="0"/>
                <w:bCs w:val="0"/>
              </w:rPr>
              <w:t>_ й.</w:t>
            </w:r>
          </w:p>
        </w:tc>
        <w:tc>
          <w:tcPr>
            <w:tcW w:w="1612" w:type="dxa"/>
          </w:tcPr>
          <w:p w14:paraId="4BA9608A" w14:textId="5FE59C27" w:rsidR="00CC744E" w:rsidRPr="000565DC" w:rsidRDefault="00104066" w:rsidP="009C2D59">
            <w:pPr>
              <w:spacing w:after="480"/>
              <w:rPr>
                <w:sz w:val="28"/>
                <w:szCs w:val="28"/>
              </w:rPr>
            </w:pPr>
            <w:r>
              <w:rPr>
                <w:rFonts w:ascii="TNRCyrBash" w:hAnsi="TNRCyrBash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6A47457" wp14:editId="05063E9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461645</wp:posOffset>
                      </wp:positionV>
                      <wp:extent cx="3086100" cy="314325"/>
                      <wp:effectExtent l="0" t="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0" cy="314325"/>
                                <a:chOff x="0" y="0"/>
                                <a:chExt cx="3086100" cy="314325"/>
                              </a:xfrm>
                            </wpg:grpSpPr>
                            <wps:wsp>
                              <wps:cNvPr id="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34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758FA6" w14:textId="71BA568C" w:rsidR="005344B8" w:rsidRPr="005344B8" w:rsidRDefault="005344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344B8">
                                      <w:rPr>
                                        <w:sz w:val="28"/>
                                        <w:szCs w:val="28"/>
                                      </w:rPr>
                                      <w:t>197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7825" y="0"/>
                                  <a:ext cx="14382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033320" w14:textId="31842DF8" w:rsidR="005344B8" w:rsidRPr="005344B8" w:rsidRDefault="005344B8" w:rsidP="005344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3A2038">
                                      <w:rPr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января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6525" y="9525"/>
                                  <a:ext cx="3905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F78052" w14:textId="77777777" w:rsidR="005344B8" w:rsidRPr="005344B8" w:rsidRDefault="005344B8" w:rsidP="005344B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" o:spid="_x0000_s1030" style="position:absolute;margin-left:20.35pt;margin-top:36.35pt;width:243pt;height:24.75pt;z-index:251677696" coordsize="30861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">
                      <v:shape id="_x0000_s1031" type="#_x0000_t202" style="position:absolute;width:9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IMEA&#10;AADaAAAADwAAAGRycy9kb3ducmV2LnhtbESPQWsCMRSE7wX/Q3iCt5pVUG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LCDBAAAA2gAAAA8AAAAAAAAAAAAAAAAAmAIAAGRycy9kb3du&#10;cmV2LnhtbFBLBQYAAAAABAAEAPUAAACGAwAAAAA=&#10;" stroked="f">
                        <v:fill opacity="0"/>
                        <v:textbox style="mso-fit-shape-to-text:t">
                          <w:txbxContent>
                            <w:p w14:paraId="6B758FA6" w14:textId="71BA568C" w:rsidR="005344B8" w:rsidRPr="005344B8" w:rsidRDefault="00534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44B8">
                                <w:rPr>
                                  <w:sz w:val="28"/>
                                  <w:szCs w:val="28"/>
                                </w:rPr>
                                <w:t>197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6478;width:14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yV8EA&#10;AADaAAAADwAAAGRycy9kb3ducmV2LnhtbESPQYvCMBSE78L+h/AEb5rqQaQaRZSFZWHFtXp/JM+0&#10;2LyUJqvVX28EYY/DzHzDLFadq8WV2lB5VjAeZSCItTcVWwXH4nM4AxEissHaMym4U4DV8qO3wNz4&#10;G//S9RCtSBAOOSooY2xyKYMuyWEY+YY4eWffOoxJtlaaFm8J7mo5ybKpdFhxWiixoU1J+nL4cwp0&#10;MaPH7kT7nd3qxj6+z5vJj1Rq0O/WcxCRuvgffre/jIIpvK6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slfBAAAA2gAAAA8AAAAAAAAAAAAAAAAAmAIAAGRycy9kb3du&#10;cmV2LnhtbFBLBQYAAAAABAAEAPUAAACGAwAAAAA=&#10;" stroked="f">
                        <v:fill opacity="0"/>
                        <v:textbox style="mso-fit-shape-to-text:t">
                          <w:txbxContent>
                            <w:p w14:paraId="4C033320" w14:textId="31842DF8" w:rsidR="005344B8" w:rsidRPr="005344B8" w:rsidRDefault="005344B8" w:rsidP="00534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A2038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января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26765;top:95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mJcEA&#10;AADaAAAADwAAAGRycy9kb3ducmV2LnhtbESPQWsCMRSE7wX/Q3iCt5rVg9jVKKIIIlSstvdH8swu&#10;bl6WTdTVX98IgsdhZr5hpvPWVeJKTSg9Kxj0MxDE2puSrYLf4/pzDCJEZIOVZ1JwpwDzWedjirnx&#10;N/6h6yFakSAcclRQxFjnUgZdkMPQ9zVx8k6+cRiTbKw0Dd4S3FVymGUj6bDktFBgTcuC9PlwcQr0&#10;cUyP3R/td3ala/vYnpbDb6lUr9suJiAitfEdfrU3RsEXPK+k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NJiXBAAAA2gAAAA8AAAAAAAAAAAAAAAAAmAIAAGRycy9kb3du&#10;cmV2LnhtbFBLBQYAAAAABAAEAPUAAACGAwAAAAA=&#10;" stroked="f">
                        <v:fill opacity="0"/>
                        <v:textbox style="mso-fit-shape-to-text:t">
                          <w:txbxContent>
                            <w:p w14:paraId="69F78052" w14:textId="77777777" w:rsidR="005344B8" w:rsidRPr="005344B8" w:rsidRDefault="005344B8" w:rsidP="00534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258A2" w:rsidRPr="00DB1B49">
              <w:rPr>
                <w:rFonts w:ascii="TNRCyrBash" w:hAnsi="TNRCyrBash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CA1ED" wp14:editId="4B4FFE23">
                      <wp:simplePos x="0" y="0"/>
                      <wp:positionH relativeFrom="column">
                        <wp:posOffset>230532</wp:posOffset>
                      </wp:positionH>
                      <wp:positionV relativeFrom="paragraph">
                        <wp:posOffset>457504</wp:posOffset>
                      </wp:positionV>
                      <wp:extent cx="739471" cy="48450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471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531C0575" w14:textId="06DB1899" w:rsidR="00DB1B49" w:rsidRPr="00DB1B49" w:rsidRDefault="00DB1B49" w:rsidP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.15pt;margin-top:36pt;width:58.2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" filled="f" stroked="f">
                      <v:shadow on="t" type="perspective" color="black" offset="0,0" matrix="655f,,,655f"/>
                      <v:textbox>
                        <w:txbxContent>
                          <w:p w14:paraId="531C0575" w14:textId="06DB1899" w:rsidR="00DB1B49" w:rsidRPr="00DB1B49" w:rsidRDefault="00DB1B49" w:rsidP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E97D8D" w14:textId="39F03B6E" w:rsidR="00CC744E" w:rsidRPr="000565DC" w:rsidRDefault="00CC744E" w:rsidP="009C2D59">
            <w:pPr>
              <w:spacing w:after="480"/>
              <w:rPr>
                <w:sz w:val="28"/>
                <w:szCs w:val="28"/>
              </w:rPr>
            </w:pPr>
            <w:r w:rsidRPr="000565DC">
              <w:rPr>
                <w:sz w:val="28"/>
                <w:szCs w:val="28"/>
              </w:rPr>
              <w:t>№________</w:t>
            </w:r>
          </w:p>
        </w:tc>
        <w:tc>
          <w:tcPr>
            <w:tcW w:w="4297" w:type="dxa"/>
          </w:tcPr>
          <w:p w14:paraId="078267E3" w14:textId="38FC872C" w:rsidR="00CC744E" w:rsidRPr="00E5146D" w:rsidRDefault="00E258A2" w:rsidP="009C2D59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73503" wp14:editId="56D5703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453086</wp:posOffset>
                      </wp:positionV>
                      <wp:extent cx="1041400" cy="48450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3403F438" w14:textId="1E4B51DE" w:rsidR="00E258A2" w:rsidRPr="00DB1B49" w:rsidRDefault="00E258A2" w:rsidP="00E258A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65pt;margin-top:35.7pt;width:82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" filled="f" stroked="f">
                      <v:shadow on="t" type="perspective" color="black" offset="0,0" matrix="655f,,,655f"/>
                      <v:textbox>
                        <w:txbxContent>
                          <w:p w14:paraId="3403F438" w14:textId="1E4B51DE" w:rsidR="00E258A2" w:rsidRPr="00DB1B49" w:rsidRDefault="00E258A2" w:rsidP="00E258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B49"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95C90" wp14:editId="553FA0BC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463219</wp:posOffset>
                      </wp:positionV>
                      <wp:extent cx="413385" cy="48450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530DE05E" w14:textId="4A907289" w:rsidR="00DB1B49" w:rsidRPr="00DB1B49" w:rsidRDefault="00DB1B49" w:rsidP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45.3pt;margin-top:36.45pt;width:32.5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" filled="f" stroked="f">
                      <v:shadow on="t" type="perspective" color="black" offset="0,0" matrix="655f,,,655f"/>
                      <v:textbox>
                        <w:txbxContent>
                          <w:p w14:paraId="530DE05E" w14:textId="4A907289" w:rsidR="00DB1B49" w:rsidRPr="00DB1B49" w:rsidRDefault="00DB1B49" w:rsidP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44E" w:rsidRPr="00E5146D">
              <w:rPr>
                <w:rFonts w:ascii="Times New Roman" w:hAnsi="Times New Roman"/>
                <w:b w:val="0"/>
                <w:bCs w:val="0"/>
              </w:rPr>
              <w:t>ПОСТАНОВЛЕНИЕ</w:t>
            </w:r>
          </w:p>
          <w:p w14:paraId="30D824E4" w14:textId="312218C4" w:rsidR="00CC744E" w:rsidRPr="000565DC" w:rsidRDefault="00206BAA" w:rsidP="00206BAA">
            <w:pPr>
              <w:spacing w:after="480"/>
              <w:jc w:val="center"/>
              <w:rPr>
                <w:sz w:val="28"/>
                <w:szCs w:val="28"/>
              </w:rPr>
            </w:pPr>
            <w:r w:rsidRPr="000565DC">
              <w:rPr>
                <w:sz w:val="28"/>
                <w:szCs w:val="28"/>
              </w:rPr>
              <w:t>________________20</w:t>
            </w:r>
            <w:r w:rsidR="00CC744E" w:rsidRPr="000565DC">
              <w:rPr>
                <w:sz w:val="28"/>
                <w:szCs w:val="28"/>
              </w:rPr>
              <w:t>_</w:t>
            </w:r>
            <w:r w:rsidRPr="000565DC">
              <w:rPr>
                <w:sz w:val="28"/>
                <w:szCs w:val="28"/>
              </w:rPr>
              <w:t>_</w:t>
            </w:r>
            <w:r w:rsidR="00CC744E" w:rsidRPr="000565DC">
              <w:rPr>
                <w:sz w:val="28"/>
                <w:szCs w:val="28"/>
              </w:rPr>
              <w:t>_ г.</w:t>
            </w:r>
          </w:p>
        </w:tc>
      </w:tr>
    </w:tbl>
    <w:p w14:paraId="29390BEC" w14:textId="16B2BED9" w:rsidR="005F6E07" w:rsidRPr="006A0A21" w:rsidRDefault="005F6E07" w:rsidP="005F6E07">
      <w:pPr>
        <w:jc w:val="center"/>
        <w:rPr>
          <w:color w:val="000000"/>
          <w:sz w:val="28"/>
          <w:szCs w:val="28"/>
        </w:rPr>
      </w:pPr>
      <w:r w:rsidRPr="006A0A21">
        <w:rPr>
          <w:color w:val="000000"/>
          <w:sz w:val="28"/>
          <w:szCs w:val="28"/>
        </w:rPr>
        <w:t xml:space="preserve">Об утверждении </w:t>
      </w:r>
      <w:bookmarkStart w:id="0" w:name="_Hlk51338985"/>
      <w:r w:rsidR="00AA7FDB" w:rsidRPr="006A0A21">
        <w:rPr>
          <w:color w:val="000000"/>
          <w:sz w:val="28"/>
          <w:szCs w:val="28"/>
        </w:rPr>
        <w:t xml:space="preserve">Руководств по соблюдению обязательных требований, требований, </w:t>
      </w:r>
      <w:r w:rsidRPr="006A0A21">
        <w:rPr>
          <w:color w:val="000000"/>
          <w:sz w:val="28"/>
          <w:szCs w:val="28"/>
        </w:rPr>
        <w:t>установленны</w:t>
      </w:r>
      <w:r w:rsidR="00AA7FDB" w:rsidRPr="006A0A21">
        <w:rPr>
          <w:color w:val="000000"/>
          <w:sz w:val="28"/>
          <w:szCs w:val="28"/>
        </w:rPr>
        <w:t>х</w:t>
      </w:r>
      <w:r w:rsidRPr="006A0A21">
        <w:rPr>
          <w:color w:val="000000"/>
          <w:sz w:val="28"/>
          <w:szCs w:val="28"/>
        </w:rPr>
        <w:t xml:space="preserve"> муниципальными правовыми актами, оценка соблюдения которых является предметом муниципального контроля на территории городского округа город Стерлитамак Республики Башкортостан</w:t>
      </w:r>
      <w:bookmarkEnd w:id="0"/>
    </w:p>
    <w:p w14:paraId="0C8B13BC" w14:textId="77777777" w:rsidR="005F6E07" w:rsidRPr="006A0A21" w:rsidRDefault="005F6E07" w:rsidP="005F6E07">
      <w:pPr>
        <w:rPr>
          <w:sz w:val="28"/>
          <w:szCs w:val="28"/>
        </w:rPr>
      </w:pPr>
    </w:p>
    <w:p w14:paraId="4E80D336" w14:textId="3F23166E" w:rsidR="005F6E07" w:rsidRPr="006A0A21" w:rsidRDefault="005F6E07" w:rsidP="005F6E07">
      <w:pPr>
        <w:ind w:firstLine="709"/>
        <w:jc w:val="both"/>
        <w:rPr>
          <w:b/>
          <w:sz w:val="28"/>
          <w:szCs w:val="28"/>
        </w:rPr>
      </w:pPr>
      <w:r w:rsidRPr="006A0A21">
        <w:rPr>
          <w:color w:val="000000"/>
          <w:sz w:val="28"/>
          <w:szCs w:val="28"/>
        </w:rPr>
        <w:t>Руководствуясь статьей 8.2 Федераль</w:t>
      </w:r>
      <w:bookmarkStart w:id="1" w:name="_GoBack"/>
      <w:bookmarkEnd w:id="1"/>
      <w:r w:rsidRPr="006A0A21">
        <w:rPr>
          <w:color w:val="000000"/>
          <w:sz w:val="28"/>
          <w:szCs w:val="28"/>
        </w:rPr>
        <w:t xml:space="preserve">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A0A21">
        <w:rPr>
          <w:sz w:val="28"/>
          <w:szCs w:val="28"/>
        </w:rPr>
        <w:t xml:space="preserve">пунктом </w:t>
      </w:r>
      <w:r w:rsidR="00206E22" w:rsidRPr="006A0A21">
        <w:rPr>
          <w:sz w:val="28"/>
          <w:szCs w:val="28"/>
        </w:rPr>
        <w:t>24</w:t>
      </w:r>
      <w:r w:rsidRPr="006A0A21">
        <w:rPr>
          <w:sz w:val="28"/>
          <w:szCs w:val="28"/>
        </w:rPr>
        <w:t xml:space="preserve"> Постановления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A0A21">
        <w:rPr>
          <w:spacing w:val="20"/>
          <w:sz w:val="28"/>
          <w:szCs w:val="28"/>
        </w:rPr>
        <w:t>постановляю</w:t>
      </w:r>
      <w:r w:rsidRPr="006A0A21">
        <w:rPr>
          <w:b/>
          <w:sz w:val="28"/>
          <w:szCs w:val="28"/>
        </w:rPr>
        <w:t>:</w:t>
      </w:r>
    </w:p>
    <w:p w14:paraId="3F339622" w14:textId="77777777" w:rsidR="005F6E07" w:rsidRPr="006A0A21" w:rsidRDefault="005F6E07" w:rsidP="005F6E07">
      <w:pPr>
        <w:ind w:firstLine="709"/>
        <w:jc w:val="center"/>
        <w:rPr>
          <w:b/>
          <w:sz w:val="28"/>
          <w:szCs w:val="28"/>
        </w:rPr>
      </w:pPr>
    </w:p>
    <w:p w14:paraId="39137630" w14:textId="4579BF86" w:rsidR="005F6E07" w:rsidRPr="006A0A21" w:rsidRDefault="005F6E07" w:rsidP="005F6E07">
      <w:pPr>
        <w:pStyle w:val="12"/>
        <w:tabs>
          <w:tab w:val="left" w:pos="1015"/>
        </w:tabs>
        <w:spacing w:before="0"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6A0A21">
        <w:rPr>
          <w:rFonts w:eastAsia="Calibri"/>
          <w:spacing w:val="0"/>
          <w:sz w:val="28"/>
          <w:szCs w:val="28"/>
        </w:rPr>
        <w:t xml:space="preserve">1. Утвердить </w:t>
      </w:r>
      <w:r w:rsidR="00206E22" w:rsidRPr="006A0A21">
        <w:rPr>
          <w:rFonts w:eastAsia="Calibri"/>
          <w:spacing w:val="0"/>
          <w:sz w:val="28"/>
          <w:szCs w:val="28"/>
        </w:rPr>
        <w:t>Руководства по соблюдению обязательных требований</w:t>
      </w:r>
      <w:r w:rsidRPr="006A0A21">
        <w:rPr>
          <w:rFonts w:eastAsia="Calibri"/>
          <w:spacing w:val="0"/>
          <w:sz w:val="28"/>
          <w:szCs w:val="28"/>
        </w:rPr>
        <w:t>, требовани</w:t>
      </w:r>
      <w:r w:rsidR="00206E22" w:rsidRPr="006A0A21">
        <w:rPr>
          <w:rFonts w:eastAsia="Calibri"/>
          <w:spacing w:val="0"/>
          <w:sz w:val="28"/>
          <w:szCs w:val="28"/>
        </w:rPr>
        <w:t>й</w:t>
      </w:r>
      <w:r w:rsidRPr="006A0A21">
        <w:rPr>
          <w:rFonts w:eastAsia="Calibri"/>
          <w:spacing w:val="0"/>
          <w:sz w:val="28"/>
          <w:szCs w:val="28"/>
        </w:rPr>
        <w:t>, установленны</w:t>
      </w:r>
      <w:r w:rsidR="00206E22" w:rsidRPr="006A0A21">
        <w:rPr>
          <w:rFonts w:eastAsia="Calibri"/>
          <w:spacing w:val="0"/>
          <w:sz w:val="28"/>
          <w:szCs w:val="28"/>
        </w:rPr>
        <w:t>х</w:t>
      </w:r>
      <w:r w:rsidRPr="006A0A21">
        <w:rPr>
          <w:rFonts w:eastAsia="Calibri"/>
          <w:spacing w:val="0"/>
          <w:sz w:val="28"/>
          <w:szCs w:val="28"/>
        </w:rPr>
        <w:t xml:space="preserve"> муниципальными правовыми актами, оценка соблюдения которых является предметом муниципального контроля на территории городского округа город Стерлитамак Республики Башкортостан, согласно приложениям №№1, 2, 3, 4 к настоящему постановлению.</w:t>
      </w:r>
    </w:p>
    <w:p w14:paraId="3AA9CF21" w14:textId="77777777" w:rsidR="005F6E07" w:rsidRPr="006A0A21" w:rsidRDefault="005F6E07" w:rsidP="005F6E07">
      <w:pPr>
        <w:pStyle w:val="1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6A0A21">
        <w:rPr>
          <w:rFonts w:eastAsia="Calibri"/>
          <w:spacing w:val="0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1F7BE79A" w14:textId="77777777" w:rsidR="005F6E07" w:rsidRPr="006A0A21" w:rsidRDefault="005F6E07" w:rsidP="005F6E07">
      <w:pPr>
        <w:pStyle w:val="12"/>
        <w:shd w:val="clear" w:color="auto" w:fill="auto"/>
        <w:tabs>
          <w:tab w:val="left" w:pos="1015"/>
          <w:tab w:val="left" w:pos="9921"/>
        </w:tabs>
        <w:spacing w:before="0" w:after="0" w:line="312" w:lineRule="exact"/>
        <w:ind w:right="-2" w:firstLine="709"/>
        <w:jc w:val="both"/>
        <w:rPr>
          <w:rFonts w:eastAsia="Calibri"/>
          <w:spacing w:val="0"/>
          <w:sz w:val="28"/>
          <w:szCs w:val="28"/>
        </w:rPr>
      </w:pPr>
      <w:r w:rsidRPr="006A0A21">
        <w:rPr>
          <w:rFonts w:eastAsia="Calibri"/>
          <w:spacing w:val="0"/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6F70C4C7" w14:textId="77777777" w:rsidR="005F6E07" w:rsidRPr="006A0A21" w:rsidRDefault="005F6E07" w:rsidP="005F6E07">
      <w:pPr>
        <w:pStyle w:val="12"/>
        <w:shd w:val="clear" w:color="auto" w:fill="auto"/>
        <w:tabs>
          <w:tab w:val="left" w:pos="1015"/>
        </w:tabs>
        <w:spacing w:before="0" w:after="0" w:line="312" w:lineRule="exact"/>
        <w:ind w:right="-2" w:firstLine="709"/>
        <w:jc w:val="both"/>
        <w:rPr>
          <w:rFonts w:eastAsia="Calibri"/>
          <w:spacing w:val="0"/>
          <w:sz w:val="28"/>
          <w:szCs w:val="28"/>
        </w:rPr>
      </w:pPr>
      <w:r w:rsidRPr="006A0A21">
        <w:rPr>
          <w:rFonts w:eastAsia="Calibri"/>
          <w:spacing w:val="0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по вопросам городского хозяйства.  </w:t>
      </w:r>
    </w:p>
    <w:p w14:paraId="17DA7287" w14:textId="77777777" w:rsidR="005F6E07" w:rsidRPr="006A0A21" w:rsidRDefault="005F6E07" w:rsidP="005F6E07">
      <w:pPr>
        <w:rPr>
          <w:sz w:val="28"/>
          <w:szCs w:val="28"/>
        </w:rPr>
      </w:pPr>
    </w:p>
    <w:p w14:paraId="2D22EDE8" w14:textId="77777777" w:rsidR="0041350C" w:rsidRPr="006A0A21" w:rsidRDefault="0041350C" w:rsidP="005F6E07">
      <w:pPr>
        <w:rPr>
          <w:sz w:val="28"/>
          <w:szCs w:val="28"/>
        </w:rPr>
      </w:pPr>
    </w:p>
    <w:p w14:paraId="55D4B942" w14:textId="7DB9A780" w:rsidR="005F6E07" w:rsidRPr="006A0A21" w:rsidRDefault="00DB3622" w:rsidP="005F6E07">
      <w:pPr>
        <w:rPr>
          <w:sz w:val="28"/>
          <w:szCs w:val="28"/>
        </w:rPr>
      </w:pPr>
      <w:r w:rsidRPr="006A0A21">
        <w:rPr>
          <w:sz w:val="28"/>
          <w:szCs w:val="28"/>
        </w:rPr>
        <w:t>Г</w:t>
      </w:r>
      <w:r w:rsidR="005F6E07" w:rsidRPr="006A0A21">
        <w:rPr>
          <w:sz w:val="28"/>
          <w:szCs w:val="28"/>
        </w:rPr>
        <w:t>лав</w:t>
      </w:r>
      <w:r w:rsidRPr="006A0A21">
        <w:rPr>
          <w:sz w:val="28"/>
          <w:szCs w:val="28"/>
        </w:rPr>
        <w:t>а</w:t>
      </w:r>
      <w:r w:rsidR="005F6E07" w:rsidRPr="006A0A21">
        <w:rPr>
          <w:sz w:val="28"/>
          <w:szCs w:val="28"/>
        </w:rPr>
        <w:t xml:space="preserve"> администрации                            </w:t>
      </w:r>
      <w:r w:rsidR="006A0A21">
        <w:rPr>
          <w:sz w:val="28"/>
          <w:szCs w:val="28"/>
        </w:rPr>
        <w:t xml:space="preserve"> </w:t>
      </w:r>
      <w:r w:rsidR="005F6E07" w:rsidRPr="006A0A21">
        <w:rPr>
          <w:sz w:val="28"/>
          <w:szCs w:val="28"/>
        </w:rPr>
        <w:t xml:space="preserve">                                     </w:t>
      </w:r>
      <w:r w:rsidRPr="006A0A21">
        <w:rPr>
          <w:sz w:val="28"/>
          <w:szCs w:val="28"/>
        </w:rPr>
        <w:t xml:space="preserve">      </w:t>
      </w:r>
      <w:r w:rsidR="005F6E07" w:rsidRPr="006A0A21">
        <w:rPr>
          <w:sz w:val="28"/>
          <w:szCs w:val="28"/>
        </w:rPr>
        <w:t xml:space="preserve">      </w:t>
      </w:r>
      <w:proofErr w:type="spellStart"/>
      <w:r w:rsidR="005F6E07" w:rsidRPr="006A0A21">
        <w:rPr>
          <w:sz w:val="28"/>
          <w:szCs w:val="28"/>
        </w:rPr>
        <w:t>В.И.Куликов</w:t>
      </w:r>
      <w:proofErr w:type="spellEnd"/>
    </w:p>
    <w:sectPr w:rsidR="005F6E07" w:rsidRPr="006A0A21" w:rsidSect="005F6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BF1BD" w14:textId="77777777" w:rsidR="00893C4A" w:rsidRDefault="00893C4A">
      <w:r>
        <w:separator/>
      </w:r>
    </w:p>
  </w:endnote>
  <w:endnote w:type="continuationSeparator" w:id="0">
    <w:p w14:paraId="60EEC63E" w14:textId="77777777" w:rsidR="00893C4A" w:rsidRDefault="0089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DEAB" w14:textId="77777777" w:rsidR="00895B3A" w:rsidRDefault="00895B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8C6C" w14:textId="77777777" w:rsidR="00895B3A" w:rsidRDefault="00895B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DF6A" w14:textId="77777777" w:rsidR="00895B3A" w:rsidRDefault="00895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3381" w14:textId="77777777" w:rsidR="00893C4A" w:rsidRDefault="00893C4A">
      <w:r>
        <w:separator/>
      </w:r>
    </w:p>
  </w:footnote>
  <w:footnote w:type="continuationSeparator" w:id="0">
    <w:p w14:paraId="5A470327" w14:textId="77777777" w:rsidR="00893C4A" w:rsidRDefault="0089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EC1C" w14:textId="77777777" w:rsidR="002C7070" w:rsidRDefault="007E11B1" w:rsidP="008C4C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7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070">
      <w:rPr>
        <w:rStyle w:val="a7"/>
        <w:noProof/>
      </w:rPr>
      <w:t>28</w:t>
    </w:r>
    <w:r>
      <w:rPr>
        <w:rStyle w:val="a7"/>
      </w:rPr>
      <w:fldChar w:fldCharType="end"/>
    </w:r>
  </w:p>
  <w:p w14:paraId="07EADF64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782"/>
      <w:docPartObj>
        <w:docPartGallery w:val="Page Numbers (Top of Page)"/>
        <w:docPartUnique/>
      </w:docPartObj>
    </w:sdtPr>
    <w:sdtEndPr/>
    <w:sdtContent>
      <w:p w14:paraId="11E3DC1F" w14:textId="77777777" w:rsidR="00895B3A" w:rsidRDefault="00690D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03AEB" w14:textId="77777777" w:rsidR="002C7070" w:rsidRDefault="002C70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390A" w14:textId="77777777" w:rsidR="00895B3A" w:rsidRDefault="00895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42C55"/>
    <w:rsid w:val="00044471"/>
    <w:rsid w:val="000565DC"/>
    <w:rsid w:val="000623C3"/>
    <w:rsid w:val="00066D2D"/>
    <w:rsid w:val="00067242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4066"/>
    <w:rsid w:val="00105262"/>
    <w:rsid w:val="00107E1E"/>
    <w:rsid w:val="00112855"/>
    <w:rsid w:val="0012513C"/>
    <w:rsid w:val="0012765A"/>
    <w:rsid w:val="00127D12"/>
    <w:rsid w:val="00130656"/>
    <w:rsid w:val="001312B5"/>
    <w:rsid w:val="001446E1"/>
    <w:rsid w:val="001465C3"/>
    <w:rsid w:val="00153180"/>
    <w:rsid w:val="00166375"/>
    <w:rsid w:val="001760F0"/>
    <w:rsid w:val="00176DEE"/>
    <w:rsid w:val="00183146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198F"/>
    <w:rsid w:val="001C54DC"/>
    <w:rsid w:val="001C754A"/>
    <w:rsid w:val="001C765A"/>
    <w:rsid w:val="001D757A"/>
    <w:rsid w:val="001D7C0D"/>
    <w:rsid w:val="001E24F3"/>
    <w:rsid w:val="001E3710"/>
    <w:rsid w:val="001E4906"/>
    <w:rsid w:val="001F5654"/>
    <w:rsid w:val="00201EE3"/>
    <w:rsid w:val="00203CF4"/>
    <w:rsid w:val="00206BAA"/>
    <w:rsid w:val="00206E22"/>
    <w:rsid w:val="00206E92"/>
    <w:rsid w:val="00210E7D"/>
    <w:rsid w:val="00214BCD"/>
    <w:rsid w:val="002155A5"/>
    <w:rsid w:val="00216868"/>
    <w:rsid w:val="002173A5"/>
    <w:rsid w:val="00217C35"/>
    <w:rsid w:val="002203CF"/>
    <w:rsid w:val="00224A8E"/>
    <w:rsid w:val="00225729"/>
    <w:rsid w:val="00230EF3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2650F"/>
    <w:rsid w:val="00330108"/>
    <w:rsid w:val="003363AE"/>
    <w:rsid w:val="00337D9F"/>
    <w:rsid w:val="00340E49"/>
    <w:rsid w:val="00341404"/>
    <w:rsid w:val="00342DDA"/>
    <w:rsid w:val="00345684"/>
    <w:rsid w:val="00346A28"/>
    <w:rsid w:val="00347BEF"/>
    <w:rsid w:val="00350E30"/>
    <w:rsid w:val="00372C08"/>
    <w:rsid w:val="00382233"/>
    <w:rsid w:val="003876C4"/>
    <w:rsid w:val="00387BE6"/>
    <w:rsid w:val="00391376"/>
    <w:rsid w:val="003A1D89"/>
    <w:rsid w:val="003A2038"/>
    <w:rsid w:val="003A233E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350C"/>
    <w:rsid w:val="00415F8A"/>
    <w:rsid w:val="00416A7F"/>
    <w:rsid w:val="00417F05"/>
    <w:rsid w:val="00431414"/>
    <w:rsid w:val="00433ACB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10BC"/>
    <w:rsid w:val="004B215D"/>
    <w:rsid w:val="004B3EED"/>
    <w:rsid w:val="004B548E"/>
    <w:rsid w:val="004B6F43"/>
    <w:rsid w:val="004B7372"/>
    <w:rsid w:val="004C0A6B"/>
    <w:rsid w:val="004C266F"/>
    <w:rsid w:val="004D3222"/>
    <w:rsid w:val="004D590C"/>
    <w:rsid w:val="004E2D15"/>
    <w:rsid w:val="004E39C2"/>
    <w:rsid w:val="004E4E83"/>
    <w:rsid w:val="004E6D96"/>
    <w:rsid w:val="004F28D2"/>
    <w:rsid w:val="00500193"/>
    <w:rsid w:val="00506B6A"/>
    <w:rsid w:val="00511226"/>
    <w:rsid w:val="0051443A"/>
    <w:rsid w:val="005270D7"/>
    <w:rsid w:val="005344B8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9719F"/>
    <w:rsid w:val="005972CF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5F6473"/>
    <w:rsid w:val="005F6E07"/>
    <w:rsid w:val="00602991"/>
    <w:rsid w:val="00602C09"/>
    <w:rsid w:val="00621026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0D6F"/>
    <w:rsid w:val="00691A6F"/>
    <w:rsid w:val="00694FED"/>
    <w:rsid w:val="00697FE1"/>
    <w:rsid w:val="006A0A21"/>
    <w:rsid w:val="006A0CDC"/>
    <w:rsid w:val="006A134D"/>
    <w:rsid w:val="006A6DB7"/>
    <w:rsid w:val="006A7755"/>
    <w:rsid w:val="006A7837"/>
    <w:rsid w:val="006A7981"/>
    <w:rsid w:val="006C3BD4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700EE5"/>
    <w:rsid w:val="007032B0"/>
    <w:rsid w:val="007129CA"/>
    <w:rsid w:val="007212D8"/>
    <w:rsid w:val="0072556D"/>
    <w:rsid w:val="00726374"/>
    <w:rsid w:val="00726C9C"/>
    <w:rsid w:val="00730109"/>
    <w:rsid w:val="007320B7"/>
    <w:rsid w:val="0073354C"/>
    <w:rsid w:val="00736F81"/>
    <w:rsid w:val="00742FFD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A7746"/>
    <w:rsid w:val="007B198F"/>
    <w:rsid w:val="007B3095"/>
    <w:rsid w:val="007B30FA"/>
    <w:rsid w:val="007C1204"/>
    <w:rsid w:val="007D4BFF"/>
    <w:rsid w:val="007E0926"/>
    <w:rsid w:val="007E11B1"/>
    <w:rsid w:val="007E3486"/>
    <w:rsid w:val="007E7706"/>
    <w:rsid w:val="007F10E3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264C5"/>
    <w:rsid w:val="008475F8"/>
    <w:rsid w:val="008647D9"/>
    <w:rsid w:val="0088087B"/>
    <w:rsid w:val="00880CCD"/>
    <w:rsid w:val="00890677"/>
    <w:rsid w:val="00892199"/>
    <w:rsid w:val="00893C4A"/>
    <w:rsid w:val="00895B3A"/>
    <w:rsid w:val="008A013A"/>
    <w:rsid w:val="008A0E8D"/>
    <w:rsid w:val="008A404D"/>
    <w:rsid w:val="008A49A4"/>
    <w:rsid w:val="008A61B1"/>
    <w:rsid w:val="008B0E8E"/>
    <w:rsid w:val="008B1746"/>
    <w:rsid w:val="008B406F"/>
    <w:rsid w:val="008B5E8E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232"/>
    <w:rsid w:val="00901B90"/>
    <w:rsid w:val="009026F4"/>
    <w:rsid w:val="00905F5C"/>
    <w:rsid w:val="0091108D"/>
    <w:rsid w:val="00912CCE"/>
    <w:rsid w:val="00916B68"/>
    <w:rsid w:val="00917A98"/>
    <w:rsid w:val="0092006E"/>
    <w:rsid w:val="009315E5"/>
    <w:rsid w:val="00931E2F"/>
    <w:rsid w:val="00937401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4EE0"/>
    <w:rsid w:val="009B71E1"/>
    <w:rsid w:val="009C0359"/>
    <w:rsid w:val="009C2D59"/>
    <w:rsid w:val="009C3CE7"/>
    <w:rsid w:val="009C7511"/>
    <w:rsid w:val="009D193F"/>
    <w:rsid w:val="009D3271"/>
    <w:rsid w:val="009D374D"/>
    <w:rsid w:val="009E3F27"/>
    <w:rsid w:val="009F574D"/>
    <w:rsid w:val="009F70AC"/>
    <w:rsid w:val="00A01FB8"/>
    <w:rsid w:val="00A0302A"/>
    <w:rsid w:val="00A11A68"/>
    <w:rsid w:val="00A2579B"/>
    <w:rsid w:val="00A2719D"/>
    <w:rsid w:val="00A322C9"/>
    <w:rsid w:val="00A33E7A"/>
    <w:rsid w:val="00A3477B"/>
    <w:rsid w:val="00A3792E"/>
    <w:rsid w:val="00A40F06"/>
    <w:rsid w:val="00A46A87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97ED8"/>
    <w:rsid w:val="00AA493F"/>
    <w:rsid w:val="00AA7FDB"/>
    <w:rsid w:val="00AB21A5"/>
    <w:rsid w:val="00AB51E0"/>
    <w:rsid w:val="00AC0D34"/>
    <w:rsid w:val="00AC550D"/>
    <w:rsid w:val="00AC736B"/>
    <w:rsid w:val="00AC741E"/>
    <w:rsid w:val="00AD23D7"/>
    <w:rsid w:val="00AE6EDE"/>
    <w:rsid w:val="00AF5DF0"/>
    <w:rsid w:val="00AF6742"/>
    <w:rsid w:val="00B0211A"/>
    <w:rsid w:val="00B03361"/>
    <w:rsid w:val="00B1203E"/>
    <w:rsid w:val="00B1204F"/>
    <w:rsid w:val="00B159B4"/>
    <w:rsid w:val="00B21A33"/>
    <w:rsid w:val="00B258D2"/>
    <w:rsid w:val="00B27A99"/>
    <w:rsid w:val="00B3515A"/>
    <w:rsid w:val="00B35734"/>
    <w:rsid w:val="00B42ADD"/>
    <w:rsid w:val="00B53DBB"/>
    <w:rsid w:val="00B633D1"/>
    <w:rsid w:val="00B636A3"/>
    <w:rsid w:val="00B74A52"/>
    <w:rsid w:val="00B8030D"/>
    <w:rsid w:val="00B8140C"/>
    <w:rsid w:val="00B81719"/>
    <w:rsid w:val="00B82F9F"/>
    <w:rsid w:val="00B90D65"/>
    <w:rsid w:val="00B92409"/>
    <w:rsid w:val="00B93C33"/>
    <w:rsid w:val="00B97055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E1E0F"/>
    <w:rsid w:val="00BF20EC"/>
    <w:rsid w:val="00C010DD"/>
    <w:rsid w:val="00C0138D"/>
    <w:rsid w:val="00C02B61"/>
    <w:rsid w:val="00C066B3"/>
    <w:rsid w:val="00C11485"/>
    <w:rsid w:val="00C16C6B"/>
    <w:rsid w:val="00C40DC1"/>
    <w:rsid w:val="00C51CDF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328"/>
    <w:rsid w:val="00CA47F3"/>
    <w:rsid w:val="00CA776D"/>
    <w:rsid w:val="00CB1407"/>
    <w:rsid w:val="00CB71A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4E83"/>
    <w:rsid w:val="00D0781D"/>
    <w:rsid w:val="00D16BB6"/>
    <w:rsid w:val="00D23B89"/>
    <w:rsid w:val="00D2703C"/>
    <w:rsid w:val="00D27892"/>
    <w:rsid w:val="00D363E0"/>
    <w:rsid w:val="00D40FFD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1B49"/>
    <w:rsid w:val="00DB3622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58A2"/>
    <w:rsid w:val="00E266EC"/>
    <w:rsid w:val="00E278CB"/>
    <w:rsid w:val="00E27BD4"/>
    <w:rsid w:val="00E34DE8"/>
    <w:rsid w:val="00E35E72"/>
    <w:rsid w:val="00E37477"/>
    <w:rsid w:val="00E37F0F"/>
    <w:rsid w:val="00E45155"/>
    <w:rsid w:val="00E477E2"/>
    <w:rsid w:val="00E5146D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A47DA"/>
    <w:rsid w:val="00EB3164"/>
    <w:rsid w:val="00EB3FBA"/>
    <w:rsid w:val="00EB77CA"/>
    <w:rsid w:val="00EC0EF5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338DD"/>
    <w:rsid w:val="00F40692"/>
    <w:rsid w:val="00F4231E"/>
    <w:rsid w:val="00F43FF1"/>
    <w:rsid w:val="00F65120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A6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2F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2FFD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742FF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742F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42FFD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FD"/>
    <w:pPr>
      <w:jc w:val="both"/>
    </w:pPr>
    <w:rPr>
      <w:sz w:val="28"/>
    </w:rPr>
  </w:style>
  <w:style w:type="paragraph" w:styleId="20">
    <w:name w:val="Body Text 2"/>
    <w:basedOn w:val="a"/>
    <w:rsid w:val="00742FFD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95B3A"/>
  </w:style>
  <w:style w:type="character" w:customStyle="1" w:styleId="af0">
    <w:name w:val="Основной текст_"/>
    <w:basedOn w:val="a0"/>
    <w:link w:val="12"/>
    <w:locked/>
    <w:rsid w:val="005F6E07"/>
    <w:rPr>
      <w:spacing w:val="11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6E07"/>
    <w:pPr>
      <w:widowControl w:val="0"/>
      <w:shd w:val="clear" w:color="auto" w:fill="FFFFFF"/>
      <w:spacing w:before="300" w:after="780" w:line="0" w:lineRule="atLeast"/>
      <w:jc w:val="right"/>
    </w:pPr>
    <w:rPr>
      <w:spacing w:val="1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2F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2FFD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742FF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742F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42FFD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FD"/>
    <w:pPr>
      <w:jc w:val="both"/>
    </w:pPr>
    <w:rPr>
      <w:sz w:val="28"/>
    </w:rPr>
  </w:style>
  <w:style w:type="paragraph" w:styleId="20">
    <w:name w:val="Body Text 2"/>
    <w:basedOn w:val="a"/>
    <w:rsid w:val="00742FFD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95B3A"/>
  </w:style>
  <w:style w:type="character" w:customStyle="1" w:styleId="af0">
    <w:name w:val="Основной текст_"/>
    <w:basedOn w:val="a0"/>
    <w:link w:val="12"/>
    <w:locked/>
    <w:rsid w:val="005F6E07"/>
    <w:rPr>
      <w:spacing w:val="11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6E07"/>
    <w:pPr>
      <w:widowControl w:val="0"/>
      <w:shd w:val="clear" w:color="auto" w:fill="FFFFFF"/>
      <w:spacing w:before="300" w:after="780" w:line="0" w:lineRule="atLeast"/>
      <w:jc w:val="right"/>
    </w:pPr>
    <w:rPr>
      <w:spacing w:val="1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CCB3-3BE2-402B-ABB5-932332F0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30</TotalTime>
  <Pages>1</Pages>
  <Words>225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user</cp:lastModifiedBy>
  <cp:revision>11</cp:revision>
  <cp:lastPrinted>2020-08-07T07:41:00Z</cp:lastPrinted>
  <dcterms:created xsi:type="dcterms:W3CDTF">2020-11-06T10:10:00Z</dcterms:created>
  <dcterms:modified xsi:type="dcterms:W3CDTF">2021-01-29T11:36:00Z</dcterms:modified>
</cp:coreProperties>
</file>