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022238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6EF8BF2D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D71CA4">
              <w:rPr>
                <w:rFonts w:ascii="TNRCyrBash" w:hAnsi="TNRCyrBash"/>
                <w:sz w:val="28"/>
              </w:rPr>
              <w:t>05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D71CA4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D71CA4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5B1A2757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D71CA4">
              <w:rPr>
                <w:rFonts w:ascii="TNRCyrBash" w:hAnsi="TNRCyrBash"/>
                <w:sz w:val="28"/>
              </w:rPr>
              <w:t>2901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1B9A871C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D71CA4">
              <w:rPr>
                <w:rFonts w:ascii="TNRCyrBash" w:hAnsi="TNRCyrBash"/>
                <w:sz w:val="28"/>
              </w:rPr>
              <w:t>05</w:t>
            </w:r>
            <w:r>
              <w:rPr>
                <w:rFonts w:ascii="TNRCyrBash" w:hAnsi="TNRCyrBash"/>
                <w:sz w:val="28"/>
              </w:rPr>
              <w:t>_»_____</w:t>
            </w:r>
            <w:r w:rsidR="00D71CA4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D71CA4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4A40E8FF" w14:textId="0E055047" w:rsidR="00D4286E" w:rsidRPr="009F5C06" w:rsidRDefault="00D4286E" w:rsidP="0026311F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утратившими силу отдельных постановлений Администрации городского округа город Стерлитамак Республики Башкортостан</w:t>
      </w:r>
    </w:p>
    <w:p w14:paraId="6010C016" w14:textId="61933E38" w:rsidR="00D4286E" w:rsidRDefault="00D4286E" w:rsidP="00F425AD">
      <w:pPr>
        <w:rPr>
          <w:sz w:val="28"/>
          <w:szCs w:val="28"/>
        </w:rPr>
      </w:pP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7DA60094" w14:textId="29C4B886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4 части 2 статьи 3 </w:t>
      </w:r>
      <w:r w:rsidRPr="0026311F">
        <w:rPr>
          <w:b w:val="0"/>
          <w:bCs w:val="0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>
        <w:rPr>
          <w:b w:val="0"/>
          <w:bCs w:val="0"/>
        </w:rPr>
        <w:t>, 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4EFEDFB1" w14:textId="2ED4AC76" w:rsidR="0026311F" w:rsidRDefault="0026311F" w:rsidP="0026311F">
      <w:pPr>
        <w:pStyle w:val="ConsPlus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Признать утратившими силу</w:t>
      </w:r>
      <w:r w:rsidR="00DF7446">
        <w:rPr>
          <w:b w:val="0"/>
        </w:rPr>
        <w:t xml:space="preserve"> с 01.</w:t>
      </w:r>
      <w:r w:rsidR="000D48D3">
        <w:rPr>
          <w:b w:val="0"/>
        </w:rPr>
        <w:t>01</w:t>
      </w:r>
      <w:r w:rsidR="00DF7446">
        <w:rPr>
          <w:b w:val="0"/>
        </w:rPr>
        <w:t>.202</w:t>
      </w:r>
      <w:r w:rsidR="000D48D3">
        <w:rPr>
          <w:b w:val="0"/>
        </w:rPr>
        <w:t>2</w:t>
      </w:r>
      <w:r w:rsidR="00DF7446">
        <w:rPr>
          <w:b w:val="0"/>
        </w:rPr>
        <w:t xml:space="preserve"> года</w:t>
      </w:r>
      <w:r>
        <w:rPr>
          <w:b w:val="0"/>
        </w:rPr>
        <w:t>:</w:t>
      </w:r>
    </w:p>
    <w:p w14:paraId="0CD85D0A" w14:textId="7E34FDEE" w:rsidR="0026311F" w:rsidRDefault="0026311F" w:rsidP="002631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26311F">
        <w:rPr>
          <w:b w:val="0"/>
        </w:rPr>
        <w:t>город Стерлитамак Республики Башкортостан</w:t>
      </w:r>
      <w:r>
        <w:rPr>
          <w:b w:val="0"/>
        </w:rPr>
        <w:t xml:space="preserve"> от </w:t>
      </w:r>
      <w:r w:rsidR="00924206">
        <w:rPr>
          <w:b w:val="0"/>
        </w:rPr>
        <w:t>06.09.2016</w:t>
      </w:r>
      <w:r>
        <w:rPr>
          <w:b w:val="0"/>
        </w:rPr>
        <w:t xml:space="preserve"> № </w:t>
      </w:r>
      <w:r w:rsidR="00924206">
        <w:rPr>
          <w:b w:val="0"/>
        </w:rPr>
        <w:t>1871</w:t>
      </w:r>
      <w:r>
        <w:rPr>
          <w:b w:val="0"/>
        </w:rPr>
        <w:t xml:space="preserve"> </w:t>
      </w:r>
      <w:r w:rsidR="006A724D">
        <w:rPr>
          <w:b w:val="0"/>
        </w:rPr>
        <w:t>«Об утверждении административн</w:t>
      </w:r>
      <w:r w:rsidR="00924206">
        <w:rPr>
          <w:b w:val="0"/>
        </w:rPr>
        <w:t>ого</w:t>
      </w:r>
      <w:r w:rsidR="006A724D">
        <w:rPr>
          <w:b w:val="0"/>
        </w:rPr>
        <w:t xml:space="preserve"> регламент</w:t>
      </w:r>
      <w:r w:rsidR="00924206">
        <w:rPr>
          <w:b w:val="0"/>
        </w:rPr>
        <w:t xml:space="preserve">а по осуществлению муниципального жилищного контроля на территории </w:t>
      </w:r>
      <w:r w:rsidR="00924206" w:rsidRPr="00924206">
        <w:rPr>
          <w:b w:val="0"/>
        </w:rPr>
        <w:t>городского округа город Стерлитамак Республики Башкортостан</w:t>
      </w:r>
      <w:r w:rsidR="006A724D">
        <w:rPr>
          <w:b w:val="0"/>
        </w:rPr>
        <w:t>»;</w:t>
      </w:r>
    </w:p>
    <w:p w14:paraId="64711FE1" w14:textId="623208AA" w:rsidR="00D4286E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</w:t>
      </w:r>
      <w:r>
        <w:rPr>
          <w:b w:val="0"/>
        </w:rPr>
        <w:t xml:space="preserve">от </w:t>
      </w:r>
      <w:r w:rsidR="00924206">
        <w:rPr>
          <w:b w:val="0"/>
        </w:rPr>
        <w:t>14.10.2016</w:t>
      </w:r>
      <w:r>
        <w:rPr>
          <w:b w:val="0"/>
        </w:rPr>
        <w:t xml:space="preserve"> № </w:t>
      </w:r>
      <w:r w:rsidR="00495438">
        <w:rPr>
          <w:b w:val="0"/>
        </w:rPr>
        <w:t>2173</w:t>
      </w:r>
      <w:r>
        <w:rPr>
          <w:b w:val="0"/>
        </w:rPr>
        <w:t xml:space="preserve"> «О внесении изменения в </w:t>
      </w:r>
      <w:r w:rsidR="00495438">
        <w:rPr>
          <w:b w:val="0"/>
        </w:rPr>
        <w:t>административный регламент по исполнению муниципальной функции «О</w:t>
      </w:r>
      <w:r w:rsidR="00495438" w:rsidRPr="00495438">
        <w:rPr>
          <w:b w:val="0"/>
        </w:rPr>
        <w:t>существлени</w:t>
      </w:r>
      <w:r w:rsidR="00495438">
        <w:rPr>
          <w:b w:val="0"/>
        </w:rPr>
        <w:t>е</w:t>
      </w:r>
      <w:r w:rsidR="00495438" w:rsidRPr="00495438">
        <w:rPr>
          <w:b w:val="0"/>
        </w:rPr>
        <w:t xml:space="preserve"> муниципального жилищного контроля на территории городского округа город Стерлитамак Республики Башкортостан</w:t>
      </w:r>
      <w:r w:rsidR="00495438">
        <w:rPr>
          <w:b w:val="0"/>
        </w:rPr>
        <w:t>», утвержденный постановлением администрации от 06.09.2016 г. № 1871</w:t>
      </w:r>
      <w:r w:rsidRPr="006A724D">
        <w:rPr>
          <w:b w:val="0"/>
        </w:rPr>
        <w:t>»;</w:t>
      </w:r>
    </w:p>
    <w:p w14:paraId="7EB8011B" w14:textId="34835A2B" w:rsidR="00495438" w:rsidRDefault="00495438" w:rsidP="006A724D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08.09.2017</w:t>
      </w:r>
      <w:r w:rsidRPr="00495438">
        <w:rPr>
          <w:b w:val="0"/>
        </w:rPr>
        <w:t xml:space="preserve"> № </w:t>
      </w:r>
      <w:r>
        <w:rPr>
          <w:b w:val="0"/>
        </w:rPr>
        <w:t>1892</w:t>
      </w:r>
      <w:r w:rsidRPr="00495438">
        <w:rPr>
          <w:b w:val="0"/>
        </w:rPr>
        <w:t xml:space="preserve"> «О внесении изменения в административный регламент по исполнению муниципальной функции «Осуществление муниципального жилищного контроля на территории городского округа город Стерлитамак Республики Башкортостан</w:t>
      </w:r>
      <w:r>
        <w:rPr>
          <w:b w:val="0"/>
        </w:rPr>
        <w:t>»</w:t>
      </w:r>
      <w:r w:rsidRPr="00495438">
        <w:rPr>
          <w:b w:val="0"/>
        </w:rPr>
        <w:t>, утвержденный постановлением администрации от 06.09.2016 г. № 1871»;</w:t>
      </w:r>
    </w:p>
    <w:p w14:paraId="2E26F97E" w14:textId="71568D70" w:rsidR="00495438" w:rsidRDefault="00495438" w:rsidP="006A724D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29.08.2018</w:t>
      </w:r>
      <w:r w:rsidRPr="00495438">
        <w:rPr>
          <w:b w:val="0"/>
        </w:rPr>
        <w:t xml:space="preserve"> № </w:t>
      </w:r>
      <w:r>
        <w:rPr>
          <w:b w:val="0"/>
        </w:rPr>
        <w:t xml:space="preserve">1769 </w:t>
      </w:r>
      <w:r w:rsidRPr="00495438">
        <w:rPr>
          <w:b w:val="0"/>
        </w:rPr>
        <w:t>«О внесении изменени</w:t>
      </w:r>
      <w:r>
        <w:rPr>
          <w:b w:val="0"/>
        </w:rPr>
        <w:t>й</w:t>
      </w:r>
      <w:r w:rsidRPr="00495438">
        <w:rPr>
          <w:b w:val="0"/>
        </w:rPr>
        <w:t xml:space="preserve"> в </w:t>
      </w:r>
      <w:r>
        <w:rPr>
          <w:b w:val="0"/>
        </w:rPr>
        <w:t xml:space="preserve">постановление администрации от 06.09.2016 № 1871 </w:t>
      </w:r>
      <w:r w:rsidRPr="00495438">
        <w:rPr>
          <w:b w:val="0"/>
        </w:rPr>
        <w:t>«Об утверждении административного регламента по осуществлению муниципального жилищного контроля на территории городского округа город Стерлитамак Республики Башкортостан»</w:t>
      </w:r>
      <w:r>
        <w:rPr>
          <w:b w:val="0"/>
        </w:rPr>
        <w:t xml:space="preserve"> (в ред. От 08.09.2017)»</w:t>
      </w:r>
      <w:r w:rsidRPr="00495438">
        <w:rPr>
          <w:b w:val="0"/>
        </w:rPr>
        <w:t>;</w:t>
      </w:r>
    </w:p>
    <w:p w14:paraId="207CE831" w14:textId="302C88B9" w:rsidR="00495438" w:rsidRDefault="00495438" w:rsidP="006A724D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01.07.2019</w:t>
      </w:r>
      <w:r w:rsidRPr="00495438">
        <w:rPr>
          <w:b w:val="0"/>
        </w:rPr>
        <w:t xml:space="preserve"> № 1</w:t>
      </w:r>
      <w:r>
        <w:rPr>
          <w:b w:val="0"/>
        </w:rPr>
        <w:t>348</w:t>
      </w:r>
      <w:r w:rsidRPr="00495438">
        <w:rPr>
          <w:b w:val="0"/>
        </w:rPr>
        <w:t xml:space="preserve"> «О внесении изменений в постановление администрации от 06.09.2016 № 1871 «Об утверждении </w:t>
      </w:r>
      <w:r w:rsidRPr="00495438">
        <w:rPr>
          <w:b w:val="0"/>
        </w:rPr>
        <w:lastRenderedPageBreak/>
        <w:t>административного регламента по осуществлению муниципального жилищного контроля на территории городского округа город Стерлитамак Республики Башкортостан»</w:t>
      </w:r>
      <w:r>
        <w:rPr>
          <w:b w:val="0"/>
        </w:rPr>
        <w:t>;</w:t>
      </w:r>
    </w:p>
    <w:p w14:paraId="3785E88A" w14:textId="546E8F5F" w:rsidR="00495438" w:rsidRDefault="00495438" w:rsidP="006A724D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26.08.2019</w:t>
      </w:r>
      <w:r w:rsidRPr="00495438">
        <w:rPr>
          <w:b w:val="0"/>
        </w:rPr>
        <w:t xml:space="preserve"> № 17</w:t>
      </w:r>
      <w:r>
        <w:rPr>
          <w:b w:val="0"/>
        </w:rPr>
        <w:t>94</w:t>
      </w:r>
      <w:r w:rsidRPr="00495438">
        <w:rPr>
          <w:b w:val="0"/>
        </w:rPr>
        <w:t xml:space="preserve"> «О внесении изменений в постановление администрации городского округа город Стерлитамак Республики Башкортостан от 06.09.2016 № 1871 «Об утверждении административного регламента по осуществлению муниципального жилищного контроля на территории городского округа город Стерлитамак Республики Башкортостан»</w:t>
      </w:r>
      <w:r>
        <w:rPr>
          <w:b w:val="0"/>
        </w:rPr>
        <w:t>;</w:t>
      </w:r>
    </w:p>
    <w:p w14:paraId="5938B9C5" w14:textId="3730EB0C" w:rsidR="00495438" w:rsidRDefault="00495438" w:rsidP="004612C1">
      <w:pPr>
        <w:pStyle w:val="ConsPlusTitle"/>
        <w:ind w:firstLine="709"/>
        <w:jc w:val="both"/>
        <w:rPr>
          <w:b w:val="0"/>
        </w:rPr>
      </w:pPr>
      <w:r w:rsidRPr="00495438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06.03.2020</w:t>
      </w:r>
      <w:r w:rsidRPr="00495438">
        <w:rPr>
          <w:b w:val="0"/>
        </w:rPr>
        <w:t xml:space="preserve"> № </w:t>
      </w:r>
      <w:r>
        <w:rPr>
          <w:b w:val="0"/>
        </w:rPr>
        <w:t>439</w:t>
      </w:r>
      <w:r w:rsidRPr="00495438">
        <w:rPr>
          <w:b w:val="0"/>
        </w:rPr>
        <w:t xml:space="preserve"> «О внесении изменений в постановление администрации городского округа город Стерлитамак Республики Башкортостан от 06.09.2016 № 1871 «Об утверждении административного регламента по осуществлению муниципального жилищного контроля на территории городского округа город Стерлитамак Республики Башкортостан»</w:t>
      </w:r>
      <w:r>
        <w:rPr>
          <w:b w:val="0"/>
        </w:rPr>
        <w:t>;</w:t>
      </w:r>
    </w:p>
    <w:p w14:paraId="47B3896C" w14:textId="305DE447" w:rsidR="007733C8" w:rsidRPr="007733C8" w:rsidRDefault="00F762C7" w:rsidP="0077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7733C8">
        <w:rPr>
          <w:sz w:val="28"/>
          <w:szCs w:val="28"/>
        </w:rPr>
        <w:t>Стерлитамакский</w:t>
      </w:r>
      <w:proofErr w:type="spellEnd"/>
      <w:r w:rsidRPr="007733C8">
        <w:rPr>
          <w:sz w:val="28"/>
          <w:szCs w:val="28"/>
        </w:rPr>
        <w:t xml:space="preserve">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47E2A2ED" w:rsidR="00D4286E" w:rsidRPr="00C27115" w:rsidRDefault="00E457F5" w:rsidP="00F425AD">
      <w:pPr>
        <w:rPr>
          <w:bCs/>
          <w:sz w:val="18"/>
        </w:rPr>
      </w:pPr>
      <w:proofErr w:type="spellStart"/>
      <w:r>
        <w:rPr>
          <w:bCs/>
          <w:sz w:val="28"/>
          <w:szCs w:val="28"/>
        </w:rPr>
        <w:t>И.</w:t>
      </w:r>
      <w:proofErr w:type="gramStart"/>
      <w:r>
        <w:rPr>
          <w:bCs/>
          <w:sz w:val="28"/>
          <w:szCs w:val="28"/>
        </w:rPr>
        <w:t>о.г</w:t>
      </w:r>
      <w:r w:rsidR="00D4286E" w:rsidRPr="00C271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proofErr w:type="gramEnd"/>
      <w:r w:rsidR="00D4286E" w:rsidRPr="00C27115">
        <w:rPr>
          <w:bCs/>
          <w:sz w:val="28"/>
          <w:szCs w:val="28"/>
        </w:rPr>
        <w:t xml:space="preserve"> администрации                                 </w:t>
      </w:r>
      <w:r w:rsidR="00C27115">
        <w:rPr>
          <w:bCs/>
          <w:sz w:val="28"/>
          <w:szCs w:val="28"/>
        </w:rPr>
        <w:t xml:space="preserve">     </w:t>
      </w:r>
      <w:r w:rsidR="00D4286E" w:rsidRPr="00C27115">
        <w:rPr>
          <w:bCs/>
          <w:sz w:val="28"/>
          <w:szCs w:val="28"/>
        </w:rPr>
        <w:t xml:space="preserve">   </w:t>
      </w:r>
      <w:r w:rsidR="00C27115" w:rsidRPr="00C27115">
        <w:rPr>
          <w:bCs/>
          <w:sz w:val="28"/>
          <w:szCs w:val="28"/>
        </w:rPr>
        <w:t xml:space="preserve">  </w:t>
      </w:r>
      <w:r w:rsidR="00D4286E" w:rsidRPr="00C27115">
        <w:rPr>
          <w:bCs/>
          <w:sz w:val="28"/>
          <w:szCs w:val="28"/>
        </w:rPr>
        <w:t xml:space="preserve">      </w:t>
      </w:r>
      <w:r w:rsidR="0016237E" w:rsidRPr="00C27115">
        <w:rPr>
          <w:bCs/>
          <w:sz w:val="28"/>
          <w:szCs w:val="28"/>
        </w:rPr>
        <w:t xml:space="preserve">   </w:t>
      </w:r>
      <w:r w:rsidR="00D4286E" w:rsidRPr="00C27115">
        <w:rPr>
          <w:bCs/>
          <w:sz w:val="28"/>
          <w:szCs w:val="28"/>
        </w:rPr>
        <w:t xml:space="preserve">                      </w:t>
      </w:r>
      <w:proofErr w:type="spellStart"/>
      <w:r>
        <w:rPr>
          <w:bCs/>
          <w:sz w:val="28"/>
          <w:szCs w:val="28"/>
        </w:rPr>
        <w:t>Ю.В.Тротт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0D48D3"/>
    <w:rsid w:val="00150455"/>
    <w:rsid w:val="00152AC1"/>
    <w:rsid w:val="0016237E"/>
    <w:rsid w:val="001971A8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62EF5"/>
    <w:rsid w:val="005818F2"/>
    <w:rsid w:val="005B71C3"/>
    <w:rsid w:val="005E0252"/>
    <w:rsid w:val="005F521E"/>
    <w:rsid w:val="006A724D"/>
    <w:rsid w:val="006D4E4D"/>
    <w:rsid w:val="007568F4"/>
    <w:rsid w:val="007733C8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4286E"/>
    <w:rsid w:val="00D71CA4"/>
    <w:rsid w:val="00DF09D8"/>
    <w:rsid w:val="00DF7446"/>
    <w:rsid w:val="00E00A16"/>
    <w:rsid w:val="00E457F5"/>
    <w:rsid w:val="00E93851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FA9F3AB-3A08-428E-A907-DDD6DBC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</TotalTime>
  <Pages>2</Pages>
  <Words>446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2021-08-20T05:41:00Z</cp:lastPrinted>
  <dcterms:created xsi:type="dcterms:W3CDTF">2021-10-06T05:44:00Z</dcterms:created>
  <dcterms:modified xsi:type="dcterms:W3CDTF">2021-10-06T05:44:00Z</dcterms:modified>
</cp:coreProperties>
</file>