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41"/>
      </w:tblGrid>
      <w:tr w:rsidR="00CC744E" w:rsidRPr="00340E49" w14:paraId="4F618000" w14:textId="77777777" w:rsidTr="00230EF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C01949" w14:textId="65E33953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Башk</w:t>
            </w:r>
            <w:proofErr w:type="gramStart"/>
            <w:r w:rsidRPr="000565DC">
              <w:rPr>
                <w:rFonts w:ascii="TNRCyrBash" w:hAnsi="TNRCyrBash"/>
                <w:b w:val="0"/>
                <w:bCs w:val="0"/>
              </w:rPr>
              <w:t>ортостан</w:t>
            </w:r>
            <w:proofErr w:type="spellEnd"/>
            <w:r w:rsidRPr="000565DC">
              <w:rPr>
                <w:rFonts w:ascii="TNRCyrBash" w:hAnsi="TNRCyrBash"/>
                <w:b w:val="0"/>
                <w:bCs w:val="0"/>
              </w:rPr>
              <w:t xml:space="preserve">  </w:t>
            </w: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Республика</w:t>
            </w:r>
            <w:proofErr w:type="gramEnd"/>
            <w:r w:rsidRPr="000565DC">
              <w:rPr>
                <w:rFonts w:ascii="TNRCyrBash" w:hAnsi="TNRCyrBash"/>
                <w:b w:val="0"/>
                <w:bCs w:val="0"/>
              </w:rPr>
              <w:t>hы</w:t>
            </w:r>
            <w:proofErr w:type="spellEnd"/>
          </w:p>
          <w:p w14:paraId="1F96ECB3" w14:textId="77777777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Стeрлетамаk</w:t>
            </w:r>
            <w:proofErr w:type="spellEnd"/>
            <w:r w:rsidRPr="000565DC">
              <w:rPr>
                <w:rFonts w:ascii="TNRCyrBash" w:hAnsi="TNRCyrBash"/>
                <w:b w:val="0"/>
                <w:bCs w:val="0"/>
              </w:rPr>
              <w:t xml:space="preserve"> </w:t>
            </w: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kалаhы</w:t>
            </w:r>
            <w:proofErr w:type="spellEnd"/>
          </w:p>
          <w:p w14:paraId="7C034725" w14:textId="77777777" w:rsidR="00206BAA" w:rsidRPr="000565DC" w:rsidRDefault="008B5E8E" w:rsidP="000565DC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k</w:t>
            </w:r>
            <w:r w:rsidR="00206BAA" w:rsidRPr="000565DC">
              <w:rPr>
                <w:rFonts w:ascii="TNRCyrBash" w:hAnsi="TNRCyrBash"/>
                <w:b w:val="0"/>
                <w:bCs w:val="0"/>
              </w:rPr>
              <w:t>ала</w:t>
            </w:r>
            <w:proofErr w:type="spellEnd"/>
            <w:r w:rsidR="00206BAA" w:rsidRPr="000565DC">
              <w:rPr>
                <w:rFonts w:ascii="TNRCyrBash" w:hAnsi="TNRCyrBash"/>
                <w:b w:val="0"/>
                <w:bCs w:val="0"/>
              </w:rPr>
              <w:t xml:space="preserve"> </w:t>
            </w:r>
            <w:proofErr w:type="spellStart"/>
            <w:r w:rsidR="00206BAA" w:rsidRPr="000565DC">
              <w:rPr>
                <w:rFonts w:ascii="TNRCyrBash" w:hAnsi="TNRCyrBash"/>
                <w:b w:val="0"/>
                <w:bCs w:val="0"/>
              </w:rPr>
              <w:t>округы</w:t>
            </w:r>
            <w:proofErr w:type="spellEnd"/>
            <w:r w:rsidR="00206BAA" w:rsidRPr="000565DC">
              <w:rPr>
                <w:rFonts w:ascii="TNRCyrBash" w:hAnsi="TNRCyrBash"/>
                <w:b w:val="0"/>
                <w:bCs w:val="0"/>
              </w:rPr>
              <w:t xml:space="preserve">                                      </w:t>
            </w:r>
            <w:proofErr w:type="spellStart"/>
            <w:r w:rsidR="00206BAA" w:rsidRPr="000565DC">
              <w:rPr>
                <w:rFonts w:ascii="TNRCyrBash" w:hAnsi="TNRCyrBash"/>
                <w:b w:val="0"/>
                <w:bCs w:val="0"/>
              </w:rPr>
              <w:t>Хакими</w:t>
            </w:r>
            <w:r w:rsidR="00206BAA" w:rsidRPr="000565DC">
              <w:rPr>
                <w:rFonts w:ascii="Cambria" w:hAnsi="Cambria" w:cs="Cambria"/>
                <w:b w:val="0"/>
                <w:bCs w:val="0"/>
              </w:rPr>
              <w:t>ә</w:t>
            </w:r>
            <w:r w:rsidR="00206BAA" w:rsidRPr="000565DC">
              <w:rPr>
                <w:rFonts w:ascii="TNRCyrBash" w:hAnsi="TNRCyrBash" w:cs="TNRCyrBash"/>
                <w:b w:val="0"/>
                <w:bCs w:val="0"/>
              </w:rPr>
              <w:t>те</w:t>
            </w:r>
            <w:proofErr w:type="spellEnd"/>
          </w:p>
          <w:p w14:paraId="24CD5885" w14:textId="77777777" w:rsidR="00CC744E" w:rsidRPr="00340E49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4C9A661" w14:textId="77777777" w:rsidR="00CC744E" w:rsidRPr="00340E49" w:rsidRDefault="00CC744E" w:rsidP="009C2D59">
            <w:pPr>
              <w:tabs>
                <w:tab w:val="left" w:pos="4860"/>
              </w:tabs>
              <w:jc w:val="center"/>
            </w:pPr>
            <w:r w:rsidRPr="00340E49">
              <w:object w:dxaOrig="953" w:dyaOrig="953" w14:anchorId="68DFE5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95022775" r:id="rId9"/>
              </w:object>
            </w:r>
          </w:p>
        </w:tc>
        <w:tc>
          <w:tcPr>
            <w:tcW w:w="3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00BCB0" w14:textId="77777777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r w:rsidRPr="000565DC">
              <w:rPr>
                <w:rFonts w:ascii="TNRCyrBash" w:hAnsi="TNRCyrBash"/>
                <w:b w:val="0"/>
                <w:bCs w:val="0"/>
              </w:rPr>
              <w:t>Администрация</w:t>
            </w:r>
          </w:p>
          <w:p w14:paraId="7253AA0A" w14:textId="77777777" w:rsidR="00CC744E" w:rsidRPr="000565DC" w:rsidRDefault="00AB21A5" w:rsidP="009C2D59">
            <w:pPr>
              <w:jc w:val="center"/>
              <w:rPr>
                <w:rFonts w:ascii="TNRCyrBash" w:hAnsi="TNRCyrBash"/>
              </w:rPr>
            </w:pPr>
            <w:r w:rsidRPr="000565DC">
              <w:rPr>
                <w:rFonts w:ascii="TNRCyrBash" w:hAnsi="TNRCyrBash"/>
              </w:rPr>
              <w:t xml:space="preserve">городского округа </w:t>
            </w:r>
          </w:p>
          <w:p w14:paraId="0EAF3673" w14:textId="77777777" w:rsidR="00CC744E" w:rsidRPr="000565DC" w:rsidRDefault="00AB21A5" w:rsidP="009C2D59">
            <w:pPr>
              <w:jc w:val="center"/>
              <w:rPr>
                <w:rFonts w:ascii="TNRCyrBash" w:hAnsi="TNRCyrBash"/>
              </w:rPr>
            </w:pPr>
            <w:r w:rsidRPr="000565DC">
              <w:rPr>
                <w:rFonts w:ascii="TNRCyrBash" w:hAnsi="TNRCyrBash"/>
              </w:rPr>
              <w:t>город Стерлитамак</w:t>
            </w:r>
          </w:p>
          <w:p w14:paraId="72C89425" w14:textId="77777777" w:rsidR="00CC744E" w:rsidRPr="000565DC" w:rsidRDefault="00AB21A5" w:rsidP="009C2D59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0565DC">
              <w:rPr>
                <w:rFonts w:ascii="TNRCyrBash" w:hAnsi="TNRCyrBash"/>
              </w:rPr>
              <w:t>Республики Башкортостан</w:t>
            </w:r>
          </w:p>
          <w:p w14:paraId="13E83C64" w14:textId="77777777" w:rsidR="00CC744E" w:rsidRPr="00340E49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14:paraId="6A785843" w14:textId="77777777" w:rsidR="00CC744E" w:rsidRPr="00340E49" w:rsidRDefault="00CC744E" w:rsidP="00CC744E">
      <w:pPr>
        <w:rPr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1612"/>
        <w:gridCol w:w="4297"/>
      </w:tblGrid>
      <w:tr w:rsidR="00CC744E" w:rsidRPr="00340E49" w14:paraId="6F0C05DC" w14:textId="77777777" w:rsidTr="005F6E07">
        <w:trPr>
          <w:trHeight w:val="929"/>
        </w:trPr>
        <w:tc>
          <w:tcPr>
            <w:tcW w:w="4297" w:type="dxa"/>
          </w:tcPr>
          <w:p w14:paraId="25DF017F" w14:textId="58A4600E" w:rsidR="00CC744E" w:rsidRPr="000565DC" w:rsidRDefault="00CC744E" w:rsidP="009C2D59">
            <w:pPr>
              <w:pStyle w:val="3"/>
              <w:spacing w:after="480"/>
              <w:rPr>
                <w:b w:val="0"/>
                <w:bCs w:val="0"/>
              </w:rPr>
            </w:pPr>
            <w:r w:rsidRPr="000565DC">
              <w:rPr>
                <w:b w:val="0"/>
                <w:bCs w:val="0"/>
              </w:rPr>
              <w:t>KАРАР</w:t>
            </w:r>
          </w:p>
          <w:p w14:paraId="774921FA" w14:textId="3749CFDA" w:rsidR="00CC744E" w:rsidRPr="000565DC" w:rsidRDefault="00A61354" w:rsidP="00A61354">
            <w:pPr>
              <w:pStyle w:val="3"/>
              <w:spacing w:after="480"/>
              <w:rPr>
                <w:rFonts w:ascii="Times New Roman" w:hAnsi="Times New Roman"/>
                <w:b w:val="0"/>
                <w:bCs w:val="0"/>
              </w:rPr>
            </w:pPr>
            <w:proofErr w:type="gramStart"/>
            <w:r w:rsidRPr="00B22E9B">
              <w:rPr>
                <w:rFonts w:ascii="Times New Roman" w:hAnsi="Times New Roman"/>
                <w:b w:val="0"/>
                <w:bCs w:val="0"/>
                <w:u w:val="single"/>
              </w:rPr>
              <w:t>«</w:t>
            </w:r>
            <w:r w:rsidR="00B22E9B" w:rsidRPr="00B22E9B">
              <w:rPr>
                <w:rFonts w:ascii="Times New Roman" w:hAnsi="Times New Roman"/>
                <w:b w:val="0"/>
                <w:bCs w:val="0"/>
                <w:u w:val="single"/>
              </w:rPr>
              <w:t xml:space="preserve"> 05</w:t>
            </w:r>
            <w:proofErr w:type="gramEnd"/>
            <w:r w:rsidR="00B22E9B" w:rsidRPr="00B22E9B">
              <w:rPr>
                <w:rFonts w:ascii="Times New Roman" w:hAnsi="Times New Roman"/>
                <w:b w:val="0"/>
                <w:bCs w:val="0"/>
                <w:u w:val="single"/>
              </w:rPr>
              <w:t xml:space="preserve"> </w:t>
            </w:r>
            <w:r w:rsidRPr="00B22E9B">
              <w:rPr>
                <w:rFonts w:ascii="Times New Roman" w:hAnsi="Times New Roman"/>
                <w:b w:val="0"/>
                <w:bCs w:val="0"/>
                <w:u w:val="single"/>
              </w:rPr>
              <w:t>»</w:t>
            </w:r>
            <w:r>
              <w:rPr>
                <w:rFonts w:ascii="Times New Roman" w:hAnsi="Times New Roman"/>
                <w:b w:val="0"/>
                <w:bCs w:val="0"/>
              </w:rPr>
              <w:t xml:space="preserve"> ___</w:t>
            </w:r>
            <w:r w:rsidR="00B22E9B">
              <w:rPr>
                <w:rFonts w:ascii="Times New Roman" w:hAnsi="Times New Roman"/>
                <w:b w:val="0"/>
                <w:bCs w:val="0"/>
              </w:rPr>
              <w:t>10</w:t>
            </w:r>
            <w:r>
              <w:rPr>
                <w:rFonts w:ascii="Times New Roman" w:hAnsi="Times New Roman"/>
                <w:b w:val="0"/>
                <w:bCs w:val="0"/>
              </w:rPr>
              <w:t>___</w:t>
            </w:r>
            <w:r w:rsidR="00CC744E" w:rsidRPr="000565DC">
              <w:rPr>
                <w:rFonts w:ascii="Times New Roman" w:hAnsi="Times New Roman"/>
                <w:b w:val="0"/>
                <w:bCs w:val="0"/>
              </w:rPr>
              <w:t>_20</w:t>
            </w:r>
            <w:r>
              <w:rPr>
                <w:rFonts w:ascii="Times New Roman" w:hAnsi="Times New Roman"/>
                <w:b w:val="0"/>
                <w:bCs w:val="0"/>
              </w:rPr>
              <w:t>21</w:t>
            </w:r>
            <w:r w:rsidR="00CC744E" w:rsidRPr="000565DC">
              <w:rPr>
                <w:rFonts w:ascii="Times New Roman" w:hAnsi="Times New Roman"/>
                <w:b w:val="0"/>
                <w:bCs w:val="0"/>
              </w:rPr>
              <w:t xml:space="preserve"> й.</w:t>
            </w:r>
          </w:p>
        </w:tc>
        <w:tc>
          <w:tcPr>
            <w:tcW w:w="1612" w:type="dxa"/>
          </w:tcPr>
          <w:p w14:paraId="4BA9608A" w14:textId="56EA6074" w:rsidR="00CC744E" w:rsidRPr="000565DC" w:rsidRDefault="00CC744E" w:rsidP="009C2D59">
            <w:pPr>
              <w:spacing w:after="480"/>
              <w:rPr>
                <w:sz w:val="28"/>
                <w:szCs w:val="28"/>
              </w:rPr>
            </w:pPr>
          </w:p>
          <w:p w14:paraId="3BE97D8D" w14:textId="0215C978" w:rsidR="00CC744E" w:rsidRPr="000565DC" w:rsidRDefault="00CC744E" w:rsidP="00A61354">
            <w:pPr>
              <w:spacing w:after="480"/>
              <w:rPr>
                <w:sz w:val="28"/>
                <w:szCs w:val="28"/>
              </w:rPr>
            </w:pPr>
            <w:r w:rsidRPr="000565DC">
              <w:rPr>
                <w:sz w:val="28"/>
                <w:szCs w:val="28"/>
              </w:rPr>
              <w:t>№</w:t>
            </w:r>
            <w:r w:rsidR="00B22E9B" w:rsidRPr="00B22E9B">
              <w:rPr>
                <w:sz w:val="28"/>
                <w:szCs w:val="28"/>
                <w:u w:val="single"/>
              </w:rPr>
              <w:t xml:space="preserve"> 2903</w:t>
            </w:r>
          </w:p>
        </w:tc>
        <w:tc>
          <w:tcPr>
            <w:tcW w:w="4297" w:type="dxa"/>
          </w:tcPr>
          <w:p w14:paraId="078267E3" w14:textId="6E76759D" w:rsidR="00CC744E" w:rsidRPr="00E5146D" w:rsidRDefault="00CC744E" w:rsidP="009C2D59">
            <w:pPr>
              <w:pStyle w:val="3"/>
              <w:spacing w:after="480"/>
              <w:rPr>
                <w:rFonts w:ascii="Times New Roman" w:hAnsi="Times New Roman"/>
                <w:b w:val="0"/>
                <w:bCs w:val="0"/>
              </w:rPr>
            </w:pPr>
            <w:r w:rsidRPr="00E5146D">
              <w:rPr>
                <w:rFonts w:ascii="Times New Roman" w:hAnsi="Times New Roman"/>
                <w:b w:val="0"/>
                <w:bCs w:val="0"/>
              </w:rPr>
              <w:t>ПОСТАНОВЛЕНИЕ</w:t>
            </w:r>
          </w:p>
          <w:p w14:paraId="30D824E4" w14:textId="6E824E61" w:rsidR="00CC744E" w:rsidRPr="000565DC" w:rsidRDefault="00A61354" w:rsidP="0047450A">
            <w:pPr>
              <w:spacing w:after="480"/>
              <w:jc w:val="center"/>
              <w:rPr>
                <w:sz w:val="28"/>
                <w:szCs w:val="28"/>
              </w:rPr>
            </w:pPr>
            <w:proofErr w:type="gramStart"/>
            <w:r w:rsidRPr="00B22E9B">
              <w:rPr>
                <w:sz w:val="28"/>
                <w:szCs w:val="28"/>
                <w:u w:val="single"/>
              </w:rPr>
              <w:t>«</w:t>
            </w:r>
            <w:r w:rsidR="00B22E9B" w:rsidRPr="00B22E9B">
              <w:rPr>
                <w:sz w:val="28"/>
                <w:szCs w:val="28"/>
                <w:u w:val="single"/>
              </w:rPr>
              <w:t xml:space="preserve"> 05</w:t>
            </w:r>
            <w:proofErr w:type="gramEnd"/>
            <w:r w:rsidR="00B22E9B" w:rsidRPr="00B22E9B">
              <w:rPr>
                <w:sz w:val="28"/>
                <w:szCs w:val="28"/>
                <w:u w:val="single"/>
              </w:rPr>
              <w:t xml:space="preserve"> </w:t>
            </w:r>
            <w:r w:rsidRPr="00B22E9B">
              <w:rPr>
                <w:sz w:val="28"/>
                <w:szCs w:val="28"/>
                <w:u w:val="single"/>
              </w:rPr>
              <w:t>»</w:t>
            </w:r>
            <w:r w:rsidRPr="00A61354">
              <w:rPr>
                <w:b/>
                <w:bCs/>
                <w:sz w:val="28"/>
                <w:szCs w:val="28"/>
              </w:rPr>
              <w:t xml:space="preserve"> ___</w:t>
            </w:r>
            <w:r w:rsidR="00B22E9B" w:rsidRPr="00B22E9B">
              <w:rPr>
                <w:sz w:val="28"/>
                <w:szCs w:val="28"/>
              </w:rPr>
              <w:t>10</w:t>
            </w:r>
            <w:r w:rsidRPr="00A61354">
              <w:rPr>
                <w:b/>
                <w:bCs/>
                <w:sz w:val="28"/>
                <w:szCs w:val="28"/>
              </w:rPr>
              <w:t>___</w:t>
            </w:r>
            <w:r w:rsidR="0047450A">
              <w:rPr>
                <w:b/>
                <w:bCs/>
                <w:sz w:val="28"/>
                <w:szCs w:val="28"/>
              </w:rPr>
              <w:t>_</w:t>
            </w:r>
            <w:r w:rsidRPr="00A613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61354">
              <w:rPr>
                <w:sz w:val="28"/>
                <w:szCs w:val="28"/>
              </w:rPr>
              <w:t xml:space="preserve"> </w:t>
            </w:r>
            <w:r w:rsidR="00CC744E" w:rsidRPr="00A61354">
              <w:rPr>
                <w:sz w:val="28"/>
                <w:szCs w:val="28"/>
              </w:rPr>
              <w:t>г</w:t>
            </w:r>
            <w:r w:rsidR="00CC744E" w:rsidRPr="000565DC">
              <w:rPr>
                <w:sz w:val="28"/>
                <w:szCs w:val="28"/>
              </w:rPr>
              <w:t>.</w:t>
            </w:r>
          </w:p>
        </w:tc>
      </w:tr>
    </w:tbl>
    <w:p w14:paraId="507D2F18" w14:textId="337C3204" w:rsidR="00F5006B" w:rsidRDefault="00F5006B" w:rsidP="00650AB8">
      <w:pPr>
        <w:jc w:val="center"/>
        <w:rPr>
          <w:sz w:val="28"/>
          <w:szCs w:val="28"/>
        </w:rPr>
      </w:pPr>
      <w:bookmarkStart w:id="0" w:name="_GoBack"/>
      <w:r w:rsidRPr="00D13A5C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городского округа город Стерлитамак Республики Башкортостан</w:t>
      </w:r>
    </w:p>
    <w:bookmarkEnd w:id="0"/>
    <w:p w14:paraId="0C8B13BC" w14:textId="77777777" w:rsidR="005F6E07" w:rsidRPr="006A0A21" w:rsidRDefault="005F6E07" w:rsidP="005F6E07">
      <w:pPr>
        <w:rPr>
          <w:sz w:val="28"/>
          <w:szCs w:val="28"/>
        </w:rPr>
      </w:pPr>
    </w:p>
    <w:p w14:paraId="105198B7" w14:textId="6C026C81" w:rsidR="00F5006B" w:rsidRPr="00D13A5C" w:rsidRDefault="00F5006B" w:rsidP="006C5556">
      <w:pPr>
        <w:ind w:firstLine="709"/>
        <w:jc w:val="both"/>
        <w:rPr>
          <w:sz w:val="28"/>
          <w:szCs w:val="28"/>
        </w:rPr>
      </w:pPr>
      <w:r w:rsidRPr="00D13A5C">
        <w:rPr>
          <w:sz w:val="28"/>
          <w:szCs w:val="28"/>
        </w:rPr>
        <w:t>Руководствуясь Федеральным законом от 6</w:t>
      </w:r>
      <w:r w:rsidR="00650AB8">
        <w:rPr>
          <w:sz w:val="28"/>
          <w:szCs w:val="28"/>
        </w:rPr>
        <w:t>.10.</w:t>
      </w:r>
      <w:r w:rsidRPr="00D13A5C">
        <w:rPr>
          <w:sz w:val="28"/>
          <w:szCs w:val="28"/>
        </w:rPr>
        <w:t>2003 № 131-Ф</w:t>
      </w:r>
      <w:r>
        <w:rPr>
          <w:sz w:val="28"/>
          <w:szCs w:val="28"/>
        </w:rPr>
        <w:t>З</w:t>
      </w:r>
      <w:r w:rsidRPr="00D13A5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>
          <w:rPr>
            <w:sz w:val="28"/>
            <w:szCs w:val="28"/>
          </w:rPr>
          <w:t>3</w:t>
        </w:r>
        <w:r w:rsidRPr="00D13A5C">
          <w:rPr>
            <w:sz w:val="28"/>
            <w:szCs w:val="28"/>
          </w:rPr>
          <w:t>1.0</w:t>
        </w:r>
        <w:r>
          <w:rPr>
            <w:sz w:val="28"/>
            <w:szCs w:val="28"/>
          </w:rPr>
          <w:t>7</w:t>
        </w:r>
        <w:r w:rsidRPr="00D13A5C">
          <w:rPr>
            <w:sz w:val="28"/>
            <w:szCs w:val="28"/>
          </w:rPr>
          <w:t>.</w:t>
        </w:r>
        <w:r>
          <w:rPr>
            <w:sz w:val="28"/>
            <w:szCs w:val="28"/>
          </w:rPr>
          <w:t>2020</w:t>
        </w:r>
      </w:smartTag>
      <w:r>
        <w:rPr>
          <w:sz w:val="28"/>
          <w:szCs w:val="28"/>
        </w:rPr>
        <w:t xml:space="preserve"> </w:t>
      </w:r>
      <w:r w:rsidRPr="00D13A5C">
        <w:rPr>
          <w:sz w:val="28"/>
          <w:szCs w:val="28"/>
        </w:rPr>
        <w:t xml:space="preserve">№ </w:t>
      </w:r>
      <w:r>
        <w:rPr>
          <w:sz w:val="28"/>
          <w:szCs w:val="28"/>
        </w:rPr>
        <w:t>248-ФЗ</w:t>
      </w:r>
      <w:r w:rsidRPr="00D13A5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5006B">
        <w:rPr>
          <w:sz w:val="28"/>
          <w:szCs w:val="28"/>
        </w:rPr>
        <w:t xml:space="preserve"> государственном контроле (надзоре) и муниципальном контроле в </w:t>
      </w:r>
      <w:r>
        <w:rPr>
          <w:sz w:val="28"/>
          <w:szCs w:val="28"/>
        </w:rPr>
        <w:t>Р</w:t>
      </w:r>
      <w:r w:rsidRPr="00F5006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F5006B">
        <w:rPr>
          <w:sz w:val="28"/>
          <w:szCs w:val="28"/>
        </w:rPr>
        <w:t>едерации»</w:t>
      </w:r>
      <w:r w:rsidRPr="00D13A5C">
        <w:rPr>
          <w:sz w:val="28"/>
          <w:szCs w:val="28"/>
        </w:rPr>
        <w:t xml:space="preserve">, Федеральным законом от </w:t>
      </w:r>
      <w:r w:rsidR="006C5556">
        <w:rPr>
          <w:sz w:val="28"/>
          <w:szCs w:val="28"/>
        </w:rPr>
        <w:t>11</w:t>
      </w:r>
      <w:r w:rsidR="00650AB8">
        <w:rPr>
          <w:sz w:val="28"/>
          <w:szCs w:val="28"/>
        </w:rPr>
        <w:t>.06.</w:t>
      </w:r>
      <w:r w:rsidRPr="00D13A5C">
        <w:rPr>
          <w:sz w:val="28"/>
          <w:szCs w:val="28"/>
        </w:rPr>
        <w:t>20</w:t>
      </w:r>
      <w:r w:rsidR="006C5556">
        <w:rPr>
          <w:sz w:val="28"/>
          <w:szCs w:val="28"/>
        </w:rPr>
        <w:t>21</w:t>
      </w:r>
      <w:r w:rsidRPr="00D13A5C">
        <w:rPr>
          <w:sz w:val="28"/>
          <w:szCs w:val="28"/>
        </w:rPr>
        <w:t xml:space="preserve"> № </w:t>
      </w:r>
      <w:r w:rsidR="006C5556">
        <w:rPr>
          <w:sz w:val="28"/>
          <w:szCs w:val="28"/>
        </w:rPr>
        <w:t>170</w:t>
      </w:r>
      <w:r w:rsidRPr="00D13A5C">
        <w:rPr>
          <w:sz w:val="28"/>
          <w:szCs w:val="28"/>
        </w:rPr>
        <w:t>-ФЗ «</w:t>
      </w:r>
      <w:r w:rsidR="006C5556">
        <w:rPr>
          <w:sz w:val="28"/>
          <w:szCs w:val="28"/>
        </w:rPr>
        <w:t>О</w:t>
      </w:r>
      <w:r w:rsidR="006C5556" w:rsidRPr="006C5556">
        <w:rPr>
          <w:sz w:val="28"/>
          <w:szCs w:val="28"/>
        </w:rPr>
        <w:t xml:space="preserve"> внесении изменений в отдельные законодательные акты </w:t>
      </w:r>
      <w:r w:rsidR="006C5556">
        <w:rPr>
          <w:sz w:val="28"/>
          <w:szCs w:val="28"/>
        </w:rPr>
        <w:t>Р</w:t>
      </w:r>
      <w:r w:rsidR="006C5556" w:rsidRPr="006C5556">
        <w:rPr>
          <w:sz w:val="28"/>
          <w:szCs w:val="28"/>
        </w:rPr>
        <w:t xml:space="preserve">оссийской </w:t>
      </w:r>
      <w:r w:rsidR="006C5556">
        <w:rPr>
          <w:sz w:val="28"/>
          <w:szCs w:val="28"/>
        </w:rPr>
        <w:t>Ф</w:t>
      </w:r>
      <w:r w:rsidR="006C5556" w:rsidRPr="006C5556">
        <w:rPr>
          <w:sz w:val="28"/>
          <w:szCs w:val="28"/>
        </w:rPr>
        <w:t xml:space="preserve">едерации в связи с принятием </w:t>
      </w:r>
      <w:r w:rsidR="006C5556">
        <w:rPr>
          <w:sz w:val="28"/>
          <w:szCs w:val="28"/>
        </w:rPr>
        <w:t>Ф</w:t>
      </w:r>
      <w:r w:rsidR="006C5556" w:rsidRPr="006C5556">
        <w:rPr>
          <w:sz w:val="28"/>
          <w:szCs w:val="28"/>
        </w:rPr>
        <w:t>едерального закона "</w:t>
      </w:r>
      <w:r w:rsidR="006C5556">
        <w:rPr>
          <w:sz w:val="28"/>
          <w:szCs w:val="28"/>
        </w:rPr>
        <w:t>О</w:t>
      </w:r>
      <w:r w:rsidR="006C5556" w:rsidRPr="006C5556">
        <w:rPr>
          <w:sz w:val="28"/>
          <w:szCs w:val="28"/>
        </w:rPr>
        <w:t xml:space="preserve"> государственном контроле (надзоре) и муниципальном контроле в </w:t>
      </w:r>
      <w:r w:rsidR="006C5556">
        <w:rPr>
          <w:sz w:val="28"/>
          <w:szCs w:val="28"/>
        </w:rPr>
        <w:t>Р</w:t>
      </w:r>
      <w:r w:rsidR="006C5556" w:rsidRPr="006C5556">
        <w:rPr>
          <w:sz w:val="28"/>
          <w:szCs w:val="28"/>
        </w:rPr>
        <w:t xml:space="preserve">оссийской </w:t>
      </w:r>
      <w:r w:rsidR="006C5556">
        <w:rPr>
          <w:sz w:val="28"/>
          <w:szCs w:val="28"/>
        </w:rPr>
        <w:t>Ф</w:t>
      </w:r>
      <w:r w:rsidR="006C5556" w:rsidRPr="006C5556">
        <w:rPr>
          <w:sz w:val="28"/>
          <w:szCs w:val="28"/>
        </w:rPr>
        <w:t>едерации"</w:t>
      </w:r>
      <w:r w:rsidRPr="00D13A5C">
        <w:rPr>
          <w:sz w:val="28"/>
          <w:szCs w:val="28"/>
        </w:rPr>
        <w:t xml:space="preserve">, Решением Совета городского округа город Стерлитамак Республики Башкортостан </w:t>
      </w:r>
      <w:r w:rsidR="006C5556">
        <w:rPr>
          <w:sz w:val="28"/>
          <w:szCs w:val="28"/>
        </w:rPr>
        <w:t>«</w:t>
      </w:r>
      <w:r w:rsidRPr="00D13A5C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городского округа город Стерлитамак Республики Башкортостан</w:t>
      </w:r>
      <w:r w:rsidR="006C5556">
        <w:rPr>
          <w:sz w:val="28"/>
          <w:szCs w:val="28"/>
        </w:rPr>
        <w:t>»</w:t>
      </w:r>
      <w:r w:rsidRPr="00D13A5C">
        <w:rPr>
          <w:sz w:val="28"/>
          <w:szCs w:val="28"/>
        </w:rPr>
        <w:t xml:space="preserve"> от 12</w:t>
      </w:r>
      <w:r w:rsidR="00650AB8">
        <w:rPr>
          <w:sz w:val="28"/>
          <w:szCs w:val="28"/>
        </w:rPr>
        <w:t>.11.</w:t>
      </w:r>
      <w:r w:rsidRPr="00D13A5C">
        <w:rPr>
          <w:sz w:val="28"/>
          <w:szCs w:val="28"/>
        </w:rPr>
        <w:t>2019 № 4-3/3</w:t>
      </w:r>
      <w:r w:rsidR="006C5556">
        <w:rPr>
          <w:sz w:val="28"/>
          <w:szCs w:val="28"/>
        </w:rPr>
        <w:t>0</w:t>
      </w:r>
      <w:r w:rsidRPr="00D13A5C">
        <w:rPr>
          <w:sz w:val="28"/>
          <w:szCs w:val="28"/>
        </w:rPr>
        <w:t xml:space="preserve">з, Уставом городского </w:t>
      </w:r>
      <w:r w:rsidR="00896EF9">
        <w:rPr>
          <w:sz w:val="28"/>
          <w:szCs w:val="28"/>
        </w:rPr>
        <w:t xml:space="preserve">     </w:t>
      </w:r>
      <w:r w:rsidRPr="00D13A5C">
        <w:rPr>
          <w:sz w:val="28"/>
          <w:szCs w:val="28"/>
        </w:rPr>
        <w:t xml:space="preserve">округа </w:t>
      </w:r>
      <w:r w:rsidR="00896EF9">
        <w:rPr>
          <w:sz w:val="28"/>
          <w:szCs w:val="28"/>
        </w:rPr>
        <w:t xml:space="preserve">     </w:t>
      </w:r>
      <w:r w:rsidRPr="00D13A5C">
        <w:rPr>
          <w:sz w:val="28"/>
          <w:szCs w:val="28"/>
        </w:rPr>
        <w:t xml:space="preserve">город </w:t>
      </w:r>
      <w:r w:rsidR="00896EF9">
        <w:rPr>
          <w:sz w:val="28"/>
          <w:szCs w:val="28"/>
        </w:rPr>
        <w:t xml:space="preserve">    </w:t>
      </w:r>
      <w:r w:rsidRPr="00D13A5C">
        <w:rPr>
          <w:sz w:val="28"/>
          <w:szCs w:val="28"/>
        </w:rPr>
        <w:t>Стерлитамак</w:t>
      </w:r>
      <w:r w:rsidR="00896EF9">
        <w:rPr>
          <w:sz w:val="28"/>
          <w:szCs w:val="28"/>
        </w:rPr>
        <w:t xml:space="preserve">    </w:t>
      </w:r>
      <w:r w:rsidRPr="00D13A5C">
        <w:rPr>
          <w:sz w:val="28"/>
          <w:szCs w:val="28"/>
        </w:rPr>
        <w:t xml:space="preserve"> </w:t>
      </w:r>
      <w:r w:rsidR="00896EF9">
        <w:rPr>
          <w:sz w:val="28"/>
          <w:szCs w:val="28"/>
        </w:rPr>
        <w:t xml:space="preserve"> </w:t>
      </w:r>
      <w:r w:rsidRPr="00D13A5C">
        <w:rPr>
          <w:sz w:val="28"/>
          <w:szCs w:val="28"/>
        </w:rPr>
        <w:t>Республики</w:t>
      </w:r>
      <w:r w:rsidR="00896EF9">
        <w:rPr>
          <w:sz w:val="28"/>
          <w:szCs w:val="28"/>
        </w:rPr>
        <w:t xml:space="preserve"> </w:t>
      </w:r>
      <w:r w:rsidRPr="00D13A5C">
        <w:rPr>
          <w:sz w:val="28"/>
          <w:szCs w:val="28"/>
        </w:rPr>
        <w:t xml:space="preserve"> </w:t>
      </w:r>
      <w:r w:rsidR="00896EF9">
        <w:rPr>
          <w:sz w:val="28"/>
          <w:szCs w:val="28"/>
        </w:rPr>
        <w:t xml:space="preserve">    </w:t>
      </w:r>
      <w:r w:rsidRPr="00D13A5C">
        <w:rPr>
          <w:sz w:val="28"/>
          <w:szCs w:val="28"/>
        </w:rPr>
        <w:t xml:space="preserve">Башкортостан </w:t>
      </w:r>
      <w:r w:rsidRPr="006C5556">
        <w:rPr>
          <w:sz w:val="28"/>
          <w:szCs w:val="28"/>
        </w:rPr>
        <w:t>п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о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с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т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а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н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о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в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л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я</w:t>
      </w:r>
      <w:r w:rsidR="006C5556">
        <w:rPr>
          <w:sz w:val="28"/>
          <w:szCs w:val="28"/>
        </w:rPr>
        <w:t xml:space="preserve"> </w:t>
      </w:r>
      <w:r w:rsidRPr="006C5556">
        <w:rPr>
          <w:sz w:val="28"/>
          <w:szCs w:val="28"/>
        </w:rPr>
        <w:t>ю</w:t>
      </w:r>
      <w:r w:rsidRPr="00F5006B">
        <w:t>:</w:t>
      </w:r>
    </w:p>
    <w:p w14:paraId="3F339622" w14:textId="77777777" w:rsidR="005F6E07" w:rsidRPr="006A0A21" w:rsidRDefault="005F6E07" w:rsidP="005F6E07">
      <w:pPr>
        <w:ind w:firstLine="709"/>
        <w:jc w:val="center"/>
        <w:rPr>
          <w:b/>
          <w:sz w:val="28"/>
          <w:szCs w:val="28"/>
        </w:rPr>
      </w:pPr>
    </w:p>
    <w:p w14:paraId="4E41A240" w14:textId="7CD45ECE" w:rsidR="0047450A" w:rsidRPr="0047450A" w:rsidRDefault="00650AB8" w:rsidP="0047450A">
      <w:pPr>
        <w:pStyle w:val="12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322" w:lineRule="exact"/>
        <w:ind w:right="20"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Утвердить</w:t>
      </w:r>
      <w:r w:rsidR="0047450A" w:rsidRPr="0047450A">
        <w:rPr>
          <w:rFonts w:eastAsia="Calibri"/>
          <w:spacing w:val="0"/>
          <w:sz w:val="28"/>
          <w:szCs w:val="28"/>
        </w:rPr>
        <w:t xml:space="preserve"> Перечень видов муниципального контроля и органов местного самоуправления, уполномоченных на их осуществление, на территории городского округа город Стерлитамак Республики Башкортостан</w:t>
      </w:r>
      <w:r>
        <w:rPr>
          <w:rFonts w:eastAsia="Calibri"/>
          <w:spacing w:val="0"/>
          <w:sz w:val="28"/>
          <w:szCs w:val="28"/>
        </w:rPr>
        <w:t xml:space="preserve"> согласно приложению к настоящему постановлению.</w:t>
      </w:r>
    </w:p>
    <w:p w14:paraId="3AA9CF21" w14:textId="77777777" w:rsidR="005F6E07" w:rsidRPr="006A0A21" w:rsidRDefault="005F6E07" w:rsidP="005F6E07">
      <w:pPr>
        <w:pStyle w:val="1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6A0A21">
        <w:rPr>
          <w:rFonts w:eastAsia="Calibri"/>
          <w:spacing w:val="0"/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1F7BE79A" w14:textId="57AE1866" w:rsidR="005F6E07" w:rsidRDefault="005F6E07" w:rsidP="005F6E07">
      <w:pPr>
        <w:pStyle w:val="12"/>
        <w:shd w:val="clear" w:color="auto" w:fill="auto"/>
        <w:tabs>
          <w:tab w:val="left" w:pos="1015"/>
          <w:tab w:val="left" w:pos="9921"/>
        </w:tabs>
        <w:spacing w:before="0" w:after="0" w:line="312" w:lineRule="exact"/>
        <w:ind w:right="-2" w:firstLine="709"/>
        <w:jc w:val="both"/>
        <w:rPr>
          <w:rFonts w:eastAsia="Calibri"/>
          <w:spacing w:val="0"/>
          <w:sz w:val="28"/>
          <w:szCs w:val="28"/>
        </w:rPr>
      </w:pPr>
      <w:r w:rsidRPr="006A0A21">
        <w:rPr>
          <w:rFonts w:eastAsia="Calibri"/>
          <w:spacing w:val="0"/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Pr="006A0A21">
        <w:rPr>
          <w:rFonts w:eastAsia="Calibri"/>
          <w:spacing w:val="0"/>
          <w:sz w:val="28"/>
          <w:szCs w:val="28"/>
        </w:rPr>
        <w:t>Стерлитамакский</w:t>
      </w:r>
      <w:proofErr w:type="spellEnd"/>
      <w:r w:rsidRPr="006A0A21">
        <w:rPr>
          <w:rFonts w:eastAsia="Calibri"/>
          <w:spacing w:val="0"/>
          <w:sz w:val="28"/>
          <w:szCs w:val="28"/>
        </w:rPr>
        <w:t xml:space="preserve"> рабочий».</w:t>
      </w:r>
    </w:p>
    <w:p w14:paraId="13AC4108" w14:textId="50A844FC" w:rsidR="00896EF9" w:rsidRDefault="00896EF9" w:rsidP="00896EF9">
      <w:pPr>
        <w:pStyle w:val="12"/>
        <w:shd w:val="clear" w:color="auto" w:fill="auto"/>
        <w:tabs>
          <w:tab w:val="left" w:pos="1015"/>
          <w:tab w:val="left" w:pos="9921"/>
        </w:tabs>
        <w:spacing w:before="0" w:after="0" w:line="312" w:lineRule="exact"/>
        <w:ind w:right="-2"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4. </w:t>
      </w:r>
      <w:r w:rsidRPr="00896EF9">
        <w:rPr>
          <w:rFonts w:eastAsia="Calibri"/>
          <w:spacing w:val="0"/>
          <w:sz w:val="28"/>
          <w:szCs w:val="28"/>
        </w:rPr>
        <w:t>Признать утратившим силу Постановление администрации городского округа город Стерлитамак Республики Башкортостан от 17.01.2020 № 45 (в ред. от 04.09.2020 № 1827)</w:t>
      </w:r>
      <w:r w:rsidRPr="00896EF9">
        <w:t xml:space="preserve"> </w:t>
      </w:r>
      <w:r>
        <w:t>«</w:t>
      </w:r>
      <w:r w:rsidRPr="00896EF9">
        <w:rPr>
          <w:rFonts w:eastAsia="Calibri"/>
          <w:spacing w:val="0"/>
          <w:sz w:val="28"/>
          <w:szCs w:val="28"/>
        </w:rPr>
        <w:t xml:space="preserve">Об утверждении Перечня видов муниципального </w:t>
      </w:r>
      <w:r w:rsidRPr="00896EF9">
        <w:rPr>
          <w:rFonts w:eastAsia="Calibri"/>
          <w:spacing w:val="0"/>
          <w:sz w:val="28"/>
          <w:szCs w:val="28"/>
        </w:rPr>
        <w:lastRenderedPageBreak/>
        <w:t>контроля и органов местного самоуправления, уполномоченных на их осуществление, на территории городского округа город Стерлитамак Республики Башкортостан</w:t>
      </w:r>
      <w:r>
        <w:rPr>
          <w:rFonts w:eastAsia="Calibri"/>
          <w:spacing w:val="0"/>
          <w:sz w:val="28"/>
          <w:szCs w:val="28"/>
        </w:rPr>
        <w:t>».</w:t>
      </w:r>
    </w:p>
    <w:p w14:paraId="6F70C4C7" w14:textId="62CAA86D" w:rsidR="005F6E07" w:rsidRPr="006A0A21" w:rsidRDefault="00896EF9" w:rsidP="00896EF9">
      <w:pPr>
        <w:pStyle w:val="12"/>
        <w:shd w:val="clear" w:color="auto" w:fill="auto"/>
        <w:tabs>
          <w:tab w:val="left" w:pos="1015"/>
          <w:tab w:val="left" w:pos="9921"/>
        </w:tabs>
        <w:spacing w:before="0" w:after="0" w:line="312" w:lineRule="exact"/>
        <w:ind w:right="-2"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5</w:t>
      </w:r>
      <w:r w:rsidR="005F6E07" w:rsidRPr="006A0A21">
        <w:rPr>
          <w:rFonts w:eastAsia="Calibri"/>
          <w:spacing w:val="0"/>
          <w:sz w:val="28"/>
          <w:szCs w:val="28"/>
        </w:rPr>
        <w:t>. Контроль за выполнением настоящего постановления возложить на заместите</w:t>
      </w:r>
      <w:r w:rsidR="00650AB8">
        <w:rPr>
          <w:rFonts w:eastAsia="Calibri"/>
          <w:spacing w:val="0"/>
          <w:sz w:val="28"/>
          <w:szCs w:val="28"/>
        </w:rPr>
        <w:t>лей</w:t>
      </w:r>
      <w:r w:rsidR="005F6E07" w:rsidRPr="006A0A21">
        <w:rPr>
          <w:rFonts w:eastAsia="Calibri"/>
          <w:spacing w:val="0"/>
          <w:sz w:val="28"/>
          <w:szCs w:val="28"/>
        </w:rPr>
        <w:t xml:space="preserve"> главы администрации</w:t>
      </w:r>
      <w:r w:rsidR="00650AB8">
        <w:rPr>
          <w:rFonts w:eastAsia="Calibri"/>
          <w:spacing w:val="0"/>
          <w:sz w:val="28"/>
          <w:szCs w:val="28"/>
        </w:rPr>
        <w:t>.</w:t>
      </w:r>
      <w:r w:rsidR="005F6E07" w:rsidRPr="006A0A21">
        <w:rPr>
          <w:rFonts w:eastAsia="Calibri"/>
          <w:spacing w:val="0"/>
          <w:sz w:val="28"/>
          <w:szCs w:val="28"/>
        </w:rPr>
        <w:t xml:space="preserve"> </w:t>
      </w:r>
    </w:p>
    <w:p w14:paraId="17DA7287" w14:textId="77777777" w:rsidR="005F6E07" w:rsidRPr="006A0A21" w:rsidRDefault="005F6E07" w:rsidP="005F6E07">
      <w:pPr>
        <w:rPr>
          <w:sz w:val="28"/>
          <w:szCs w:val="28"/>
        </w:rPr>
      </w:pPr>
    </w:p>
    <w:p w14:paraId="2D22EDE8" w14:textId="77777777" w:rsidR="0041350C" w:rsidRPr="006A0A21" w:rsidRDefault="0041350C" w:rsidP="005F6E07">
      <w:pPr>
        <w:rPr>
          <w:sz w:val="28"/>
          <w:szCs w:val="28"/>
        </w:rPr>
      </w:pPr>
    </w:p>
    <w:p w14:paraId="55D4B942" w14:textId="2ED44F89" w:rsidR="005F6E07" w:rsidRPr="006A0A21" w:rsidRDefault="0097728C" w:rsidP="0097728C">
      <w:pPr>
        <w:rPr>
          <w:sz w:val="28"/>
          <w:szCs w:val="28"/>
        </w:rPr>
      </w:pPr>
      <w:proofErr w:type="spellStart"/>
      <w:r w:rsidRPr="0097728C">
        <w:rPr>
          <w:sz w:val="28"/>
          <w:szCs w:val="28"/>
        </w:rPr>
        <w:t>И.</w:t>
      </w:r>
      <w:proofErr w:type="gramStart"/>
      <w:r w:rsidRPr="0097728C">
        <w:rPr>
          <w:sz w:val="28"/>
          <w:szCs w:val="28"/>
        </w:rPr>
        <w:t>о.главы</w:t>
      </w:r>
      <w:proofErr w:type="spellEnd"/>
      <w:proofErr w:type="gramEnd"/>
      <w:r w:rsidRPr="0097728C">
        <w:rPr>
          <w:sz w:val="28"/>
          <w:szCs w:val="28"/>
        </w:rPr>
        <w:t xml:space="preserve"> администрации                                                                          </w:t>
      </w:r>
      <w:proofErr w:type="spellStart"/>
      <w:r w:rsidRPr="0097728C">
        <w:rPr>
          <w:sz w:val="28"/>
          <w:szCs w:val="28"/>
        </w:rPr>
        <w:t>Ю.В.Тротт</w:t>
      </w:r>
      <w:proofErr w:type="spellEnd"/>
    </w:p>
    <w:sectPr w:rsidR="005F6E07" w:rsidRPr="006A0A21" w:rsidSect="006C5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879E" w14:textId="77777777" w:rsidR="001A434C" w:rsidRDefault="001A434C">
      <w:r>
        <w:separator/>
      </w:r>
    </w:p>
  </w:endnote>
  <w:endnote w:type="continuationSeparator" w:id="0">
    <w:p w14:paraId="5568BF84" w14:textId="77777777" w:rsidR="001A434C" w:rsidRDefault="001A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DEAB" w14:textId="77777777" w:rsidR="00895B3A" w:rsidRDefault="00895B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8C6C" w14:textId="77777777" w:rsidR="00895B3A" w:rsidRDefault="00895B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DF6A" w14:textId="77777777" w:rsidR="00895B3A" w:rsidRDefault="00895B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B8D4" w14:textId="77777777" w:rsidR="001A434C" w:rsidRDefault="001A434C">
      <w:r>
        <w:separator/>
      </w:r>
    </w:p>
  </w:footnote>
  <w:footnote w:type="continuationSeparator" w:id="0">
    <w:p w14:paraId="71680E5E" w14:textId="77777777" w:rsidR="001A434C" w:rsidRDefault="001A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EC1C" w14:textId="77777777" w:rsidR="002C7070" w:rsidRDefault="007E11B1" w:rsidP="008C4C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70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070">
      <w:rPr>
        <w:rStyle w:val="a7"/>
        <w:noProof/>
      </w:rPr>
      <w:t>28</w:t>
    </w:r>
    <w:r>
      <w:rPr>
        <w:rStyle w:val="a7"/>
      </w:rPr>
      <w:fldChar w:fldCharType="end"/>
    </w:r>
  </w:p>
  <w:p w14:paraId="07EADF64" w14:textId="77777777" w:rsidR="002C7070" w:rsidRDefault="002C70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8782"/>
      <w:docPartObj>
        <w:docPartGallery w:val="Page Numbers (Top of Page)"/>
        <w:docPartUnique/>
      </w:docPartObj>
    </w:sdtPr>
    <w:sdtEndPr/>
    <w:sdtContent>
      <w:p w14:paraId="11E3DC1F" w14:textId="77777777" w:rsidR="00895B3A" w:rsidRDefault="00690D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03AEB" w14:textId="77777777" w:rsidR="002C7070" w:rsidRDefault="002C70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390A" w14:textId="77777777" w:rsidR="00895B3A" w:rsidRDefault="00895B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 w15:restartNumberingAfterBreak="0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 w15:restartNumberingAfterBreak="0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320318"/>
    <w:multiLevelType w:val="multilevel"/>
    <w:tmpl w:val="B88690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1" w15:restartNumberingAfterBreak="0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42C55"/>
    <w:rsid w:val="00044471"/>
    <w:rsid w:val="000565DC"/>
    <w:rsid w:val="000623C3"/>
    <w:rsid w:val="00066D2D"/>
    <w:rsid w:val="00067242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4066"/>
    <w:rsid w:val="00105262"/>
    <w:rsid w:val="00107E1E"/>
    <w:rsid w:val="00112855"/>
    <w:rsid w:val="0012513C"/>
    <w:rsid w:val="0012765A"/>
    <w:rsid w:val="00127D12"/>
    <w:rsid w:val="00130656"/>
    <w:rsid w:val="001312B5"/>
    <w:rsid w:val="001446E1"/>
    <w:rsid w:val="001465C3"/>
    <w:rsid w:val="00153180"/>
    <w:rsid w:val="00166375"/>
    <w:rsid w:val="001760F0"/>
    <w:rsid w:val="00176DEE"/>
    <w:rsid w:val="00183146"/>
    <w:rsid w:val="00184AE2"/>
    <w:rsid w:val="0019400B"/>
    <w:rsid w:val="0019410F"/>
    <w:rsid w:val="001942CD"/>
    <w:rsid w:val="00196D69"/>
    <w:rsid w:val="00197F71"/>
    <w:rsid w:val="00197F83"/>
    <w:rsid w:val="001A434C"/>
    <w:rsid w:val="001B3995"/>
    <w:rsid w:val="001B5D76"/>
    <w:rsid w:val="001C198F"/>
    <w:rsid w:val="001C54DC"/>
    <w:rsid w:val="001C754A"/>
    <w:rsid w:val="001C765A"/>
    <w:rsid w:val="001D757A"/>
    <w:rsid w:val="001D7C0D"/>
    <w:rsid w:val="001E24F3"/>
    <w:rsid w:val="001E3710"/>
    <w:rsid w:val="001E4906"/>
    <w:rsid w:val="001F5654"/>
    <w:rsid w:val="00201EE3"/>
    <w:rsid w:val="00203CF4"/>
    <w:rsid w:val="00206BAA"/>
    <w:rsid w:val="00206E22"/>
    <w:rsid w:val="00206E92"/>
    <w:rsid w:val="00210E7D"/>
    <w:rsid w:val="00214BCD"/>
    <w:rsid w:val="002155A5"/>
    <w:rsid w:val="00216868"/>
    <w:rsid w:val="002173A5"/>
    <w:rsid w:val="00217C35"/>
    <w:rsid w:val="002203CF"/>
    <w:rsid w:val="00224A8E"/>
    <w:rsid w:val="00225729"/>
    <w:rsid w:val="00230EF3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62C8"/>
    <w:rsid w:val="00323CDD"/>
    <w:rsid w:val="0032650F"/>
    <w:rsid w:val="00330108"/>
    <w:rsid w:val="003363AE"/>
    <w:rsid w:val="00337D9F"/>
    <w:rsid w:val="00340E49"/>
    <w:rsid w:val="00341404"/>
    <w:rsid w:val="00342DDA"/>
    <w:rsid w:val="00345684"/>
    <w:rsid w:val="00346A28"/>
    <w:rsid w:val="00347BEF"/>
    <w:rsid w:val="00350E30"/>
    <w:rsid w:val="00372C08"/>
    <w:rsid w:val="00382233"/>
    <w:rsid w:val="003876C4"/>
    <w:rsid w:val="00387BE6"/>
    <w:rsid w:val="00391376"/>
    <w:rsid w:val="003A1D89"/>
    <w:rsid w:val="003A2038"/>
    <w:rsid w:val="003A233E"/>
    <w:rsid w:val="003A55B5"/>
    <w:rsid w:val="003A5D04"/>
    <w:rsid w:val="003A758C"/>
    <w:rsid w:val="003B57A7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350C"/>
    <w:rsid w:val="00415F8A"/>
    <w:rsid w:val="00416A7F"/>
    <w:rsid w:val="00417F05"/>
    <w:rsid w:val="00431414"/>
    <w:rsid w:val="00433ACB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450A"/>
    <w:rsid w:val="00475C8A"/>
    <w:rsid w:val="004765A7"/>
    <w:rsid w:val="00480CC3"/>
    <w:rsid w:val="0048289B"/>
    <w:rsid w:val="00490D2E"/>
    <w:rsid w:val="004941F6"/>
    <w:rsid w:val="004956A2"/>
    <w:rsid w:val="00497F30"/>
    <w:rsid w:val="004B10BC"/>
    <w:rsid w:val="004B215D"/>
    <w:rsid w:val="004B3EED"/>
    <w:rsid w:val="004B548E"/>
    <w:rsid w:val="004B6F43"/>
    <w:rsid w:val="004B7372"/>
    <w:rsid w:val="004C0A6B"/>
    <w:rsid w:val="004C266F"/>
    <w:rsid w:val="004D3222"/>
    <w:rsid w:val="004D590C"/>
    <w:rsid w:val="004E2D15"/>
    <w:rsid w:val="004E39C2"/>
    <w:rsid w:val="004E4E83"/>
    <w:rsid w:val="004E6D96"/>
    <w:rsid w:val="004F28D2"/>
    <w:rsid w:val="00500193"/>
    <w:rsid w:val="00506B6A"/>
    <w:rsid w:val="00511226"/>
    <w:rsid w:val="0051443A"/>
    <w:rsid w:val="005270D7"/>
    <w:rsid w:val="005344B8"/>
    <w:rsid w:val="0053499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9719F"/>
    <w:rsid w:val="005972CF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5F6473"/>
    <w:rsid w:val="005F6E07"/>
    <w:rsid w:val="00602991"/>
    <w:rsid w:val="00602C09"/>
    <w:rsid w:val="00621026"/>
    <w:rsid w:val="006217D5"/>
    <w:rsid w:val="0062412C"/>
    <w:rsid w:val="00625AF7"/>
    <w:rsid w:val="00632BC7"/>
    <w:rsid w:val="00632E18"/>
    <w:rsid w:val="006351C1"/>
    <w:rsid w:val="00645F40"/>
    <w:rsid w:val="00650AB8"/>
    <w:rsid w:val="006563E9"/>
    <w:rsid w:val="00660649"/>
    <w:rsid w:val="006678C9"/>
    <w:rsid w:val="006779E5"/>
    <w:rsid w:val="00690D6F"/>
    <w:rsid w:val="00691A6F"/>
    <w:rsid w:val="00694FED"/>
    <w:rsid w:val="00697FE1"/>
    <w:rsid w:val="006A0A21"/>
    <w:rsid w:val="006A0CDC"/>
    <w:rsid w:val="006A134D"/>
    <w:rsid w:val="006A6DB7"/>
    <w:rsid w:val="006A7755"/>
    <w:rsid w:val="006A7837"/>
    <w:rsid w:val="006A7981"/>
    <w:rsid w:val="006C3BD4"/>
    <w:rsid w:val="006C4547"/>
    <w:rsid w:val="006C5556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700EE5"/>
    <w:rsid w:val="007032B0"/>
    <w:rsid w:val="007129CA"/>
    <w:rsid w:val="007212D8"/>
    <w:rsid w:val="0072556D"/>
    <w:rsid w:val="00726374"/>
    <w:rsid w:val="00726C9C"/>
    <w:rsid w:val="00730109"/>
    <w:rsid w:val="007320B7"/>
    <w:rsid w:val="0073354C"/>
    <w:rsid w:val="00736F81"/>
    <w:rsid w:val="00742FFD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A7746"/>
    <w:rsid w:val="007B198F"/>
    <w:rsid w:val="007B3095"/>
    <w:rsid w:val="007B30FA"/>
    <w:rsid w:val="007C1204"/>
    <w:rsid w:val="007D4BFF"/>
    <w:rsid w:val="007E0926"/>
    <w:rsid w:val="007E11B1"/>
    <w:rsid w:val="007E3486"/>
    <w:rsid w:val="007E7706"/>
    <w:rsid w:val="007F10E3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215B0"/>
    <w:rsid w:val="008221BB"/>
    <w:rsid w:val="00823C6D"/>
    <w:rsid w:val="008264C5"/>
    <w:rsid w:val="008475F8"/>
    <w:rsid w:val="008647D9"/>
    <w:rsid w:val="0088087B"/>
    <w:rsid w:val="00880CCD"/>
    <w:rsid w:val="00890677"/>
    <w:rsid w:val="00892199"/>
    <w:rsid w:val="00893C4A"/>
    <w:rsid w:val="00895B3A"/>
    <w:rsid w:val="00896EF9"/>
    <w:rsid w:val="008A013A"/>
    <w:rsid w:val="008A0E8D"/>
    <w:rsid w:val="008A404D"/>
    <w:rsid w:val="008A49A4"/>
    <w:rsid w:val="008A61B1"/>
    <w:rsid w:val="008B0E8E"/>
    <w:rsid w:val="008B1746"/>
    <w:rsid w:val="008B406F"/>
    <w:rsid w:val="008B5E8E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232"/>
    <w:rsid w:val="00901B90"/>
    <w:rsid w:val="009026F4"/>
    <w:rsid w:val="00905F5C"/>
    <w:rsid w:val="0091108D"/>
    <w:rsid w:val="00912CCE"/>
    <w:rsid w:val="00916B68"/>
    <w:rsid w:val="00917A98"/>
    <w:rsid w:val="0092006E"/>
    <w:rsid w:val="009315E5"/>
    <w:rsid w:val="00931E2F"/>
    <w:rsid w:val="00937401"/>
    <w:rsid w:val="00941821"/>
    <w:rsid w:val="00942000"/>
    <w:rsid w:val="00945F92"/>
    <w:rsid w:val="0095138A"/>
    <w:rsid w:val="009536C0"/>
    <w:rsid w:val="00964D2E"/>
    <w:rsid w:val="009761BE"/>
    <w:rsid w:val="0097728C"/>
    <w:rsid w:val="0097774B"/>
    <w:rsid w:val="00982F84"/>
    <w:rsid w:val="00983DD0"/>
    <w:rsid w:val="0099034C"/>
    <w:rsid w:val="00993727"/>
    <w:rsid w:val="009A1C8E"/>
    <w:rsid w:val="009A5D19"/>
    <w:rsid w:val="009B4EE0"/>
    <w:rsid w:val="009B71E1"/>
    <w:rsid w:val="009C0359"/>
    <w:rsid w:val="009C2D59"/>
    <w:rsid w:val="009C3CE7"/>
    <w:rsid w:val="009C7511"/>
    <w:rsid w:val="009D193F"/>
    <w:rsid w:val="009D3271"/>
    <w:rsid w:val="009D374D"/>
    <w:rsid w:val="009E3F27"/>
    <w:rsid w:val="009F574D"/>
    <w:rsid w:val="009F70AC"/>
    <w:rsid w:val="00A01FB8"/>
    <w:rsid w:val="00A0302A"/>
    <w:rsid w:val="00A11A68"/>
    <w:rsid w:val="00A2579B"/>
    <w:rsid w:val="00A2719D"/>
    <w:rsid w:val="00A322C9"/>
    <w:rsid w:val="00A33E7A"/>
    <w:rsid w:val="00A3477B"/>
    <w:rsid w:val="00A3792E"/>
    <w:rsid w:val="00A40F06"/>
    <w:rsid w:val="00A46A87"/>
    <w:rsid w:val="00A51651"/>
    <w:rsid w:val="00A52B19"/>
    <w:rsid w:val="00A52B2C"/>
    <w:rsid w:val="00A61354"/>
    <w:rsid w:val="00A62A75"/>
    <w:rsid w:val="00A669F9"/>
    <w:rsid w:val="00A7562E"/>
    <w:rsid w:val="00A91E3A"/>
    <w:rsid w:val="00A93C6B"/>
    <w:rsid w:val="00A953EA"/>
    <w:rsid w:val="00A97ED8"/>
    <w:rsid w:val="00AA493F"/>
    <w:rsid w:val="00AA7FDB"/>
    <w:rsid w:val="00AB21A5"/>
    <w:rsid w:val="00AB51E0"/>
    <w:rsid w:val="00AC0D34"/>
    <w:rsid w:val="00AC550D"/>
    <w:rsid w:val="00AC736B"/>
    <w:rsid w:val="00AC741E"/>
    <w:rsid w:val="00AD23D7"/>
    <w:rsid w:val="00AE6EDE"/>
    <w:rsid w:val="00AF5DF0"/>
    <w:rsid w:val="00AF6742"/>
    <w:rsid w:val="00B0211A"/>
    <w:rsid w:val="00B03361"/>
    <w:rsid w:val="00B1203E"/>
    <w:rsid w:val="00B1204F"/>
    <w:rsid w:val="00B159B4"/>
    <w:rsid w:val="00B21A33"/>
    <w:rsid w:val="00B22E9B"/>
    <w:rsid w:val="00B258D2"/>
    <w:rsid w:val="00B27A99"/>
    <w:rsid w:val="00B3515A"/>
    <w:rsid w:val="00B35734"/>
    <w:rsid w:val="00B42ADD"/>
    <w:rsid w:val="00B53DBB"/>
    <w:rsid w:val="00B633D1"/>
    <w:rsid w:val="00B636A3"/>
    <w:rsid w:val="00B74A52"/>
    <w:rsid w:val="00B8030D"/>
    <w:rsid w:val="00B8140C"/>
    <w:rsid w:val="00B81719"/>
    <w:rsid w:val="00B82F9F"/>
    <w:rsid w:val="00B90D65"/>
    <w:rsid w:val="00B9227C"/>
    <w:rsid w:val="00B92409"/>
    <w:rsid w:val="00B93C33"/>
    <w:rsid w:val="00B97055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E1E0F"/>
    <w:rsid w:val="00BF20EC"/>
    <w:rsid w:val="00C010DD"/>
    <w:rsid w:val="00C0138D"/>
    <w:rsid w:val="00C02B61"/>
    <w:rsid w:val="00C066B3"/>
    <w:rsid w:val="00C11485"/>
    <w:rsid w:val="00C16C6B"/>
    <w:rsid w:val="00C40DC1"/>
    <w:rsid w:val="00C51CDF"/>
    <w:rsid w:val="00C659DD"/>
    <w:rsid w:val="00C6607B"/>
    <w:rsid w:val="00C73599"/>
    <w:rsid w:val="00C77E8B"/>
    <w:rsid w:val="00C804C3"/>
    <w:rsid w:val="00C82F7C"/>
    <w:rsid w:val="00C93156"/>
    <w:rsid w:val="00C95EF9"/>
    <w:rsid w:val="00C97611"/>
    <w:rsid w:val="00CA3E75"/>
    <w:rsid w:val="00CA4328"/>
    <w:rsid w:val="00CA47F3"/>
    <w:rsid w:val="00CA776D"/>
    <w:rsid w:val="00CB1407"/>
    <w:rsid w:val="00CB71A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4E83"/>
    <w:rsid w:val="00D0781D"/>
    <w:rsid w:val="00D16BB6"/>
    <w:rsid w:val="00D23B89"/>
    <w:rsid w:val="00D2703C"/>
    <w:rsid w:val="00D27892"/>
    <w:rsid w:val="00D363E0"/>
    <w:rsid w:val="00D40FFD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1B49"/>
    <w:rsid w:val="00DB3622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5FD"/>
    <w:rsid w:val="00E22277"/>
    <w:rsid w:val="00E22E6F"/>
    <w:rsid w:val="00E22F83"/>
    <w:rsid w:val="00E234CC"/>
    <w:rsid w:val="00E258A2"/>
    <w:rsid w:val="00E266EC"/>
    <w:rsid w:val="00E278CB"/>
    <w:rsid w:val="00E27BD4"/>
    <w:rsid w:val="00E34DE8"/>
    <w:rsid w:val="00E35E72"/>
    <w:rsid w:val="00E37477"/>
    <w:rsid w:val="00E37F0F"/>
    <w:rsid w:val="00E45155"/>
    <w:rsid w:val="00E477E2"/>
    <w:rsid w:val="00E5146D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2B36"/>
    <w:rsid w:val="00EA47DA"/>
    <w:rsid w:val="00EB3164"/>
    <w:rsid w:val="00EB3FBA"/>
    <w:rsid w:val="00EB77CA"/>
    <w:rsid w:val="00EC0EF5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338DD"/>
    <w:rsid w:val="00F40692"/>
    <w:rsid w:val="00F4231E"/>
    <w:rsid w:val="00F43FF1"/>
    <w:rsid w:val="00F5006B"/>
    <w:rsid w:val="00F65120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ocId w14:val="64A67D2B"/>
  <w15:docId w15:val="{247ED5C8-C8DE-4698-B708-9598D595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42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2F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2FFD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742FF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742F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42FFD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FFD"/>
    <w:pPr>
      <w:jc w:val="both"/>
    </w:pPr>
    <w:rPr>
      <w:sz w:val="28"/>
    </w:rPr>
  </w:style>
  <w:style w:type="paragraph" w:styleId="20">
    <w:name w:val="Body Text 2"/>
    <w:basedOn w:val="a"/>
    <w:rsid w:val="00742FFD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7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9">
    <w:name w:val="Hyperlink"/>
    <w:rsid w:val="00206E92"/>
    <w:rPr>
      <w:color w:val="0000FF"/>
      <w:u w:val="single"/>
    </w:rPr>
  </w:style>
  <w:style w:type="paragraph" w:styleId="aa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d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paragraph" w:styleId="af">
    <w:name w:val="Block Text"/>
    <w:basedOn w:val="a"/>
    <w:rsid w:val="00112855"/>
    <w:pPr>
      <w:ind w:left="142" w:right="4676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95B3A"/>
  </w:style>
  <w:style w:type="character" w:customStyle="1" w:styleId="af0">
    <w:name w:val="Основной текст_"/>
    <w:basedOn w:val="a0"/>
    <w:link w:val="12"/>
    <w:locked/>
    <w:rsid w:val="005F6E07"/>
    <w:rPr>
      <w:spacing w:val="11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5F6E07"/>
    <w:pPr>
      <w:widowControl w:val="0"/>
      <w:shd w:val="clear" w:color="auto" w:fill="FFFFFF"/>
      <w:spacing w:before="300" w:after="780" w:line="0" w:lineRule="atLeast"/>
      <w:jc w:val="right"/>
    </w:pPr>
    <w:rPr>
      <w:spacing w:val="11"/>
      <w:sz w:val="22"/>
      <w:szCs w:val="22"/>
    </w:rPr>
  </w:style>
  <w:style w:type="character" w:customStyle="1" w:styleId="3pt">
    <w:name w:val="Основной текст + Интервал 3 pt"/>
    <w:basedOn w:val="af0"/>
    <w:rsid w:val="00F5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5C5E-99DB-4E73-95C6-F0A83C36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4</TotalTime>
  <Pages>2</Pages>
  <Words>314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Тумаева Н.О.</dc:creator>
  <cp:lastModifiedBy>Светлана В. Краснова</cp:lastModifiedBy>
  <cp:revision>2</cp:revision>
  <cp:lastPrinted>2020-08-07T07:41:00Z</cp:lastPrinted>
  <dcterms:created xsi:type="dcterms:W3CDTF">2021-10-06T05:53:00Z</dcterms:created>
  <dcterms:modified xsi:type="dcterms:W3CDTF">2021-10-06T05:53:00Z</dcterms:modified>
</cp:coreProperties>
</file>