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6427985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25B80D22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BD7FFB">
              <w:rPr>
                <w:rFonts w:ascii="TNRCyrBash" w:hAnsi="TNRCyrBash"/>
                <w:sz w:val="28"/>
              </w:rPr>
              <w:t>22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</w:t>
            </w:r>
            <w:r w:rsidR="00BD7FFB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BD7FFB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0AFB17E7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</w:t>
            </w:r>
            <w:r w:rsidR="00BD7FFB">
              <w:rPr>
                <w:rFonts w:ascii="TNRCyrBash" w:hAnsi="TNRCyrBash"/>
                <w:sz w:val="28"/>
              </w:rPr>
              <w:t>3053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24923095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BD7FFB">
              <w:rPr>
                <w:rFonts w:ascii="TNRCyrBash" w:hAnsi="TNRCyrBash"/>
                <w:sz w:val="28"/>
              </w:rPr>
              <w:t>22</w:t>
            </w:r>
            <w:r>
              <w:rPr>
                <w:rFonts w:ascii="TNRCyrBash" w:hAnsi="TNRCyrBash"/>
                <w:sz w:val="28"/>
              </w:rPr>
              <w:t>_»____</w:t>
            </w:r>
            <w:r w:rsidR="00BD7FFB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______20</w:t>
            </w:r>
            <w:r w:rsidR="00BD7FFB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3A5487E1" w14:textId="0DB93B2D" w:rsidR="00D4286E" w:rsidRDefault="00D4286E" w:rsidP="009B6711">
      <w:pPr>
        <w:rPr>
          <w:sz w:val="28"/>
          <w:szCs w:val="28"/>
        </w:rPr>
      </w:pPr>
    </w:p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1FB4AB4F" w14:textId="44B560C3" w:rsidR="00313FBC" w:rsidRDefault="00D4286E" w:rsidP="0026311F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</w:t>
      </w:r>
      <w:r w:rsidR="0026311F">
        <w:rPr>
          <w:sz w:val="28"/>
          <w:szCs w:val="28"/>
        </w:rPr>
        <w:t xml:space="preserve">признании утратившим силу </w:t>
      </w:r>
      <w:r w:rsidR="00313FBC" w:rsidRPr="00313FBC">
        <w:rPr>
          <w:sz w:val="28"/>
          <w:szCs w:val="28"/>
        </w:rPr>
        <w:t>постановлени</w:t>
      </w:r>
      <w:r w:rsidR="00313FBC">
        <w:rPr>
          <w:sz w:val="28"/>
          <w:szCs w:val="28"/>
        </w:rPr>
        <w:t>я</w:t>
      </w:r>
      <w:r w:rsidR="00313FBC" w:rsidRPr="00313FBC">
        <w:rPr>
          <w:sz w:val="28"/>
          <w:szCs w:val="28"/>
        </w:rPr>
        <w:t xml:space="preserve"> администрации городского округа город Стерлитамак Республики Башкортостан от 28.09.2017 № 2037 </w:t>
      </w:r>
    </w:p>
    <w:p w14:paraId="6010C016" w14:textId="711CC2DF" w:rsidR="00D4286E" w:rsidRDefault="00313FBC" w:rsidP="00313FBC">
      <w:pPr>
        <w:jc w:val="center"/>
        <w:rPr>
          <w:sz w:val="28"/>
          <w:szCs w:val="28"/>
        </w:rPr>
      </w:pPr>
      <w:r w:rsidRPr="00313FBC">
        <w:rPr>
          <w:sz w:val="28"/>
          <w:szCs w:val="28"/>
        </w:rPr>
        <w:t>«Об утверждении Порядка осуществления муниципального контроля за обеспечением сохранности автомобильных дорог местного значения городского округа город Стерлитамак Республики Башкортостан»</w:t>
      </w:r>
    </w:p>
    <w:p w14:paraId="68C6C23C" w14:textId="776CE8A8" w:rsidR="00C27115" w:rsidRDefault="00C27115" w:rsidP="00F425AD">
      <w:pPr>
        <w:rPr>
          <w:sz w:val="28"/>
          <w:szCs w:val="28"/>
        </w:rPr>
      </w:pPr>
    </w:p>
    <w:p w14:paraId="28267AC8" w14:textId="77777777" w:rsidR="00313FBC" w:rsidRPr="00F425AD" w:rsidRDefault="00313FBC" w:rsidP="00F425AD">
      <w:pPr>
        <w:rPr>
          <w:sz w:val="28"/>
          <w:szCs w:val="28"/>
        </w:rPr>
      </w:pPr>
    </w:p>
    <w:p w14:paraId="4D51DED7" w14:textId="77777777" w:rsidR="00E95181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пунктом 4 части 2 статьи 3 </w:t>
      </w:r>
      <w:r w:rsidRPr="0026311F">
        <w:rPr>
          <w:b w:val="0"/>
          <w:bCs w:val="0"/>
        </w:rPr>
        <w:t>Федеральн</w:t>
      </w:r>
      <w:r w:rsidR="0040255B">
        <w:rPr>
          <w:b w:val="0"/>
          <w:bCs w:val="0"/>
        </w:rPr>
        <w:t>ого</w:t>
      </w:r>
      <w:r w:rsidRPr="0026311F">
        <w:rPr>
          <w:b w:val="0"/>
          <w:bCs w:val="0"/>
        </w:rPr>
        <w:t xml:space="preserve"> закон</w:t>
      </w:r>
      <w:r w:rsidR="0040255B">
        <w:rPr>
          <w:b w:val="0"/>
          <w:bCs w:val="0"/>
        </w:rPr>
        <w:t>а</w:t>
      </w:r>
      <w:r w:rsidRPr="0026311F">
        <w:rPr>
          <w:b w:val="0"/>
          <w:bCs w:val="0"/>
        </w:rPr>
        <w:t xml:space="preserve"> от 31.07.2020 N 248-ФЗ (ред. от 11.06.2021) "О государственном контроле (надзоре) и муниципальном контроле в Российской Федерации"</w:t>
      </w:r>
      <w:r>
        <w:rPr>
          <w:b w:val="0"/>
          <w:bCs w:val="0"/>
        </w:rPr>
        <w:t xml:space="preserve">, </w:t>
      </w:r>
    </w:p>
    <w:p w14:paraId="7DA60094" w14:textId="58DECA60" w:rsidR="00D4286E" w:rsidRDefault="0026311F" w:rsidP="00F964D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 о с т а н о в л я ю:</w:t>
      </w:r>
    </w:p>
    <w:p w14:paraId="7AE7BF53" w14:textId="77777777" w:rsidR="0026311F" w:rsidRDefault="0026311F" w:rsidP="00445CDF">
      <w:pPr>
        <w:pStyle w:val="ConsPlusTitle"/>
        <w:ind w:firstLine="709"/>
        <w:jc w:val="both"/>
        <w:rPr>
          <w:b w:val="0"/>
          <w:bCs w:val="0"/>
        </w:rPr>
      </w:pPr>
    </w:p>
    <w:p w14:paraId="2C477792" w14:textId="76653296" w:rsidR="00E47C7D" w:rsidRPr="00313FBC" w:rsidRDefault="0026311F" w:rsidP="00313FBC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</w:rPr>
      </w:pPr>
      <w:r>
        <w:rPr>
          <w:b w:val="0"/>
        </w:rPr>
        <w:t>Признать утратившим силу</w:t>
      </w:r>
      <w:r w:rsidR="00556915">
        <w:rPr>
          <w:b w:val="0"/>
        </w:rPr>
        <w:t xml:space="preserve"> с 01.</w:t>
      </w:r>
      <w:r w:rsidR="003E6244">
        <w:rPr>
          <w:b w:val="0"/>
        </w:rPr>
        <w:t>01.2022</w:t>
      </w:r>
      <w:r w:rsidR="00556915">
        <w:rPr>
          <w:b w:val="0"/>
        </w:rPr>
        <w:t xml:space="preserve"> </w:t>
      </w:r>
      <w:r w:rsidRPr="00313FBC">
        <w:rPr>
          <w:b w:val="0"/>
        </w:rPr>
        <w:t>постановление администрации городского округа</w:t>
      </w:r>
      <w:r w:rsidRPr="0026311F">
        <w:t xml:space="preserve"> </w:t>
      </w:r>
      <w:r w:rsidRPr="00313FBC">
        <w:rPr>
          <w:b w:val="0"/>
        </w:rPr>
        <w:t xml:space="preserve">город Стерлитамак Республики Башкортостан </w:t>
      </w:r>
      <w:bookmarkStart w:id="1" w:name="_Hlk80349751"/>
      <w:r w:rsidRPr="00313FBC">
        <w:rPr>
          <w:b w:val="0"/>
        </w:rPr>
        <w:t xml:space="preserve">от </w:t>
      </w:r>
      <w:r w:rsidR="00E47C7D" w:rsidRPr="00313FBC">
        <w:rPr>
          <w:b w:val="0"/>
        </w:rPr>
        <w:t>2</w:t>
      </w:r>
      <w:r w:rsidR="00814F5F" w:rsidRPr="00313FBC">
        <w:rPr>
          <w:b w:val="0"/>
        </w:rPr>
        <w:t>8</w:t>
      </w:r>
      <w:r w:rsidR="00E47C7D" w:rsidRPr="00313FBC">
        <w:rPr>
          <w:b w:val="0"/>
        </w:rPr>
        <w:t>.0</w:t>
      </w:r>
      <w:r w:rsidR="00814F5F" w:rsidRPr="00313FBC">
        <w:rPr>
          <w:b w:val="0"/>
        </w:rPr>
        <w:t>9</w:t>
      </w:r>
      <w:r w:rsidR="00E47C7D" w:rsidRPr="00313FBC">
        <w:rPr>
          <w:b w:val="0"/>
        </w:rPr>
        <w:t>.201</w:t>
      </w:r>
      <w:r w:rsidR="00814F5F" w:rsidRPr="00313FBC">
        <w:rPr>
          <w:b w:val="0"/>
        </w:rPr>
        <w:t>7</w:t>
      </w:r>
      <w:r w:rsidRPr="00313FBC">
        <w:rPr>
          <w:b w:val="0"/>
        </w:rPr>
        <w:t xml:space="preserve"> № </w:t>
      </w:r>
      <w:r w:rsidR="00814F5F" w:rsidRPr="00313FBC">
        <w:rPr>
          <w:b w:val="0"/>
        </w:rPr>
        <w:t>2037</w:t>
      </w:r>
      <w:r w:rsidRPr="00313FBC">
        <w:rPr>
          <w:b w:val="0"/>
        </w:rPr>
        <w:t xml:space="preserve"> </w:t>
      </w:r>
      <w:r w:rsidR="006A724D" w:rsidRPr="00313FBC">
        <w:rPr>
          <w:b w:val="0"/>
        </w:rPr>
        <w:t xml:space="preserve">«Об утверждении </w:t>
      </w:r>
      <w:r w:rsidR="00E47C7D" w:rsidRPr="00313FBC">
        <w:rPr>
          <w:b w:val="0"/>
        </w:rPr>
        <w:t xml:space="preserve">Порядка </w:t>
      </w:r>
      <w:r w:rsidR="00924206" w:rsidRPr="00313FBC">
        <w:rPr>
          <w:b w:val="0"/>
        </w:rPr>
        <w:t>осуществлени</w:t>
      </w:r>
      <w:r w:rsidR="00E47C7D" w:rsidRPr="00313FBC">
        <w:rPr>
          <w:b w:val="0"/>
        </w:rPr>
        <w:t>я</w:t>
      </w:r>
      <w:r w:rsidR="00924206" w:rsidRPr="00313FBC">
        <w:rPr>
          <w:b w:val="0"/>
        </w:rPr>
        <w:t xml:space="preserve"> муниципального контроля </w:t>
      </w:r>
      <w:r w:rsidR="00814F5F" w:rsidRPr="00313FBC">
        <w:rPr>
          <w:b w:val="0"/>
        </w:rPr>
        <w:t xml:space="preserve">за обеспечением сохранности автомобильных дорог местного значения </w:t>
      </w:r>
      <w:r w:rsidR="00924206" w:rsidRPr="00313FBC">
        <w:rPr>
          <w:b w:val="0"/>
        </w:rPr>
        <w:t>городского округа город Стерлитамак</w:t>
      </w:r>
      <w:r w:rsidR="00313FBC" w:rsidRPr="00313FBC">
        <w:t xml:space="preserve"> </w:t>
      </w:r>
      <w:r w:rsidR="00313FBC" w:rsidRPr="00313FBC">
        <w:rPr>
          <w:b w:val="0"/>
        </w:rPr>
        <w:t>Республики Башкортостан</w:t>
      </w:r>
      <w:r w:rsidR="00313FBC">
        <w:rPr>
          <w:b w:val="0"/>
        </w:rPr>
        <w:t>».</w:t>
      </w:r>
      <w:r w:rsidR="00924206" w:rsidRPr="00313FBC">
        <w:rPr>
          <w:b w:val="0"/>
        </w:rPr>
        <w:t xml:space="preserve"> </w:t>
      </w:r>
      <w:bookmarkEnd w:id="1"/>
    </w:p>
    <w:p w14:paraId="47B3896C" w14:textId="744E9C35" w:rsidR="007733C8" w:rsidRPr="00E47C7D" w:rsidRDefault="00F762C7" w:rsidP="00E47C7D">
      <w:pPr>
        <w:pStyle w:val="ConsPlusTitle"/>
        <w:ind w:firstLine="709"/>
        <w:jc w:val="both"/>
        <w:rPr>
          <w:b w:val="0"/>
          <w:bCs w:val="0"/>
        </w:rPr>
      </w:pPr>
      <w:r w:rsidRPr="00E47C7D">
        <w:rPr>
          <w:b w:val="0"/>
          <w:bCs w:val="0"/>
        </w:rPr>
        <w:t>2</w:t>
      </w:r>
      <w:r w:rsidR="004D5928" w:rsidRPr="00E47C7D">
        <w:rPr>
          <w:b w:val="0"/>
          <w:bCs w:val="0"/>
        </w:rPr>
        <w:t xml:space="preserve">. </w:t>
      </w:r>
      <w:r w:rsidR="007733C8" w:rsidRPr="00E47C7D">
        <w:rPr>
          <w:b w:val="0"/>
          <w:bCs w:val="0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</w:t>
      </w:r>
      <w:r w:rsidR="00740436">
        <w:rPr>
          <w:b w:val="0"/>
          <w:bCs w:val="0"/>
        </w:rPr>
        <w:t>е</w:t>
      </w:r>
      <w:r w:rsidR="007733C8" w:rsidRPr="00E47C7D">
        <w:rPr>
          <w:b w:val="0"/>
          <w:bCs w:val="0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176A728E" w14:textId="534F9D99" w:rsidR="00D4286E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69B97133" w14:textId="77777777" w:rsidR="00D4286E" w:rsidRDefault="00D4286E" w:rsidP="00F425AD">
      <w:pPr>
        <w:jc w:val="both"/>
        <w:rPr>
          <w:sz w:val="28"/>
          <w:szCs w:val="28"/>
        </w:rPr>
      </w:pPr>
    </w:p>
    <w:p w14:paraId="0A38938A" w14:textId="77777777" w:rsidR="00DF09D8" w:rsidRDefault="00DF09D8" w:rsidP="00F425AD">
      <w:pPr>
        <w:jc w:val="both"/>
        <w:rPr>
          <w:sz w:val="28"/>
          <w:szCs w:val="28"/>
        </w:rPr>
      </w:pPr>
    </w:p>
    <w:p w14:paraId="3780B8B9" w14:textId="349B1E74" w:rsidR="00D4286E" w:rsidRPr="00C27115" w:rsidRDefault="00B62EA8" w:rsidP="00B62EA8">
      <w:pPr>
        <w:rPr>
          <w:bCs/>
          <w:sz w:val="18"/>
        </w:rPr>
      </w:pPr>
      <w:proofErr w:type="spellStart"/>
      <w:r w:rsidRPr="00B62EA8">
        <w:rPr>
          <w:bCs/>
          <w:sz w:val="28"/>
          <w:szCs w:val="28"/>
        </w:rPr>
        <w:t>И.</w:t>
      </w:r>
      <w:proofErr w:type="gramStart"/>
      <w:r w:rsidRPr="00B62EA8">
        <w:rPr>
          <w:bCs/>
          <w:sz w:val="28"/>
          <w:szCs w:val="28"/>
        </w:rPr>
        <w:t>о.главы</w:t>
      </w:r>
      <w:proofErr w:type="spellEnd"/>
      <w:proofErr w:type="gramEnd"/>
      <w:r w:rsidRPr="00B62EA8">
        <w:rPr>
          <w:bCs/>
          <w:sz w:val="28"/>
          <w:szCs w:val="28"/>
        </w:rPr>
        <w:t xml:space="preserve"> администрации                                                                        </w:t>
      </w:r>
      <w:proofErr w:type="spellStart"/>
      <w:r w:rsidRPr="00B62EA8">
        <w:rPr>
          <w:bCs/>
          <w:sz w:val="28"/>
          <w:szCs w:val="28"/>
        </w:rPr>
        <w:t>Р.Ф.Газизов</w:t>
      </w:r>
      <w:proofErr w:type="spellEnd"/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150455"/>
    <w:rsid w:val="00152AC1"/>
    <w:rsid w:val="0016237E"/>
    <w:rsid w:val="001971A8"/>
    <w:rsid w:val="00232EB0"/>
    <w:rsid w:val="0026311F"/>
    <w:rsid w:val="002651D3"/>
    <w:rsid w:val="00313FBC"/>
    <w:rsid w:val="003312D8"/>
    <w:rsid w:val="00382433"/>
    <w:rsid w:val="00386A10"/>
    <w:rsid w:val="003A43FC"/>
    <w:rsid w:val="003E002B"/>
    <w:rsid w:val="003E6244"/>
    <w:rsid w:val="003F3E3B"/>
    <w:rsid w:val="0040255B"/>
    <w:rsid w:val="00402BB5"/>
    <w:rsid w:val="00413DCD"/>
    <w:rsid w:val="00445CDF"/>
    <w:rsid w:val="004556F9"/>
    <w:rsid w:val="004612C1"/>
    <w:rsid w:val="0048646B"/>
    <w:rsid w:val="00495438"/>
    <w:rsid w:val="004B1D5E"/>
    <w:rsid w:val="004D5928"/>
    <w:rsid w:val="004F4B9F"/>
    <w:rsid w:val="00556915"/>
    <w:rsid w:val="00562EF5"/>
    <w:rsid w:val="005818F2"/>
    <w:rsid w:val="005B71C3"/>
    <w:rsid w:val="005E0252"/>
    <w:rsid w:val="005F521E"/>
    <w:rsid w:val="006A724D"/>
    <w:rsid w:val="006D4E4D"/>
    <w:rsid w:val="00740436"/>
    <w:rsid w:val="007568F4"/>
    <w:rsid w:val="007733C8"/>
    <w:rsid w:val="007F263F"/>
    <w:rsid w:val="007F3F84"/>
    <w:rsid w:val="00814F5F"/>
    <w:rsid w:val="00845AFA"/>
    <w:rsid w:val="008528F5"/>
    <w:rsid w:val="008C4AD4"/>
    <w:rsid w:val="008F5CF0"/>
    <w:rsid w:val="009040CE"/>
    <w:rsid w:val="0091694F"/>
    <w:rsid w:val="00921A99"/>
    <w:rsid w:val="00924206"/>
    <w:rsid w:val="009A26C9"/>
    <w:rsid w:val="009B6711"/>
    <w:rsid w:val="009F5C06"/>
    <w:rsid w:val="00A2442D"/>
    <w:rsid w:val="00B14AAD"/>
    <w:rsid w:val="00B62EA8"/>
    <w:rsid w:val="00B907F5"/>
    <w:rsid w:val="00BB14E3"/>
    <w:rsid w:val="00BC7DAA"/>
    <w:rsid w:val="00BD7FFB"/>
    <w:rsid w:val="00BF3ACB"/>
    <w:rsid w:val="00C152F4"/>
    <w:rsid w:val="00C1534A"/>
    <w:rsid w:val="00C27115"/>
    <w:rsid w:val="00C77DA6"/>
    <w:rsid w:val="00C9410C"/>
    <w:rsid w:val="00CA21A7"/>
    <w:rsid w:val="00CA37A4"/>
    <w:rsid w:val="00CD6F8D"/>
    <w:rsid w:val="00D0621B"/>
    <w:rsid w:val="00D10FFF"/>
    <w:rsid w:val="00D4286E"/>
    <w:rsid w:val="00DF09D8"/>
    <w:rsid w:val="00E00A16"/>
    <w:rsid w:val="00E47C7D"/>
    <w:rsid w:val="00E93851"/>
    <w:rsid w:val="00E95181"/>
    <w:rsid w:val="00F425AD"/>
    <w:rsid w:val="00F55FD0"/>
    <w:rsid w:val="00F67CA1"/>
    <w:rsid w:val="00F762C7"/>
    <w:rsid w:val="00F77A4F"/>
    <w:rsid w:val="00F964D2"/>
    <w:rsid w:val="00FA6FCA"/>
    <w:rsid w:val="00FA713A"/>
    <w:rsid w:val="00FB10ED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D6BC81C2-31C2-411B-9390-BE3754B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Светлана В. Краснова</cp:lastModifiedBy>
  <cp:revision>2</cp:revision>
  <cp:lastPrinted>2021-09-08T11:03:00Z</cp:lastPrinted>
  <dcterms:created xsi:type="dcterms:W3CDTF">2021-10-22T12:13:00Z</dcterms:created>
  <dcterms:modified xsi:type="dcterms:W3CDTF">2021-10-22T12:13:00Z</dcterms:modified>
</cp:coreProperties>
</file>