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4140"/>
      </w:tblGrid>
      <w:tr w:rsidR="00D4286E" w14:paraId="65D06D0E" w14:textId="77777777">
        <w:trPr>
          <w:cantSplit/>
          <w:trHeight w:val="108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DD34F79" w14:textId="77777777" w:rsidR="00D4286E" w:rsidRDefault="00D4286E">
            <w:pPr>
              <w:pStyle w:val="1"/>
              <w:rPr>
                <w:rFonts w:ascii="TNRCyrBash" w:hAnsi="TNRCyrBash"/>
                <w:sz w:val="20"/>
              </w:rPr>
            </w:pPr>
            <w:r>
              <w:rPr>
                <w:rFonts w:ascii="TNRCyrBash" w:hAnsi="TNRCyrBash"/>
                <w:sz w:val="20"/>
              </w:rPr>
              <w:t>БАШ</w:t>
            </w:r>
            <w:r w:rsidRPr="007F263F">
              <w:rPr>
                <w:rFonts w:ascii="TNRCyrBash" w:hAnsi="TNRCyrBash"/>
                <w:sz w:val="22"/>
                <w:szCs w:val="22"/>
                <w:lang w:val="en-US"/>
              </w:rPr>
              <w:t>K</w:t>
            </w:r>
            <w:r>
              <w:rPr>
                <w:rFonts w:ascii="TNRCyrBash" w:hAnsi="TNRCyrBash"/>
                <w:sz w:val="20"/>
              </w:rPr>
              <w:t>ОРТОСТАН  РЕСПУБЛИКА</w:t>
            </w:r>
            <w:r>
              <w:rPr>
                <w:rFonts w:ascii="TNRCyrBash" w:hAnsi="TNRCyrBash"/>
                <w:sz w:val="20"/>
                <w:lang w:val="en-US"/>
              </w:rPr>
              <w:t>H</w:t>
            </w:r>
            <w:r>
              <w:rPr>
                <w:rFonts w:ascii="TNRCyrBash" w:hAnsi="TNRCyrBash"/>
                <w:sz w:val="20"/>
              </w:rPr>
              <w:t>Ы</w:t>
            </w:r>
          </w:p>
          <w:p w14:paraId="1E9C9F4A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СТ</w:t>
            </w:r>
            <w:r>
              <w:rPr>
                <w:rFonts w:ascii="TNRCyrBash" w:hAnsi="TNRCyrBash"/>
                <w:lang w:val="en-US"/>
              </w:rPr>
              <w:t>E</w:t>
            </w:r>
            <w:r>
              <w:rPr>
                <w:rFonts w:ascii="TNRCyrBash" w:hAnsi="TNRCyrBash"/>
              </w:rPr>
              <w:t>РЛЕТАМА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  <w:sz w:val="20"/>
              </w:rPr>
              <w:t xml:space="preserve"> 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>ала</w:t>
            </w:r>
            <w:r>
              <w:rPr>
                <w:rFonts w:ascii="TNRCyrBash" w:hAnsi="TNRCyrBash"/>
                <w:lang w:val="en-US"/>
              </w:rPr>
              <w:t>h</w:t>
            </w:r>
            <w:r>
              <w:rPr>
                <w:rFonts w:ascii="TNRCyrBash" w:hAnsi="TNRCyrBash"/>
              </w:rPr>
              <w:t>ы</w:t>
            </w:r>
          </w:p>
          <w:p w14:paraId="7997948C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 xml:space="preserve">ала округы </w:t>
            </w:r>
          </w:p>
          <w:p w14:paraId="472AC7AE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smallCaps/>
              </w:rPr>
              <w:t>ХАКИМИ</w:t>
            </w:r>
            <w:r>
              <w:rPr>
                <w:rFonts w:ascii="TNRCyrBash" w:hAnsi="TNRCyrBash"/>
                <w:smallCaps/>
                <w:lang w:val="en-US"/>
              </w:rPr>
              <w:t>E</w:t>
            </w:r>
            <w:r>
              <w:rPr>
                <w:rFonts w:ascii="TNRCyrBash" w:hAnsi="TNRCyrBash"/>
                <w:smallCaps/>
              </w:rPr>
              <w:t>ТЕ</w:t>
            </w:r>
          </w:p>
          <w:p w14:paraId="2C0AB19B" w14:textId="77777777" w:rsidR="00D4286E" w:rsidRDefault="00D4286E" w:rsidP="0026311F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314C5203" w14:textId="77777777" w:rsidR="00D4286E" w:rsidRDefault="00D4286E" w:rsidP="00C77DA6">
            <w:pPr>
              <w:tabs>
                <w:tab w:val="left" w:pos="4860"/>
              </w:tabs>
              <w:jc w:val="center"/>
            </w:pPr>
            <w:r w:rsidRPr="00FE70E9">
              <w:object w:dxaOrig="953" w:dyaOrig="953" w14:anchorId="603B75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723896338" r:id="rId6"/>
              </w:object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57F31A99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АДМИНИСТРАЦИЯ</w:t>
            </w:r>
          </w:p>
          <w:p w14:paraId="245053CC" w14:textId="77777777" w:rsidR="00D4286E" w:rsidRDefault="00D4286E">
            <w:pPr>
              <w:jc w:val="center"/>
              <w:rPr>
                <w:rFonts w:ascii="TNRCyrBash" w:hAnsi="TNRCyrBash"/>
                <w:b/>
              </w:rPr>
            </w:pPr>
            <w:r>
              <w:rPr>
                <w:rFonts w:ascii="TNRCyrBash" w:hAnsi="TNRCyrBash"/>
                <w:b/>
              </w:rPr>
              <w:t xml:space="preserve">городского округа </w:t>
            </w:r>
          </w:p>
          <w:p w14:paraId="38AB8862" w14:textId="77777777" w:rsidR="00D4286E" w:rsidRDefault="00D4286E">
            <w:pPr>
              <w:jc w:val="center"/>
              <w:rPr>
                <w:rFonts w:ascii="TNRCyrBash" w:hAnsi="TNRCyrBash"/>
                <w:b/>
                <w:sz w:val="28"/>
              </w:rPr>
            </w:pPr>
            <w:r>
              <w:rPr>
                <w:rFonts w:ascii="TNRCyrBash" w:hAnsi="TNRCyrBash"/>
                <w:b/>
              </w:rPr>
              <w:t>город СТЕРЛИТАМАК</w:t>
            </w:r>
          </w:p>
          <w:p w14:paraId="279BF830" w14:textId="77777777" w:rsidR="00D4286E" w:rsidRDefault="00D4286E">
            <w:pPr>
              <w:jc w:val="center"/>
              <w:rPr>
                <w:rFonts w:ascii="TNRCyrBash" w:hAnsi="TNRCyrBash"/>
                <w:b/>
                <w:sz w:val="20"/>
              </w:rPr>
            </w:pPr>
            <w:r>
              <w:rPr>
                <w:rFonts w:ascii="TNRCyrBash" w:hAnsi="TNRCyrBash"/>
                <w:b/>
                <w:sz w:val="20"/>
              </w:rPr>
              <w:t>РЕСПУБЛИКИ БАШКОРТОСТАН</w:t>
            </w:r>
          </w:p>
          <w:p w14:paraId="2D95C5C2" w14:textId="77777777" w:rsidR="00D4286E" w:rsidRDefault="00D4286E" w:rsidP="0026311F">
            <w:pPr>
              <w:jc w:val="center"/>
              <w:rPr>
                <w:b/>
                <w:sz w:val="18"/>
              </w:rPr>
            </w:pPr>
          </w:p>
        </w:tc>
      </w:tr>
    </w:tbl>
    <w:p w14:paraId="07F49A2A" w14:textId="77777777" w:rsidR="00D4286E" w:rsidRDefault="00D4286E">
      <w:pPr>
        <w:rPr>
          <w:sz w:val="18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4140"/>
      </w:tblGrid>
      <w:tr w:rsidR="00D4286E" w14:paraId="559EE856" w14:textId="77777777">
        <w:tc>
          <w:tcPr>
            <w:tcW w:w="4140" w:type="dxa"/>
          </w:tcPr>
          <w:p w14:paraId="4DCAFC32" w14:textId="77777777" w:rsidR="00D4286E" w:rsidRDefault="00D4286E" w:rsidP="009B6711">
            <w:pPr>
              <w:pStyle w:val="3"/>
              <w:rPr>
                <w:sz w:val="2"/>
                <w:szCs w:val="2"/>
              </w:rPr>
            </w:pPr>
            <w:r w:rsidRPr="006D4E4D">
              <w:rPr>
                <w:sz w:val="30"/>
                <w:szCs w:val="30"/>
              </w:rPr>
              <w:t>K</w:t>
            </w:r>
            <w:r>
              <w:t>АРАР</w:t>
            </w:r>
          </w:p>
          <w:p w14:paraId="7F39FA2E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6E3FA5C1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1AC6BE73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5584F374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687C9363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0E2F2C89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42CC4901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32197EE9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1726786E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39E6C7E3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658F2495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3F7B4F28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78988200" w14:textId="77777777" w:rsidR="00D4286E" w:rsidRPr="00BB14E3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0DC03D5A" w14:textId="77777777" w:rsidR="00D4286E" w:rsidRDefault="00D4286E" w:rsidP="00BB14E3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«____»_____________20__й.</w:t>
            </w:r>
          </w:p>
        </w:tc>
        <w:tc>
          <w:tcPr>
            <w:tcW w:w="1620" w:type="dxa"/>
          </w:tcPr>
          <w:p w14:paraId="22FE6935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1516E2FC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2A0E9106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0BDE64DB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6DCFD895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59B4C0B7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06521E9A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176C9F90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3D3211D5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44E2ECE6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50A70932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3318B49B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55D5784C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7974DB37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130AC47F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1F20E4D3" w14:textId="77777777" w:rsidR="00D4286E" w:rsidRPr="00BB14E3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4BF73E54" w14:textId="77777777" w:rsidR="00D4286E" w:rsidRDefault="00D4286E" w:rsidP="009B6711">
            <w:pPr>
              <w:jc w:val="center"/>
              <w:rPr>
                <w:rFonts w:ascii="TNRCyrBash" w:hAnsi="TNRCyrBash"/>
              </w:rPr>
            </w:pPr>
          </w:p>
          <w:p w14:paraId="671F07E3" w14:textId="77777777" w:rsidR="00D4286E" w:rsidRDefault="00D4286E" w:rsidP="00BB14E3">
            <w:pPr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 xml:space="preserve">  №_______</w:t>
            </w:r>
          </w:p>
        </w:tc>
        <w:tc>
          <w:tcPr>
            <w:tcW w:w="4140" w:type="dxa"/>
          </w:tcPr>
          <w:p w14:paraId="2C7E7478" w14:textId="77777777" w:rsidR="00D4286E" w:rsidRDefault="00D4286E" w:rsidP="009B6711">
            <w:pPr>
              <w:pStyle w:val="3"/>
            </w:pPr>
            <w:r>
              <w:t>ПОСТАНОВЛЕНИЕ</w:t>
            </w:r>
          </w:p>
          <w:p w14:paraId="0A46F3BE" w14:textId="77777777" w:rsidR="00D4286E" w:rsidRDefault="00D4286E" w:rsidP="009B6711">
            <w:pPr>
              <w:jc w:val="center"/>
              <w:rPr>
                <w:rFonts w:ascii="TNRCyrBash" w:hAnsi="TNRCyrBash"/>
                <w:b/>
                <w:sz w:val="28"/>
              </w:rPr>
            </w:pPr>
          </w:p>
          <w:p w14:paraId="5F0172D3" w14:textId="77777777" w:rsidR="00D4286E" w:rsidRDefault="00D4286E" w:rsidP="00BB14E3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«____»_____________20__г.</w:t>
            </w:r>
          </w:p>
        </w:tc>
      </w:tr>
    </w:tbl>
    <w:p w14:paraId="161FEB51" w14:textId="77777777" w:rsidR="00C27115" w:rsidRPr="006A724D" w:rsidRDefault="00C27115" w:rsidP="009B6711">
      <w:pPr>
        <w:rPr>
          <w:sz w:val="28"/>
          <w:szCs w:val="28"/>
        </w:rPr>
      </w:pPr>
    </w:p>
    <w:p w14:paraId="09F1B756" w14:textId="77777777" w:rsidR="007D466E" w:rsidRDefault="0096296E" w:rsidP="007D466E">
      <w:pPr>
        <w:jc w:val="center"/>
        <w:rPr>
          <w:bCs/>
          <w:sz w:val="28"/>
          <w:szCs w:val="28"/>
        </w:rPr>
      </w:pPr>
      <w:r w:rsidRPr="0096296E">
        <w:rPr>
          <w:bCs/>
          <w:sz w:val="28"/>
          <w:szCs w:val="28"/>
        </w:rPr>
        <w:t xml:space="preserve">О внесении изменений в постановление администрации городского округа город Стерлитамак Республики Башкортостан от </w:t>
      </w:r>
      <w:r w:rsidR="00017DDF">
        <w:rPr>
          <w:bCs/>
          <w:sz w:val="28"/>
          <w:szCs w:val="28"/>
        </w:rPr>
        <w:t>21.10.2019</w:t>
      </w:r>
      <w:r w:rsidRPr="0096296E">
        <w:rPr>
          <w:bCs/>
          <w:sz w:val="28"/>
          <w:szCs w:val="28"/>
        </w:rPr>
        <w:t xml:space="preserve"> № </w:t>
      </w:r>
      <w:r w:rsidR="00017DDF">
        <w:rPr>
          <w:bCs/>
          <w:sz w:val="28"/>
          <w:szCs w:val="28"/>
        </w:rPr>
        <w:t>2309</w:t>
      </w:r>
      <w:r w:rsidRPr="0096296E">
        <w:rPr>
          <w:bCs/>
          <w:sz w:val="28"/>
          <w:szCs w:val="28"/>
        </w:rPr>
        <w:t xml:space="preserve"> </w:t>
      </w:r>
    </w:p>
    <w:p w14:paraId="38F1EDFD" w14:textId="66E8BEEF" w:rsidR="007D466E" w:rsidRPr="0096296E" w:rsidRDefault="007D466E" w:rsidP="007D466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 от 23.01.2020 № 71, от 15.01.2021 № 57, от 22.03.2022 № 672)</w:t>
      </w:r>
    </w:p>
    <w:p w14:paraId="27606964" w14:textId="42C050CE" w:rsidR="008D7051" w:rsidRDefault="007D466E" w:rsidP="0096296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017DDF">
        <w:rPr>
          <w:bCs/>
          <w:sz w:val="28"/>
          <w:szCs w:val="28"/>
        </w:rPr>
        <w:t>О комиссии по вопросу бесплатного предоставления в собственность граждан земельных участков для индивидуального жилищного строительства</w:t>
      </w:r>
      <w:r w:rsidR="0096296E" w:rsidRPr="0096296E">
        <w:rPr>
          <w:bCs/>
          <w:sz w:val="28"/>
          <w:szCs w:val="28"/>
        </w:rPr>
        <w:t>»</w:t>
      </w:r>
      <w:r w:rsidR="00017DDF">
        <w:rPr>
          <w:bCs/>
          <w:sz w:val="28"/>
          <w:szCs w:val="28"/>
        </w:rPr>
        <w:t xml:space="preserve"> </w:t>
      </w:r>
    </w:p>
    <w:p w14:paraId="29F2A990" w14:textId="77777777" w:rsidR="0096296E" w:rsidRPr="0096296E" w:rsidRDefault="0096296E" w:rsidP="0096296E">
      <w:pPr>
        <w:jc w:val="both"/>
        <w:rPr>
          <w:bCs/>
          <w:sz w:val="28"/>
          <w:szCs w:val="28"/>
        </w:rPr>
      </w:pPr>
    </w:p>
    <w:p w14:paraId="5D5FBBFF" w14:textId="3D88722B" w:rsidR="0096296E" w:rsidRPr="0096296E" w:rsidRDefault="0096296E" w:rsidP="0096296E">
      <w:pPr>
        <w:ind w:firstLine="709"/>
        <w:jc w:val="both"/>
        <w:rPr>
          <w:bCs/>
          <w:sz w:val="28"/>
          <w:szCs w:val="28"/>
        </w:rPr>
      </w:pPr>
      <w:r w:rsidRPr="0096296E">
        <w:rPr>
          <w:bCs/>
          <w:sz w:val="28"/>
          <w:szCs w:val="28"/>
        </w:rPr>
        <w:t xml:space="preserve">В </w:t>
      </w:r>
      <w:r w:rsidR="00017DDF">
        <w:rPr>
          <w:bCs/>
          <w:sz w:val="28"/>
          <w:szCs w:val="28"/>
        </w:rPr>
        <w:t xml:space="preserve">связи </w:t>
      </w:r>
      <w:r w:rsidR="00561E3D">
        <w:rPr>
          <w:bCs/>
          <w:sz w:val="28"/>
          <w:szCs w:val="28"/>
        </w:rPr>
        <w:t>с изменением</w:t>
      </w:r>
      <w:r w:rsidR="00017DDF">
        <w:rPr>
          <w:bCs/>
          <w:sz w:val="28"/>
          <w:szCs w:val="28"/>
        </w:rPr>
        <w:t xml:space="preserve"> структуры администрации городского округа город Стерлитамак Республики Башкортостан и передачей </w:t>
      </w:r>
      <w:r w:rsidR="00561E3D">
        <w:rPr>
          <w:bCs/>
          <w:sz w:val="28"/>
          <w:szCs w:val="28"/>
        </w:rPr>
        <w:t xml:space="preserve">муниципальному казенному учреждению «Городская казна» городского округа город Стерлитамак Республики Башкортостан </w:t>
      </w:r>
      <w:r w:rsidR="00017DDF">
        <w:rPr>
          <w:bCs/>
          <w:sz w:val="28"/>
          <w:szCs w:val="28"/>
        </w:rPr>
        <w:t xml:space="preserve">полномочий </w:t>
      </w:r>
      <w:r w:rsidR="00561E3D">
        <w:rPr>
          <w:bCs/>
          <w:sz w:val="28"/>
          <w:szCs w:val="28"/>
        </w:rPr>
        <w:t>по распоряжению муниципальным имуществом</w:t>
      </w:r>
      <w:r w:rsidRPr="0096296E">
        <w:rPr>
          <w:bCs/>
          <w:sz w:val="28"/>
          <w:szCs w:val="28"/>
        </w:rPr>
        <w:t>, п о с т а н о в л я ю:</w:t>
      </w:r>
    </w:p>
    <w:p w14:paraId="3CBC18CD" w14:textId="77777777" w:rsidR="0096296E" w:rsidRPr="0096296E" w:rsidRDefault="0096296E" w:rsidP="0096296E">
      <w:pPr>
        <w:jc w:val="both"/>
        <w:rPr>
          <w:bCs/>
          <w:sz w:val="28"/>
          <w:szCs w:val="28"/>
        </w:rPr>
      </w:pPr>
    </w:p>
    <w:p w14:paraId="17105148" w14:textId="048B40B1" w:rsidR="0096296E" w:rsidRPr="0096296E" w:rsidRDefault="0096296E" w:rsidP="0096296E">
      <w:pPr>
        <w:ind w:firstLine="709"/>
        <w:jc w:val="both"/>
        <w:rPr>
          <w:bCs/>
          <w:sz w:val="28"/>
          <w:szCs w:val="28"/>
        </w:rPr>
      </w:pPr>
      <w:r w:rsidRPr="0096296E">
        <w:rPr>
          <w:bCs/>
          <w:sz w:val="28"/>
          <w:szCs w:val="28"/>
        </w:rPr>
        <w:t>1.</w:t>
      </w:r>
      <w:r w:rsidRPr="0096296E">
        <w:rPr>
          <w:bCs/>
          <w:sz w:val="28"/>
          <w:szCs w:val="28"/>
        </w:rPr>
        <w:tab/>
      </w:r>
      <w:r w:rsidR="00561E3D">
        <w:rPr>
          <w:bCs/>
          <w:sz w:val="28"/>
          <w:szCs w:val="28"/>
        </w:rPr>
        <w:t>В</w:t>
      </w:r>
      <w:r w:rsidR="00561E3D" w:rsidRPr="00561E3D">
        <w:rPr>
          <w:bCs/>
          <w:sz w:val="28"/>
          <w:szCs w:val="28"/>
        </w:rPr>
        <w:t xml:space="preserve"> постановление администрации городского округа город Стерлитамак Республики Башкортостан от 21.10.2019 № 2309 </w:t>
      </w:r>
      <w:r w:rsidR="007D466E" w:rsidRPr="007D466E">
        <w:rPr>
          <w:bCs/>
          <w:sz w:val="28"/>
          <w:szCs w:val="28"/>
        </w:rPr>
        <w:t>(в редакции от 23.01.2020 № 71, от 15.01.2021 № 57, от 22.03.2022 № 672)</w:t>
      </w:r>
      <w:r w:rsidR="007D466E">
        <w:rPr>
          <w:bCs/>
          <w:sz w:val="28"/>
          <w:szCs w:val="28"/>
        </w:rPr>
        <w:t xml:space="preserve"> «</w:t>
      </w:r>
      <w:r w:rsidR="00561E3D" w:rsidRPr="00561E3D">
        <w:rPr>
          <w:bCs/>
          <w:sz w:val="28"/>
          <w:szCs w:val="28"/>
        </w:rPr>
        <w:t>О комиссии по вопросу бесплатного предоставления в собственность граждан земельных участков для индивидуального жилищного строительства»</w:t>
      </w:r>
      <w:r w:rsidRPr="0096296E">
        <w:rPr>
          <w:bCs/>
          <w:sz w:val="28"/>
          <w:szCs w:val="28"/>
        </w:rPr>
        <w:t>, внести следующие изменения:</w:t>
      </w:r>
    </w:p>
    <w:p w14:paraId="7570B0B5" w14:textId="0C1ECF39" w:rsidR="00561E3D" w:rsidRDefault="0096296E" w:rsidP="0096296E">
      <w:pPr>
        <w:ind w:firstLine="709"/>
        <w:jc w:val="both"/>
        <w:rPr>
          <w:bCs/>
          <w:sz w:val="28"/>
          <w:szCs w:val="28"/>
        </w:rPr>
      </w:pPr>
      <w:r w:rsidRPr="0096296E">
        <w:rPr>
          <w:bCs/>
          <w:sz w:val="28"/>
          <w:szCs w:val="28"/>
        </w:rPr>
        <w:t>1.1.</w:t>
      </w:r>
      <w:r w:rsidRPr="0096296E">
        <w:rPr>
          <w:bCs/>
          <w:sz w:val="28"/>
          <w:szCs w:val="28"/>
        </w:rPr>
        <w:tab/>
      </w:r>
      <w:r w:rsidR="008D7051">
        <w:rPr>
          <w:bCs/>
          <w:sz w:val="28"/>
          <w:szCs w:val="28"/>
        </w:rPr>
        <w:t>В п</w:t>
      </w:r>
      <w:r w:rsidR="00561E3D">
        <w:rPr>
          <w:bCs/>
          <w:sz w:val="28"/>
          <w:szCs w:val="28"/>
        </w:rPr>
        <w:t xml:space="preserve">.2 после слов «на структурные подразделения администрации городского округа город Стерлитамак Республики Башкортостан» </w:t>
      </w:r>
      <w:r w:rsidR="007D466E">
        <w:rPr>
          <w:bCs/>
          <w:sz w:val="28"/>
          <w:szCs w:val="28"/>
        </w:rPr>
        <w:t>дополнить</w:t>
      </w:r>
      <w:r w:rsidR="008D7051">
        <w:rPr>
          <w:bCs/>
          <w:sz w:val="28"/>
          <w:szCs w:val="28"/>
        </w:rPr>
        <w:t xml:space="preserve"> слова</w:t>
      </w:r>
      <w:r w:rsidR="007D466E">
        <w:rPr>
          <w:bCs/>
          <w:sz w:val="28"/>
          <w:szCs w:val="28"/>
        </w:rPr>
        <w:t>ми</w:t>
      </w:r>
      <w:r w:rsidR="008D7051">
        <w:rPr>
          <w:bCs/>
          <w:sz w:val="28"/>
          <w:szCs w:val="28"/>
        </w:rPr>
        <w:t xml:space="preserve"> «и </w:t>
      </w:r>
      <w:r w:rsidR="008D7051" w:rsidRPr="008D7051">
        <w:rPr>
          <w:bCs/>
          <w:sz w:val="28"/>
          <w:szCs w:val="28"/>
        </w:rPr>
        <w:t>муниципальное казенное учреждение «Городская казна</w:t>
      </w:r>
      <w:r w:rsidR="008D7051">
        <w:rPr>
          <w:bCs/>
          <w:sz w:val="28"/>
          <w:szCs w:val="28"/>
        </w:rPr>
        <w:t>»</w:t>
      </w:r>
      <w:r w:rsidR="008D7051" w:rsidRPr="008D7051">
        <w:t xml:space="preserve"> </w:t>
      </w:r>
      <w:r w:rsidR="008D7051" w:rsidRPr="008D7051">
        <w:rPr>
          <w:bCs/>
          <w:sz w:val="28"/>
          <w:szCs w:val="28"/>
        </w:rPr>
        <w:t>городского округа город Стерлитамак Республики Башкортостан</w:t>
      </w:r>
      <w:r w:rsidR="004062C3">
        <w:rPr>
          <w:bCs/>
          <w:sz w:val="28"/>
          <w:szCs w:val="28"/>
        </w:rPr>
        <w:t>»</w:t>
      </w:r>
      <w:r w:rsidR="008D7051">
        <w:rPr>
          <w:bCs/>
          <w:sz w:val="28"/>
          <w:szCs w:val="28"/>
        </w:rPr>
        <w:t>.</w:t>
      </w:r>
    </w:p>
    <w:p w14:paraId="680B04B4" w14:textId="59E67F1D" w:rsidR="0096296E" w:rsidRPr="0096296E" w:rsidRDefault="008D7051" w:rsidP="0096296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561E3D" w:rsidRPr="0096296E">
        <w:rPr>
          <w:bCs/>
          <w:sz w:val="28"/>
          <w:szCs w:val="28"/>
        </w:rPr>
        <w:t xml:space="preserve">В </w:t>
      </w:r>
      <w:r w:rsidR="00561E3D">
        <w:rPr>
          <w:bCs/>
          <w:sz w:val="28"/>
          <w:szCs w:val="28"/>
        </w:rPr>
        <w:t>п.2.2</w:t>
      </w:r>
      <w:r w:rsidR="00561E3D" w:rsidRPr="0096296E">
        <w:rPr>
          <w:bCs/>
          <w:sz w:val="28"/>
          <w:szCs w:val="28"/>
        </w:rPr>
        <w:t xml:space="preserve"> </w:t>
      </w:r>
      <w:r w:rsidR="0096296E" w:rsidRPr="0096296E">
        <w:rPr>
          <w:bCs/>
          <w:sz w:val="28"/>
          <w:szCs w:val="28"/>
        </w:rPr>
        <w:t>слова «</w:t>
      </w:r>
      <w:r w:rsidR="00561E3D">
        <w:rPr>
          <w:bCs/>
          <w:sz w:val="28"/>
          <w:szCs w:val="28"/>
        </w:rPr>
        <w:t>На отдел муниципального контроля администрации</w:t>
      </w:r>
      <w:r w:rsidR="004062C3" w:rsidRPr="004062C3">
        <w:t xml:space="preserve"> </w:t>
      </w:r>
      <w:r w:rsidR="004062C3" w:rsidRPr="004062C3">
        <w:rPr>
          <w:bCs/>
          <w:sz w:val="28"/>
          <w:szCs w:val="28"/>
        </w:rPr>
        <w:t>городского округа город Стерлитамак Республики Башкортостан</w:t>
      </w:r>
      <w:r w:rsidR="0096296E" w:rsidRPr="0096296E">
        <w:rPr>
          <w:bCs/>
          <w:sz w:val="28"/>
          <w:szCs w:val="28"/>
        </w:rPr>
        <w:t>» заменить словами «</w:t>
      </w:r>
      <w:r w:rsidR="00561E3D">
        <w:rPr>
          <w:bCs/>
          <w:sz w:val="28"/>
          <w:szCs w:val="28"/>
        </w:rPr>
        <w:t>На</w:t>
      </w:r>
      <w:r w:rsidR="00561E3D" w:rsidRPr="00561E3D">
        <w:t xml:space="preserve"> </w:t>
      </w:r>
      <w:r w:rsidR="00561E3D" w:rsidRPr="00561E3D">
        <w:rPr>
          <w:bCs/>
          <w:sz w:val="28"/>
          <w:szCs w:val="28"/>
        </w:rPr>
        <w:t>муниципально</w:t>
      </w:r>
      <w:r w:rsidR="00561E3D">
        <w:rPr>
          <w:bCs/>
          <w:sz w:val="28"/>
          <w:szCs w:val="28"/>
        </w:rPr>
        <w:t>е</w:t>
      </w:r>
      <w:r w:rsidR="00561E3D" w:rsidRPr="00561E3D">
        <w:rPr>
          <w:bCs/>
          <w:sz w:val="28"/>
          <w:szCs w:val="28"/>
        </w:rPr>
        <w:t xml:space="preserve"> казенно</w:t>
      </w:r>
      <w:r w:rsidR="00561E3D">
        <w:rPr>
          <w:bCs/>
          <w:sz w:val="28"/>
          <w:szCs w:val="28"/>
        </w:rPr>
        <w:t>е</w:t>
      </w:r>
      <w:r w:rsidR="00561E3D" w:rsidRPr="00561E3D">
        <w:rPr>
          <w:bCs/>
          <w:sz w:val="28"/>
          <w:szCs w:val="28"/>
        </w:rPr>
        <w:t xml:space="preserve"> учреждени</w:t>
      </w:r>
      <w:r w:rsidR="00561E3D">
        <w:rPr>
          <w:bCs/>
          <w:sz w:val="28"/>
          <w:szCs w:val="28"/>
        </w:rPr>
        <w:t>е</w:t>
      </w:r>
      <w:r w:rsidR="00561E3D" w:rsidRPr="00561E3D">
        <w:rPr>
          <w:bCs/>
          <w:sz w:val="28"/>
          <w:szCs w:val="28"/>
        </w:rPr>
        <w:t xml:space="preserve"> «Городская казна»</w:t>
      </w:r>
      <w:r w:rsidR="004062C3" w:rsidRPr="004062C3">
        <w:t xml:space="preserve"> </w:t>
      </w:r>
      <w:r w:rsidR="004062C3" w:rsidRPr="004062C3">
        <w:rPr>
          <w:bCs/>
          <w:sz w:val="28"/>
          <w:szCs w:val="28"/>
        </w:rPr>
        <w:t>городского округа город Стерлитамак Республики Башкортостан</w:t>
      </w:r>
      <w:r w:rsidR="004062C3">
        <w:rPr>
          <w:bCs/>
          <w:sz w:val="28"/>
          <w:szCs w:val="28"/>
        </w:rPr>
        <w:t>»</w:t>
      </w:r>
      <w:r w:rsidR="00561E3D">
        <w:rPr>
          <w:bCs/>
          <w:sz w:val="28"/>
          <w:szCs w:val="28"/>
        </w:rPr>
        <w:t xml:space="preserve">. </w:t>
      </w:r>
    </w:p>
    <w:p w14:paraId="3AE5186C" w14:textId="7BBE97FD" w:rsidR="0096296E" w:rsidRPr="0096296E" w:rsidRDefault="0096296E" w:rsidP="008D7051">
      <w:pPr>
        <w:ind w:firstLine="709"/>
        <w:jc w:val="both"/>
        <w:rPr>
          <w:bCs/>
          <w:sz w:val="28"/>
          <w:szCs w:val="28"/>
        </w:rPr>
      </w:pPr>
      <w:r w:rsidRPr="0096296E">
        <w:rPr>
          <w:bCs/>
          <w:sz w:val="28"/>
          <w:szCs w:val="28"/>
        </w:rPr>
        <w:t>1.3.</w:t>
      </w:r>
      <w:r w:rsidR="008D7051">
        <w:rPr>
          <w:bCs/>
          <w:sz w:val="28"/>
          <w:szCs w:val="28"/>
        </w:rPr>
        <w:t xml:space="preserve"> </w:t>
      </w:r>
      <w:r w:rsidR="004062C3">
        <w:rPr>
          <w:bCs/>
          <w:sz w:val="28"/>
          <w:szCs w:val="28"/>
        </w:rPr>
        <w:t>В п</w:t>
      </w:r>
      <w:r w:rsidR="008D7051" w:rsidRPr="008D7051">
        <w:rPr>
          <w:bCs/>
          <w:sz w:val="28"/>
          <w:szCs w:val="28"/>
        </w:rPr>
        <w:t>.2</w:t>
      </w:r>
      <w:r w:rsidR="008D7051">
        <w:rPr>
          <w:bCs/>
          <w:sz w:val="28"/>
          <w:szCs w:val="28"/>
        </w:rPr>
        <w:t>.5</w:t>
      </w:r>
      <w:r w:rsidR="008D7051" w:rsidRPr="008D7051">
        <w:rPr>
          <w:bCs/>
          <w:sz w:val="28"/>
          <w:szCs w:val="28"/>
        </w:rPr>
        <w:t xml:space="preserve"> после слов «на структурные подразделения администрации городского округа город Стерлитамак Республики Башкортостан»</w:t>
      </w:r>
      <w:r w:rsidR="007D466E" w:rsidRPr="007D466E">
        <w:rPr>
          <w:bCs/>
          <w:sz w:val="28"/>
          <w:szCs w:val="28"/>
        </w:rPr>
        <w:t xml:space="preserve"> дополнить словами</w:t>
      </w:r>
      <w:r w:rsidR="008D7051" w:rsidRPr="008D7051">
        <w:rPr>
          <w:bCs/>
          <w:sz w:val="28"/>
          <w:szCs w:val="28"/>
        </w:rPr>
        <w:t xml:space="preserve"> «и муниципальное казенное учреждение «Городская казна» городского округа город Стерлитамак Республики Башкортостан</w:t>
      </w:r>
      <w:r w:rsidR="004062C3">
        <w:rPr>
          <w:bCs/>
          <w:sz w:val="28"/>
          <w:szCs w:val="28"/>
        </w:rPr>
        <w:t>»</w:t>
      </w:r>
      <w:r w:rsidR="008D7051" w:rsidRPr="008D7051">
        <w:rPr>
          <w:bCs/>
          <w:sz w:val="28"/>
          <w:szCs w:val="28"/>
        </w:rPr>
        <w:t>.</w:t>
      </w:r>
    </w:p>
    <w:p w14:paraId="01E6C7D2" w14:textId="2E0702C2" w:rsidR="0096296E" w:rsidRPr="0096296E" w:rsidRDefault="0096296E" w:rsidP="0096296E">
      <w:pPr>
        <w:ind w:firstLine="709"/>
        <w:jc w:val="both"/>
        <w:rPr>
          <w:bCs/>
          <w:sz w:val="28"/>
          <w:szCs w:val="28"/>
        </w:rPr>
      </w:pPr>
      <w:r w:rsidRPr="0096296E">
        <w:rPr>
          <w:bCs/>
          <w:sz w:val="28"/>
          <w:szCs w:val="28"/>
        </w:rPr>
        <w:t xml:space="preserve">2. 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течении 7 дней после </w:t>
      </w:r>
      <w:r w:rsidR="007D466E">
        <w:rPr>
          <w:bCs/>
          <w:sz w:val="28"/>
          <w:szCs w:val="28"/>
        </w:rPr>
        <w:t xml:space="preserve">дня </w:t>
      </w:r>
      <w:r w:rsidRPr="0096296E">
        <w:rPr>
          <w:bCs/>
          <w:sz w:val="28"/>
          <w:szCs w:val="28"/>
        </w:rPr>
        <w:t>его подписания и размещению на официальном сайте администрации городского округа город Стерлитамак Республики Башкортостан.</w:t>
      </w:r>
    </w:p>
    <w:p w14:paraId="0D8C7BF0" w14:textId="010C1710" w:rsidR="0096296E" w:rsidRPr="0096296E" w:rsidRDefault="0096296E" w:rsidP="0096296E">
      <w:pPr>
        <w:ind w:firstLine="709"/>
        <w:jc w:val="both"/>
        <w:rPr>
          <w:bCs/>
          <w:sz w:val="28"/>
          <w:szCs w:val="28"/>
        </w:rPr>
      </w:pPr>
      <w:r w:rsidRPr="0096296E">
        <w:rPr>
          <w:bCs/>
          <w:sz w:val="28"/>
          <w:szCs w:val="28"/>
        </w:rPr>
        <w:t xml:space="preserve">3. </w:t>
      </w:r>
      <w:r w:rsidR="008D7051">
        <w:rPr>
          <w:bCs/>
          <w:sz w:val="28"/>
          <w:szCs w:val="28"/>
        </w:rPr>
        <w:t>М</w:t>
      </w:r>
      <w:r w:rsidR="008D7051" w:rsidRPr="008D7051">
        <w:rPr>
          <w:bCs/>
          <w:sz w:val="28"/>
          <w:szCs w:val="28"/>
        </w:rPr>
        <w:t>униципально</w:t>
      </w:r>
      <w:r w:rsidR="008D7051">
        <w:rPr>
          <w:bCs/>
          <w:sz w:val="28"/>
          <w:szCs w:val="28"/>
        </w:rPr>
        <w:t>му</w:t>
      </w:r>
      <w:r w:rsidR="008D7051" w:rsidRPr="008D7051">
        <w:rPr>
          <w:bCs/>
          <w:sz w:val="28"/>
          <w:szCs w:val="28"/>
        </w:rPr>
        <w:t xml:space="preserve"> казенно</w:t>
      </w:r>
      <w:r w:rsidR="008D7051">
        <w:rPr>
          <w:bCs/>
          <w:sz w:val="28"/>
          <w:szCs w:val="28"/>
        </w:rPr>
        <w:t>му</w:t>
      </w:r>
      <w:r w:rsidR="008D7051" w:rsidRPr="008D7051">
        <w:rPr>
          <w:bCs/>
          <w:sz w:val="28"/>
          <w:szCs w:val="28"/>
        </w:rPr>
        <w:t xml:space="preserve"> учреждени</w:t>
      </w:r>
      <w:r w:rsidR="008D7051">
        <w:rPr>
          <w:bCs/>
          <w:sz w:val="28"/>
          <w:szCs w:val="28"/>
        </w:rPr>
        <w:t>ю</w:t>
      </w:r>
      <w:r w:rsidR="008D7051" w:rsidRPr="008D7051">
        <w:rPr>
          <w:bCs/>
          <w:sz w:val="28"/>
          <w:szCs w:val="28"/>
        </w:rPr>
        <w:t xml:space="preserve"> «Городская казан» городского округа город Стерлитамак Республики Башкортостан </w:t>
      </w:r>
      <w:r w:rsidRPr="0096296E">
        <w:rPr>
          <w:bCs/>
          <w:sz w:val="28"/>
          <w:szCs w:val="28"/>
        </w:rPr>
        <w:t xml:space="preserve">разместить информацию о </w:t>
      </w:r>
      <w:r w:rsidRPr="0096296E">
        <w:rPr>
          <w:bCs/>
          <w:sz w:val="28"/>
          <w:szCs w:val="28"/>
        </w:rPr>
        <w:lastRenderedPageBreak/>
        <w:t>принятии настоящего постановления и месте его обнародования в газете «Стерлитамакский рабочий</w:t>
      </w:r>
      <w:r w:rsidR="007D466E">
        <w:rPr>
          <w:bCs/>
          <w:sz w:val="28"/>
          <w:szCs w:val="28"/>
        </w:rPr>
        <w:t>»</w:t>
      </w:r>
      <w:r w:rsidRPr="0096296E">
        <w:rPr>
          <w:bCs/>
          <w:sz w:val="28"/>
          <w:szCs w:val="28"/>
        </w:rPr>
        <w:t>.</w:t>
      </w:r>
    </w:p>
    <w:p w14:paraId="617B65F4" w14:textId="74CAC300" w:rsidR="0096296E" w:rsidRPr="0096296E" w:rsidRDefault="0096296E" w:rsidP="0096296E">
      <w:pPr>
        <w:ind w:firstLine="709"/>
        <w:jc w:val="both"/>
        <w:rPr>
          <w:bCs/>
          <w:sz w:val="28"/>
          <w:szCs w:val="28"/>
        </w:rPr>
      </w:pPr>
      <w:r w:rsidRPr="0096296E">
        <w:rPr>
          <w:bCs/>
          <w:sz w:val="28"/>
          <w:szCs w:val="28"/>
        </w:rPr>
        <w:t xml:space="preserve">4. Контроль за исполнением настоящего постановления возложить на </w:t>
      </w:r>
      <w:r w:rsidR="008D7051">
        <w:rPr>
          <w:bCs/>
          <w:sz w:val="28"/>
          <w:szCs w:val="28"/>
        </w:rPr>
        <w:t>заместителя главы администрации городского округа город Стерлитамак Республики Башкортостан по правовым и имущественным вопросам, директора муниципального казенного учреждения «Городская казан» городского округа город Стерлитамак Республики Башкортостан</w:t>
      </w:r>
      <w:bookmarkStart w:id="0" w:name="_GoBack"/>
      <w:bookmarkEnd w:id="0"/>
      <w:r w:rsidRPr="0096296E">
        <w:rPr>
          <w:bCs/>
          <w:sz w:val="28"/>
          <w:szCs w:val="28"/>
        </w:rPr>
        <w:t>.</w:t>
      </w:r>
    </w:p>
    <w:p w14:paraId="56032239" w14:textId="77777777" w:rsidR="0096296E" w:rsidRPr="0096296E" w:rsidRDefault="0096296E" w:rsidP="0096296E">
      <w:pPr>
        <w:jc w:val="both"/>
        <w:rPr>
          <w:bCs/>
          <w:sz w:val="28"/>
          <w:szCs w:val="28"/>
        </w:rPr>
      </w:pPr>
    </w:p>
    <w:p w14:paraId="5144C3B7" w14:textId="77777777" w:rsidR="0096296E" w:rsidRPr="0096296E" w:rsidRDefault="0096296E" w:rsidP="0096296E">
      <w:pPr>
        <w:jc w:val="both"/>
        <w:rPr>
          <w:bCs/>
          <w:sz w:val="28"/>
          <w:szCs w:val="28"/>
        </w:rPr>
      </w:pPr>
    </w:p>
    <w:p w14:paraId="3780B8B9" w14:textId="733677A8" w:rsidR="00D4286E" w:rsidRPr="0096296E" w:rsidRDefault="008D7051" w:rsidP="0096296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96296E" w:rsidRPr="0096296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96296E" w:rsidRPr="0096296E">
        <w:rPr>
          <w:bCs/>
          <w:sz w:val="28"/>
          <w:szCs w:val="28"/>
        </w:rPr>
        <w:t xml:space="preserve"> администрации                                     </w:t>
      </w:r>
      <w:r>
        <w:rPr>
          <w:bCs/>
          <w:sz w:val="28"/>
          <w:szCs w:val="28"/>
        </w:rPr>
        <w:t xml:space="preserve">                                            Р.Ф. Газизов</w:t>
      </w:r>
    </w:p>
    <w:sectPr w:rsidR="00D4286E" w:rsidRPr="0096296E" w:rsidSect="0096296E">
      <w:pgSz w:w="11906" w:h="16838"/>
      <w:pgMar w:top="1134" w:right="567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C74"/>
    <w:multiLevelType w:val="hybridMultilevel"/>
    <w:tmpl w:val="51489FF2"/>
    <w:lvl w:ilvl="0" w:tplc="29865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34E4E"/>
    <w:multiLevelType w:val="multilevel"/>
    <w:tmpl w:val="639E08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439454DC"/>
    <w:multiLevelType w:val="hybridMultilevel"/>
    <w:tmpl w:val="3EC21B42"/>
    <w:lvl w:ilvl="0" w:tplc="E9A4B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A4"/>
    <w:rsid w:val="00004902"/>
    <w:rsid w:val="00016DA1"/>
    <w:rsid w:val="00017DDF"/>
    <w:rsid w:val="000541C2"/>
    <w:rsid w:val="000610DE"/>
    <w:rsid w:val="000C2AD8"/>
    <w:rsid w:val="00150455"/>
    <w:rsid w:val="00152AC1"/>
    <w:rsid w:val="0016237E"/>
    <w:rsid w:val="0016632F"/>
    <w:rsid w:val="001971A8"/>
    <w:rsid w:val="00232EB0"/>
    <w:rsid w:val="0026311F"/>
    <w:rsid w:val="002651D3"/>
    <w:rsid w:val="003312D8"/>
    <w:rsid w:val="00382433"/>
    <w:rsid w:val="00386A10"/>
    <w:rsid w:val="003A43FC"/>
    <w:rsid w:val="003E002B"/>
    <w:rsid w:val="003F3E3B"/>
    <w:rsid w:val="00402BB5"/>
    <w:rsid w:val="004062C3"/>
    <w:rsid w:val="00413DCD"/>
    <w:rsid w:val="00445CDF"/>
    <w:rsid w:val="004556F9"/>
    <w:rsid w:val="004612C1"/>
    <w:rsid w:val="0048646B"/>
    <w:rsid w:val="00495438"/>
    <w:rsid w:val="004B1D5E"/>
    <w:rsid w:val="004D5928"/>
    <w:rsid w:val="004F4B9F"/>
    <w:rsid w:val="00561E3D"/>
    <w:rsid w:val="00562EF5"/>
    <w:rsid w:val="005818F2"/>
    <w:rsid w:val="005B71C3"/>
    <w:rsid w:val="005E0252"/>
    <w:rsid w:val="005F521E"/>
    <w:rsid w:val="006A724D"/>
    <w:rsid w:val="006C737B"/>
    <w:rsid w:val="006D4E4D"/>
    <w:rsid w:val="007568F4"/>
    <w:rsid w:val="007733C8"/>
    <w:rsid w:val="007D466E"/>
    <w:rsid w:val="007E7BA3"/>
    <w:rsid w:val="007F263F"/>
    <w:rsid w:val="007F3F84"/>
    <w:rsid w:val="00845AFA"/>
    <w:rsid w:val="008528F5"/>
    <w:rsid w:val="008C4AD4"/>
    <w:rsid w:val="008D7051"/>
    <w:rsid w:val="008F5CF0"/>
    <w:rsid w:val="009040CE"/>
    <w:rsid w:val="0091694F"/>
    <w:rsid w:val="00921A99"/>
    <w:rsid w:val="00924206"/>
    <w:rsid w:val="0096296E"/>
    <w:rsid w:val="00962BA9"/>
    <w:rsid w:val="009A26C9"/>
    <w:rsid w:val="009B6711"/>
    <w:rsid w:val="009F5C06"/>
    <w:rsid w:val="00A2442D"/>
    <w:rsid w:val="00B14AAD"/>
    <w:rsid w:val="00B907F5"/>
    <w:rsid w:val="00BB14E3"/>
    <w:rsid w:val="00BC7DAA"/>
    <w:rsid w:val="00BF3ACB"/>
    <w:rsid w:val="00C152F4"/>
    <w:rsid w:val="00C1534A"/>
    <w:rsid w:val="00C27115"/>
    <w:rsid w:val="00C4041E"/>
    <w:rsid w:val="00C77DA6"/>
    <w:rsid w:val="00C9410C"/>
    <w:rsid w:val="00CA21A7"/>
    <w:rsid w:val="00CA37A4"/>
    <w:rsid w:val="00CD6F8D"/>
    <w:rsid w:val="00D0621B"/>
    <w:rsid w:val="00D10FFF"/>
    <w:rsid w:val="00D173CA"/>
    <w:rsid w:val="00D4286E"/>
    <w:rsid w:val="00DC067B"/>
    <w:rsid w:val="00DF09D8"/>
    <w:rsid w:val="00DF7446"/>
    <w:rsid w:val="00E00A16"/>
    <w:rsid w:val="00E93851"/>
    <w:rsid w:val="00EC3C3A"/>
    <w:rsid w:val="00F425AD"/>
    <w:rsid w:val="00F55FD0"/>
    <w:rsid w:val="00F67CA1"/>
    <w:rsid w:val="00F762C7"/>
    <w:rsid w:val="00F77A4F"/>
    <w:rsid w:val="00FA6FCA"/>
    <w:rsid w:val="00FB10ED"/>
    <w:rsid w:val="00FD23D9"/>
    <w:rsid w:val="00FE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CC9BA8"/>
  <w15:docId w15:val="{BFA9F3AB-3A08-428E-A907-DDD6DBC3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2B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2B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02BB5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402BB5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02BB5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02BB5"/>
    <w:pPr>
      <w:keepNext/>
      <w:ind w:left="-108"/>
      <w:outlineLvl w:val="4"/>
    </w:pPr>
    <w:rPr>
      <w:rFonts w:ascii="TNRCyrBash" w:hAnsi="TNRCyrBash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4A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C4A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C4AD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4A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C4AD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02B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4AD4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02BB5"/>
    <w:pPr>
      <w:jc w:val="center"/>
    </w:pPr>
    <w:rPr>
      <w:rFonts w:ascii="TNRCyrBash" w:hAnsi="TNRCyrBash"/>
      <w:b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C4AD4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F425AD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413DC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2">
    <w:name w:val="Основной текст1"/>
    <w:basedOn w:val="a0"/>
    <w:uiPriority w:val="99"/>
    <w:rsid w:val="003A43F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Normal (Web)"/>
    <w:basedOn w:val="a"/>
    <w:uiPriority w:val="99"/>
    <w:semiHidden/>
    <w:unhideWhenUsed/>
    <w:rsid w:val="009A26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2\&#1052;&#1086;&#1080;%20&#1076;&#1086;&#1082;&#1091;&#1084;&#1077;&#1085;&#1090;&#1099;\&#1041;&#1051;&#1040;&#1053;&#1050;%20&#1040;&#1044;&#1052;&#1048;&#1053;&#1048;&#1057;&#1058;&#1056;&#1040;&#1062;&#1048;&#1048;%20&#1057;%20&#1051;&#1045;&#1041;&#1045;&#1044;&#1071;&#1052;&#1048;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С ЛЕБЕДЯМИ 1</Template>
  <TotalTime>9</TotalTime>
  <Pages>2</Pages>
  <Words>337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Губайдуллина А.Т.</dc:creator>
  <cp:keywords/>
  <dc:description/>
  <cp:lastModifiedBy>Светлана В. Краснова</cp:lastModifiedBy>
  <cp:revision>3</cp:revision>
  <cp:lastPrinted>2021-08-20T05:41:00Z</cp:lastPrinted>
  <dcterms:created xsi:type="dcterms:W3CDTF">2022-08-19T10:29:00Z</dcterms:created>
  <dcterms:modified xsi:type="dcterms:W3CDTF">2022-09-05T10:19:00Z</dcterms:modified>
</cp:coreProperties>
</file>